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99" w:rsidRDefault="00460399" w:rsidP="00B5058D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460399" w:rsidRPr="002B26E2" w:rsidRDefault="00460399" w:rsidP="006A2E90">
      <w:pPr>
        <w:rPr>
          <w:rFonts w:ascii="ＭＳ ゴシック" w:eastAsia="ＭＳ ゴシック" w:hAnsi="ＭＳ ゴシック" w:cs="Times New Roman"/>
          <w:b/>
          <w:bCs/>
        </w:rPr>
      </w:pPr>
      <w:r w:rsidRPr="002B26E2">
        <w:rPr>
          <w:rFonts w:ascii="ＭＳ ゴシック" w:eastAsia="ＭＳ ゴシック" w:hAnsi="ＭＳ ゴシック" w:cs="ＭＳ ゴシック" w:hint="eastAsia"/>
          <w:b/>
          <w:bCs/>
        </w:rPr>
        <w:t>寒さ対策のお知らせ</w:t>
      </w:r>
    </w:p>
    <w:p w:rsidR="00460399" w:rsidRPr="002B26E2" w:rsidRDefault="00460399" w:rsidP="00B5058D">
      <w:pPr>
        <w:widowControl/>
        <w:rPr>
          <w:rFonts w:ascii="Arial" w:eastAsia="ＭＳ Ｐゴシック" w:hAnsi="Arial" w:cs="Times New Roman"/>
          <w:b/>
          <w:bCs/>
          <w:kern w:val="0"/>
          <w:lang w:val="nb-NO"/>
        </w:rPr>
      </w:pPr>
      <w:r w:rsidRPr="002B26E2">
        <w:rPr>
          <w:rFonts w:ascii="Arial" w:eastAsia="ＭＳ Ｐゴシック" w:hAnsi="Arial" w:cs="Arial"/>
          <w:b/>
          <w:bCs/>
          <w:kern w:val="0"/>
          <w:lang w:val="nb-NO"/>
        </w:rPr>
        <w:t>Pahiwatig tungkol sa paglaban sa lamig</w:t>
      </w:r>
    </w:p>
    <w:p w:rsidR="00460399" w:rsidRPr="002B26E2" w:rsidRDefault="00460399" w:rsidP="00FE660F">
      <w:pPr>
        <w:rPr>
          <w:rFonts w:cs="Times New Roman"/>
          <w:lang w:val="nb-NO"/>
        </w:rPr>
      </w:pPr>
    </w:p>
    <w:p w:rsidR="00460399" w:rsidRPr="002B26E2" w:rsidRDefault="00460399" w:rsidP="00B5058D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2B26E2">
        <w:rPr>
          <w:rFonts w:ascii="Arial" w:eastAsia="ＭＳ Ｐゴシック" w:hAnsi="Arial" w:cs="Arial"/>
          <w:kern w:val="0"/>
          <w:lang w:val="nb-NO"/>
        </w:rPr>
        <w:t xml:space="preserve">Ang mga evacuation center ay malamig, kulang ang mga kumot at hindi sapat ang heater.  </w:t>
      </w:r>
    </w:p>
    <w:p w:rsidR="00460399" w:rsidRPr="002B26E2" w:rsidRDefault="00460399" w:rsidP="00B5058D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2B26E2">
        <w:rPr>
          <w:rFonts w:ascii="Arial" w:eastAsia="ＭＳ Ｐゴシック" w:hAnsi="Arial" w:cs="Arial"/>
          <w:kern w:val="0"/>
          <w:lang w:val="nb-NO"/>
        </w:rPr>
        <w:t xml:space="preserve">Kapag hindi sapat na pagkain, mahihirapan ang katawan magpa-init at magkaroon ng lakas. </w:t>
      </w:r>
    </w:p>
    <w:p w:rsidR="00460399" w:rsidRPr="002B26E2" w:rsidRDefault="00460399" w:rsidP="00B5058D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2B26E2">
        <w:rPr>
          <w:rFonts w:ascii="Arial" w:eastAsia="ＭＳ Ｐゴシック" w:hAnsi="Arial" w:cs="Arial"/>
          <w:kern w:val="0"/>
          <w:lang w:val="nb-NO"/>
        </w:rPr>
        <w:t>Sa ganitong kalagayan, una, ang mahalaga ay ang maiwasan ang pagtakas ng init mula sa katawan.</w:t>
      </w:r>
    </w:p>
    <w:p w:rsidR="00460399" w:rsidRPr="002B26E2" w:rsidRDefault="00460399" w:rsidP="00B5058D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2B26E2">
        <w:rPr>
          <w:rFonts w:ascii="Arial" w:eastAsia="ＭＳ Ｐゴシック" w:hAnsi="Arial" w:cs="Arial"/>
          <w:kern w:val="0"/>
          <w:lang w:val="nb-NO"/>
        </w:rPr>
        <w:t>Iwasan ang manatili malapit sa pintuan na pumapasok ang hangin, maglatag ng sapin sa sahig tulad ng karton, sapinan ang likod ng tuwalya o tela, at kapag matutulog, magtabi-tabi upang ang init ng katawan ng bawat isa ay magamit upang magkaroon ng init.</w:t>
      </w:r>
    </w:p>
    <w:p w:rsidR="00460399" w:rsidRPr="00B5058D" w:rsidRDefault="00460399" w:rsidP="00B5058D">
      <w:pPr>
        <w:widowControl/>
        <w:rPr>
          <w:rFonts w:ascii="Arial" w:eastAsia="ＭＳ Ｐゴシック" w:hAnsi="Arial" w:cs="Times New Roman"/>
          <w:kern w:val="0"/>
        </w:rPr>
      </w:pPr>
      <w:r w:rsidRPr="002B26E2">
        <w:rPr>
          <w:rFonts w:ascii="Arial" w:eastAsia="ＭＳ Ｐゴシック" w:hAnsi="Arial" w:cs="Arial"/>
          <w:kern w:val="0"/>
        </w:rPr>
        <w:t>Kapag hindi lamang nakakaramdam ng lamig, at ang init ng katawan ay bumaba, humingi agad ng tulong sa mga health nurse o doctor na malapit sa inyo.</w:t>
      </w:r>
    </w:p>
    <w:sectPr w:rsidR="00460399" w:rsidRPr="00B5058D" w:rsidSect="00750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0F"/>
    <w:rsid w:val="000658FF"/>
    <w:rsid w:val="00187EF6"/>
    <w:rsid w:val="002B26E2"/>
    <w:rsid w:val="00460399"/>
    <w:rsid w:val="005F5A89"/>
    <w:rsid w:val="006A2E90"/>
    <w:rsid w:val="007504BE"/>
    <w:rsid w:val="007C071B"/>
    <w:rsid w:val="00837F6D"/>
    <w:rsid w:val="00A0326D"/>
    <w:rsid w:val="00B5058D"/>
    <w:rsid w:val="00D26F06"/>
    <w:rsid w:val="00EF49EC"/>
    <w:rsid w:val="00F452EE"/>
    <w:rsid w:val="00FA3B63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B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2011-12-22T02:54:00Z</dcterms:created>
  <dcterms:modified xsi:type="dcterms:W3CDTF">2012-02-21T05:32:00Z</dcterms:modified>
</cp:coreProperties>
</file>