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83" w:rsidRDefault="00775683" w:rsidP="001A6FD4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775683" w:rsidRPr="004C432B" w:rsidRDefault="00775683" w:rsidP="00F85BB9">
      <w:pPr>
        <w:rPr>
          <w:rFonts w:ascii="ＭＳ ゴシック" w:eastAsia="ＭＳ ゴシック" w:hAnsi="ＭＳ ゴシック" w:cs="Times New Roman"/>
          <w:b/>
          <w:bCs/>
        </w:rPr>
      </w:pPr>
      <w:r w:rsidRPr="004C432B">
        <w:rPr>
          <w:rFonts w:ascii="ＭＳ ゴシック" w:eastAsia="ＭＳ ゴシック" w:hAnsi="ＭＳ ゴシック" w:cs="ＭＳ ゴシック" w:hint="eastAsia"/>
          <w:b/>
          <w:bCs/>
        </w:rPr>
        <w:t>日頃、薬を飲んでいたみなさんへ</w:t>
      </w:r>
    </w:p>
    <w:p w:rsidR="00775683" w:rsidRPr="004C432B" w:rsidRDefault="00775683" w:rsidP="001A6FD4">
      <w:pPr>
        <w:widowControl/>
        <w:rPr>
          <w:rFonts w:ascii="Arial" w:eastAsia="ＭＳ Ｐゴシック" w:hAnsi="Arial" w:cs="Arial"/>
          <w:b/>
          <w:bCs/>
          <w:kern w:val="0"/>
          <w:lang w:val="nb-NO"/>
        </w:rPr>
      </w:pPr>
      <w:r w:rsidRPr="004C432B">
        <w:rPr>
          <w:rFonts w:ascii="Arial" w:eastAsia="ＭＳ Ｐゴシック" w:hAnsi="Arial" w:cs="Arial"/>
          <w:b/>
          <w:bCs/>
          <w:kern w:val="0"/>
          <w:lang w:val="nb-NO"/>
        </w:rPr>
        <w:t>Para sa mga taong regular na umiinom na gamot</w:t>
      </w:r>
    </w:p>
    <w:p w:rsidR="00775683" w:rsidRPr="004C432B" w:rsidRDefault="00775683" w:rsidP="001A6FD4">
      <w:pPr>
        <w:ind w:right="840"/>
        <w:rPr>
          <w:rFonts w:ascii="ＭＳ Ｐゴシック" w:eastAsia="ＭＳ Ｐゴシック" w:hAnsi="ＭＳ Ｐゴシック" w:cs="Times New Roman"/>
          <w:lang w:val="nb-NO"/>
        </w:rPr>
      </w:pPr>
    </w:p>
    <w:p w:rsidR="00775683" w:rsidRPr="004C432B" w:rsidRDefault="00775683" w:rsidP="001A6FD4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 xml:space="preserve">Sa mga taong nakatira sa evacuation center, maaaring may mga taong regular na umiinom ng gamot.  </w:t>
      </w:r>
    </w:p>
    <w:p w:rsidR="00775683" w:rsidRPr="004C432B" w:rsidRDefault="00775683" w:rsidP="001A6FD4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>Sa panahon ng paglisan, maaaring marami ang hindi nakapagdala ng gamot.</w:t>
      </w:r>
    </w:p>
    <w:p w:rsidR="00775683" w:rsidRPr="004C432B" w:rsidRDefault="00775683" w:rsidP="001A6FD4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>Kung may sakit kayo at regular na umiinom na gamot, sabihin lamang sa mga medical staff na nasa inyong kapaligiran.</w:t>
      </w:r>
    </w:p>
    <w:p w:rsidR="00775683" w:rsidRPr="004C432B" w:rsidRDefault="00775683" w:rsidP="001A6FD4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 xml:space="preserve">Lalo na kung may karanasan kayong magkaroon ng atake sa utak [Stroke; (Cerebral) apoplexy], cerebral infarction, sakit sa puso, diabetes at iba pa, sabihin agad sa mga medical staff. </w:t>
      </w:r>
    </w:p>
    <w:p w:rsidR="00775683" w:rsidRPr="004C432B" w:rsidRDefault="00775683" w:rsidP="001A6FD4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>Ayos lang kahit hindi ninyo alam ang tunay na pangalan ng gamot.</w:t>
      </w:r>
    </w:p>
    <w:p w:rsidR="00775683" w:rsidRPr="004C432B" w:rsidRDefault="00775683" w:rsidP="001A6FD4">
      <w:pPr>
        <w:widowControl/>
        <w:rPr>
          <w:rFonts w:ascii="Arial" w:eastAsia="ＭＳ Ｐゴシック" w:hAnsi="Arial" w:cs="Times New Roman"/>
          <w:kern w:val="0"/>
        </w:rPr>
      </w:pPr>
      <w:r w:rsidRPr="004C432B">
        <w:rPr>
          <w:rFonts w:ascii="Arial" w:eastAsia="ＭＳ Ｐゴシック" w:hAnsi="Arial" w:cs="Arial"/>
          <w:kern w:val="0"/>
        </w:rPr>
        <w:t>Kung natatandaan ninyo ang mga payo o sinasabi sa inyo ng doktor, sabihin din ito sa medical staff.</w:t>
      </w:r>
    </w:p>
    <w:p w:rsidR="00775683" w:rsidRPr="004C432B" w:rsidRDefault="00775683" w:rsidP="001A6FD4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4C432B">
        <w:rPr>
          <w:rFonts w:ascii="Arial" w:eastAsia="ＭＳ Ｐゴシック" w:hAnsi="Arial" w:cs="Arial"/>
          <w:kern w:val="0"/>
          <w:lang w:val="nb-NO"/>
        </w:rPr>
        <w:t>Mahalaga na masimulan ang pag-inom ng gamot sa lalong madaling panahon.</w:t>
      </w:r>
    </w:p>
    <w:sectPr w:rsidR="00775683" w:rsidRPr="004C432B" w:rsidSect="00D9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B9"/>
    <w:rsid w:val="001A6FD4"/>
    <w:rsid w:val="002223F0"/>
    <w:rsid w:val="00262457"/>
    <w:rsid w:val="002D7441"/>
    <w:rsid w:val="002F5840"/>
    <w:rsid w:val="00471915"/>
    <w:rsid w:val="004C18FE"/>
    <w:rsid w:val="004C432B"/>
    <w:rsid w:val="004D2A1D"/>
    <w:rsid w:val="00730FF8"/>
    <w:rsid w:val="00775683"/>
    <w:rsid w:val="007C169A"/>
    <w:rsid w:val="009760A8"/>
    <w:rsid w:val="00B05390"/>
    <w:rsid w:val="00B5272B"/>
    <w:rsid w:val="00D914FF"/>
    <w:rsid w:val="00E55EAF"/>
    <w:rsid w:val="00F85BB9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F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2011-12-22T02:55:00Z</dcterms:created>
  <dcterms:modified xsi:type="dcterms:W3CDTF">2012-02-21T05:37:00Z</dcterms:modified>
</cp:coreProperties>
</file>