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A7" w:rsidRDefault="004A7DA7" w:rsidP="00A25046">
      <w:pPr>
        <w:rPr>
          <w:rFonts w:ascii="ＭＳ ゴシック" w:eastAsia="ＭＳ ゴシック" w:hAnsi="ＭＳ ゴシック"/>
          <w:b/>
          <w:bCs/>
        </w:rPr>
      </w:pPr>
      <w:r>
        <w:rPr>
          <w:rFonts w:ascii="ＭＳ ゴシック" w:eastAsia="ＭＳ ゴシック" w:hAnsi="ＭＳ ゴシック" w:hint="eastAsia"/>
          <w:b/>
          <w:bCs/>
        </w:rPr>
        <w:t>（インドネシア語）</w:t>
      </w:r>
    </w:p>
    <w:p w:rsidR="004A7DA7" w:rsidRPr="00A25046" w:rsidRDefault="004A7DA7" w:rsidP="003A13AB">
      <w:pPr>
        <w:rPr>
          <w:rFonts w:ascii="ＭＳ ゴシック" w:eastAsia="ＭＳ ゴシック" w:hAnsi="ＭＳ ゴシック"/>
          <w:b/>
          <w:bCs/>
        </w:rPr>
      </w:pPr>
      <w:r w:rsidRPr="00A25046">
        <w:rPr>
          <w:rFonts w:ascii="ＭＳ ゴシック" w:eastAsia="ＭＳ ゴシック" w:hAnsi="ＭＳ ゴシック" w:hint="eastAsia"/>
          <w:b/>
          <w:bCs/>
        </w:rPr>
        <w:t>郵便局に転居届を出しましょう</w:t>
      </w:r>
    </w:p>
    <w:p w:rsidR="004A7DA7" w:rsidRPr="008424C1" w:rsidRDefault="004A7DA7" w:rsidP="003A13AB">
      <w:pPr>
        <w:rPr>
          <w:rFonts w:ascii="Arial" w:eastAsia="ＭＳ Ｐゴシック" w:hAnsi="Arial" w:cs="Arial"/>
          <w:b/>
          <w:bCs/>
          <w:kern w:val="0"/>
          <w:szCs w:val="21"/>
        </w:rPr>
      </w:pPr>
      <w:r w:rsidRPr="008424C1">
        <w:rPr>
          <w:rFonts w:ascii="Arial" w:eastAsia="ＭＳ Ｐゴシック" w:hAnsi="Arial" w:cs="Arial"/>
          <w:b/>
          <w:bCs/>
          <w:kern w:val="0"/>
          <w:szCs w:val="21"/>
        </w:rPr>
        <w:t>Serahkanlah Surat Pindah Alamat (Tenkyo Todoke) ke kantor pos</w:t>
      </w:r>
    </w:p>
    <w:p w:rsidR="004A7DA7" w:rsidRPr="008424C1" w:rsidRDefault="004A7DA7" w:rsidP="003A13AB">
      <w:pPr>
        <w:rPr>
          <w:rFonts w:ascii="Arial" w:eastAsia="ＭＳ Ｐゴシック" w:hAnsi="Arial" w:cs="Arial"/>
          <w:b/>
          <w:bCs/>
          <w:kern w:val="0"/>
          <w:szCs w:val="21"/>
        </w:rPr>
      </w:pPr>
    </w:p>
    <w:p w:rsidR="004A7DA7" w:rsidRPr="008424C1" w:rsidRDefault="004A7DA7" w:rsidP="00A25046">
      <w:pPr>
        <w:rPr>
          <w:rFonts w:ascii="Arial" w:eastAsia="ＭＳ Ｐゴシック" w:hAnsi="Arial" w:cs="Arial"/>
        </w:rPr>
      </w:pPr>
      <w:r w:rsidRPr="008424C1">
        <w:rPr>
          <w:rFonts w:ascii="Arial" w:eastAsia="ＭＳ Ｐゴシック" w:hAnsi="Arial" w:cs="Arial"/>
        </w:rPr>
        <w:t>Bagi para pengungsi yang sudah mendapatkan alamat tempat tinggal baru, serahkanlah Surat Pindah Alamat ke kantor pos.</w:t>
      </w:r>
    </w:p>
    <w:p w:rsidR="004A7DA7" w:rsidRPr="008424C1" w:rsidRDefault="004A7DA7" w:rsidP="00A25046">
      <w:pPr>
        <w:rPr>
          <w:rFonts w:ascii="Arial" w:eastAsia="ＭＳ Ｐゴシック" w:hAnsi="Arial" w:cs="Arial"/>
        </w:rPr>
      </w:pPr>
      <w:r w:rsidRPr="008424C1">
        <w:rPr>
          <w:rFonts w:ascii="Arial" w:eastAsia="ＭＳ Ｐゴシック" w:hAnsi="Arial" w:cs="Arial"/>
        </w:rPr>
        <w:t xml:space="preserve">Dengan menyerahkan Surat Pindah Alamat, surat-surat yang ditujukan ke alamat sebelumnya akan dikirimkan ke alamat yang baru secara gratis selama 1 </w:t>
      </w:r>
      <w:r w:rsidRPr="008424C1">
        <w:rPr>
          <w:rFonts w:ascii="Arial" w:eastAsia="ＭＳ Ｐゴシック" w:hAnsi="Arial" w:cs="Arial" w:hint="eastAsia"/>
        </w:rPr>
        <w:t>ｔ</w:t>
      </w:r>
      <w:r w:rsidRPr="008424C1">
        <w:rPr>
          <w:rFonts w:ascii="Arial" w:eastAsia="ＭＳ Ｐゴシック" w:hAnsi="Arial" w:cs="Arial"/>
        </w:rPr>
        <w:t xml:space="preserve">ahun. </w:t>
      </w:r>
      <w:smartTag w:uri="urn:schemas-microsoft-com:office:smarttags" w:element="place">
        <w:smartTag w:uri="urn:schemas-microsoft-com:office:smarttags" w:element="City">
          <w:r w:rsidRPr="008424C1">
            <w:rPr>
              <w:rFonts w:ascii="Arial" w:eastAsia="ＭＳ Ｐゴシック" w:hAnsi="Arial" w:cs="Arial"/>
            </w:rPr>
            <w:t>Surat</w:t>
          </w:r>
        </w:smartTag>
      </w:smartTag>
      <w:r w:rsidRPr="008424C1">
        <w:rPr>
          <w:rFonts w:ascii="Arial" w:eastAsia="ＭＳ Ｐゴシック" w:hAnsi="Arial" w:cs="Arial"/>
        </w:rPr>
        <w:t xml:space="preserve"> akan dikirimkan ke mana pun ke tempat pengungsian berada (sekolah, gereja, dan lainnya), selama masih di dalam negeri Jepang.</w:t>
      </w:r>
    </w:p>
    <w:p w:rsidR="004A7DA7" w:rsidRPr="008424C1" w:rsidRDefault="004A7DA7" w:rsidP="00A25046">
      <w:pPr>
        <w:spacing w:line="200" w:lineRule="exact"/>
        <w:rPr>
          <w:rFonts w:ascii="Arial" w:eastAsia="ＭＳ Ｐゴシック" w:hAnsi="Arial" w:cs="Arial"/>
        </w:rPr>
      </w:pPr>
    </w:p>
    <w:p w:rsidR="004A7DA7" w:rsidRPr="00A25046" w:rsidRDefault="004A7DA7" w:rsidP="00A25046">
      <w:pPr>
        <w:rPr>
          <w:rFonts w:ascii="Arial" w:eastAsia="ＭＳ Ｐゴシック" w:hAnsi="Arial" w:cs="Arial"/>
        </w:rPr>
      </w:pPr>
      <w:r w:rsidRPr="008424C1">
        <w:rPr>
          <w:rFonts w:ascii="Arial" w:eastAsia="ＭＳ Ｐゴシック" w:hAnsi="Arial" w:cs="Arial"/>
        </w:rPr>
        <w:t>Dan selanjutnya, pembayaran uang sumbangan, atau pengiriman dokumen yang diperlukan untuk mendapat Surat Keterangan Korban Bencana (Risai Shoumeisho) dari Kantor Pemerintah Daerah masing-masing akan dikirimkan ke alamat baru. Oleh karena itu, bagi orang yang telah mempunyai alamat tempat tinggal baru, serahkanlah Surat Pindah Alamat ke kantor pos. Formulir Surat Pindah Alamat dapat diperoleh di tempat pengungsian maupun kantor pos terdekat atau bisa mengajukan permohonan melalui website</w:t>
      </w:r>
      <w:r w:rsidRPr="00A25046">
        <w:rPr>
          <w:rFonts w:ascii="Arial" w:eastAsia="ＭＳ Ｐゴシック" w:hAnsi="Arial" w:cs="Arial"/>
        </w:rPr>
        <w:t xml:space="preserve"> </w:t>
      </w:r>
      <w:hyperlink r:id="rId6" w:tgtFrame="_blank" w:history="1">
        <w:r w:rsidRPr="00A25046">
          <w:rPr>
            <w:rStyle w:val="Hyperlink"/>
            <w:rFonts w:ascii="Arial" w:eastAsia="ＭＳ Ｐゴシック" w:hAnsi="Arial" w:cs="Arial"/>
          </w:rPr>
          <w:t>http://welcometown.post.japanpost.jp/etn/</w:t>
        </w:r>
      </w:hyperlink>
      <w:r w:rsidRPr="00A25046">
        <w:rPr>
          <w:rFonts w:ascii="Arial" w:eastAsia="ＭＳ Ｐゴシック" w:hAnsi="Arial" w:cs="Arial"/>
        </w:rPr>
        <w:t xml:space="preserve"> (hanya Bahasa Jepang)</w:t>
      </w:r>
    </w:p>
    <w:p w:rsidR="004A7DA7" w:rsidRPr="00A25046" w:rsidRDefault="004A7DA7" w:rsidP="00A25046">
      <w:pPr>
        <w:spacing w:line="240" w:lineRule="exact"/>
        <w:rPr>
          <w:rFonts w:ascii="Arial" w:eastAsia="ＭＳ Ｐゴシック" w:hAnsi="Arial" w:cs="Arial"/>
        </w:rPr>
      </w:pPr>
    </w:p>
    <w:p w:rsidR="004A7DA7" w:rsidRPr="00A25046" w:rsidRDefault="004A7DA7" w:rsidP="00A25046">
      <w:pPr>
        <w:rPr>
          <w:rFonts w:ascii="Arial" w:eastAsia="ＭＳ Ｐゴシック" w:hAnsi="Arial" w:cs="Arial"/>
          <w:lang w:val="nb-NO"/>
        </w:rPr>
      </w:pPr>
      <w:r>
        <w:rPr>
          <w:rFonts w:ascii="Arial" w:eastAsia="ＭＳ Ｐゴシック" w:hAnsi="Arial" w:cs="Arial" w:hint="eastAsia"/>
        </w:rPr>
        <w:t>○</w:t>
      </w:r>
      <w:r w:rsidRPr="00A25046">
        <w:rPr>
          <w:rFonts w:ascii="Arial" w:eastAsia="ＭＳ Ｐゴシック" w:hAnsi="Arial" w:cs="Arial"/>
          <w:lang w:val="nb-NO"/>
        </w:rPr>
        <w:t xml:space="preserve"> Dokumen yang diperlukan ketika melakukan permohonan Surat Pindah Alamat melalui kantor pos</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1. Kartu identitas seperti Kartu Identitas Orang Asing (Gaikokujin Touroku Shoumeisho), SIM, Kartu Asuransi Kesehatan, dll.</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2. Dokumen yang mencantumkan alamat yang diterbitkan oleh kantor pemerintah, yang bisa membuktikan alamat sebelum pindah, seperti Gaikokujin Toroku Shoumeisho, SIM, paspor, dll.</w:t>
      </w:r>
    </w:p>
    <w:p w:rsidR="004A7DA7" w:rsidRPr="00A25046" w:rsidRDefault="004A7DA7" w:rsidP="00A25046">
      <w:pPr>
        <w:spacing w:line="240" w:lineRule="exact"/>
        <w:rPr>
          <w:rFonts w:ascii="Arial" w:eastAsia="ＭＳ Ｐゴシック" w:hAnsi="Arial" w:cs="Arial"/>
          <w:lang w:val="nb-NO"/>
        </w:rPr>
      </w:pPr>
    </w:p>
    <w:p w:rsidR="004A7DA7" w:rsidRPr="00A25046" w:rsidRDefault="004A7DA7" w:rsidP="00A25046">
      <w:pPr>
        <w:rPr>
          <w:rFonts w:ascii="Arial" w:eastAsia="ＭＳ Ｐゴシック" w:hAnsi="Arial" w:cs="Arial"/>
          <w:lang w:val="nb-NO"/>
        </w:rPr>
      </w:pPr>
      <w:r>
        <w:rPr>
          <w:rFonts w:ascii="Arial" w:eastAsia="ＭＳ Ｐゴシック" w:hAnsi="Arial" w:cs="Arial" w:hint="eastAsia"/>
        </w:rPr>
        <w:t>○</w:t>
      </w:r>
      <w:r w:rsidRPr="00A25046">
        <w:rPr>
          <w:rFonts w:ascii="Arial" w:eastAsia="ＭＳ Ｐゴシック" w:hAnsi="Arial" w:cs="Arial"/>
          <w:lang w:val="nb-NO"/>
        </w:rPr>
        <w:t xml:space="preserve"> Yang harus diisi :</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1. Tanggal pindah alamat</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2. Tang</w:t>
      </w:r>
      <w:r>
        <w:rPr>
          <w:rFonts w:ascii="Arial" w:eastAsia="ＭＳ Ｐゴシック" w:hAnsi="Arial" w:cs="Arial"/>
          <w:lang w:val="nb-NO"/>
        </w:rPr>
        <w:t>gal permulaan pengiriman</w:t>
      </w:r>
      <w:r w:rsidRPr="00A25046">
        <w:rPr>
          <w:rFonts w:ascii="Arial" w:eastAsia="ＭＳ Ｐゴシック" w:hAnsi="Arial" w:cs="Arial"/>
          <w:lang w:val="nb-NO"/>
        </w:rPr>
        <w:t xml:space="preserve"> benda pos</w:t>
      </w:r>
      <w:r>
        <w:rPr>
          <w:rFonts w:ascii="Arial" w:eastAsia="ＭＳ Ｐゴシック" w:hAnsi="Arial" w:cs="Arial"/>
          <w:lang w:val="nb-NO"/>
        </w:rPr>
        <w:t xml:space="preserve"> ke alamat baru</w:t>
      </w:r>
      <w:r w:rsidRPr="00A25046">
        <w:rPr>
          <w:rFonts w:ascii="Arial" w:eastAsia="ＭＳ Ｐゴシック" w:hAnsi="Arial" w:cs="Arial"/>
          <w:lang w:val="nb-NO"/>
        </w:rPr>
        <w:t>.</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3. Alamat sebelum pindah.</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4. Nama orang yang pindah</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5. Ada tidaknya orang yang tinggal di tempat lama dan berapa jumlahnya.</w:t>
      </w:r>
    </w:p>
    <w:p w:rsidR="004A7DA7" w:rsidRPr="00A25046" w:rsidRDefault="004A7DA7" w:rsidP="00A25046">
      <w:pPr>
        <w:rPr>
          <w:rFonts w:ascii="Arial" w:eastAsia="ＭＳ Ｐゴシック" w:hAnsi="Arial" w:cs="Arial"/>
          <w:lang w:val="nb-NO"/>
        </w:rPr>
      </w:pPr>
      <w:r w:rsidRPr="00A25046">
        <w:rPr>
          <w:rFonts w:ascii="Arial" w:eastAsia="ＭＳ Ｐゴシック" w:hAnsi="Arial" w:cs="Arial"/>
          <w:lang w:val="nb-NO"/>
        </w:rPr>
        <w:t>6. Alamat yang baru</w:t>
      </w:r>
    </w:p>
    <w:p w:rsidR="004A7DA7" w:rsidRDefault="004A7DA7" w:rsidP="00A25046">
      <w:pPr>
        <w:rPr>
          <w:rFonts w:ascii="Arial" w:eastAsia="ＭＳ Ｐゴシック" w:hAnsi="Arial" w:cs="Arial"/>
          <w:lang w:val="nb-NO"/>
        </w:rPr>
      </w:pPr>
      <w:r w:rsidRPr="00A25046">
        <w:rPr>
          <w:rFonts w:ascii="Arial" w:eastAsia="ＭＳ Ｐゴシック" w:hAnsi="Arial" w:cs="Arial"/>
          <w:lang w:val="nb-NO"/>
        </w:rPr>
        <w:t>7. Nama orang yang menyerahkan surat pindah alamat dan hubungannya dengan orang yang pindah (misalnya diri sendiri, keluarga dan lainnya).</w:t>
      </w:r>
    </w:p>
    <w:p w:rsidR="004A7DA7" w:rsidRPr="00A25046" w:rsidRDefault="004A7DA7" w:rsidP="00A25046">
      <w:pPr>
        <w:rPr>
          <w:rFonts w:ascii="Arial" w:eastAsia="ＭＳ Ｐゴシック" w:hAnsi="Arial" w:cs="Arial"/>
          <w:lang w:val="nb-NO"/>
        </w:rPr>
      </w:pPr>
    </w:p>
    <w:p w:rsidR="004A7DA7" w:rsidRPr="008424C1" w:rsidRDefault="004A7DA7" w:rsidP="00A25046">
      <w:pPr>
        <w:rPr>
          <w:rFonts w:ascii="Arial" w:hAnsi="Arial" w:cs="Arial"/>
          <w:lang w:val="nb-NO"/>
        </w:rPr>
      </w:pPr>
      <w:r w:rsidRPr="008424C1">
        <w:rPr>
          <w:rFonts w:ascii="Arial" w:eastAsia="ＭＳ Ｐゴシック" w:hAnsi="Arial" w:cs="Arial"/>
          <w:lang w:val="nb-NO"/>
        </w:rPr>
        <w:t>Proses administrasi surat pindah alamat ini tidak berhubungan dengan proses perubahan alamat pada Gaikokujin Touroku Shoumeisho.</w:t>
      </w:r>
    </w:p>
    <w:sectPr w:rsidR="004A7DA7" w:rsidRPr="008424C1" w:rsidSect="004F338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A7" w:rsidRDefault="004A7DA7" w:rsidP="00312D3F">
      <w:r>
        <w:separator/>
      </w:r>
    </w:p>
  </w:endnote>
  <w:endnote w:type="continuationSeparator" w:id="0">
    <w:p w:rsidR="004A7DA7" w:rsidRDefault="004A7DA7" w:rsidP="00312D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Rockwell">
    <w:altName w:val="Courier New"/>
    <w:panose1 w:val="02060603020205020403"/>
    <w:charset w:val="00"/>
    <w:family w:val="roman"/>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A7" w:rsidRDefault="004A7DA7" w:rsidP="00312D3F">
      <w:r>
        <w:separator/>
      </w:r>
    </w:p>
  </w:footnote>
  <w:footnote w:type="continuationSeparator" w:id="0">
    <w:p w:rsidR="004A7DA7" w:rsidRDefault="004A7DA7" w:rsidP="00312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3AB"/>
    <w:rsid w:val="000E72F3"/>
    <w:rsid w:val="0013245D"/>
    <w:rsid w:val="001E552F"/>
    <w:rsid w:val="00312D3F"/>
    <w:rsid w:val="003A13AB"/>
    <w:rsid w:val="003E724B"/>
    <w:rsid w:val="004118F1"/>
    <w:rsid w:val="004A7DA7"/>
    <w:rsid w:val="004F3380"/>
    <w:rsid w:val="007640AD"/>
    <w:rsid w:val="007A3038"/>
    <w:rsid w:val="007C7280"/>
    <w:rsid w:val="008424C1"/>
    <w:rsid w:val="008B252F"/>
    <w:rsid w:val="008D4559"/>
    <w:rsid w:val="008E5698"/>
    <w:rsid w:val="00A25046"/>
    <w:rsid w:val="00C9352D"/>
    <w:rsid w:val="00FE0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5046"/>
    <w:rPr>
      <w:rFonts w:ascii="Rockwell" w:hAnsi="Rockwell" w:cs="Times New Roman"/>
      <w:color w:val="0000FF"/>
      <w:u w:val="single"/>
    </w:rPr>
  </w:style>
  <w:style w:type="paragraph" w:styleId="Header">
    <w:name w:val="header"/>
    <w:basedOn w:val="Normal"/>
    <w:link w:val="HeaderChar"/>
    <w:uiPriority w:val="99"/>
    <w:semiHidden/>
    <w:rsid w:val="00312D3F"/>
    <w:pPr>
      <w:tabs>
        <w:tab w:val="center" w:pos="4252"/>
        <w:tab w:val="right" w:pos="8504"/>
      </w:tabs>
      <w:snapToGrid w:val="0"/>
    </w:pPr>
  </w:style>
  <w:style w:type="character" w:customStyle="1" w:styleId="HeaderChar">
    <w:name w:val="Header Char"/>
    <w:basedOn w:val="DefaultParagraphFont"/>
    <w:link w:val="Header"/>
    <w:uiPriority w:val="99"/>
    <w:semiHidden/>
    <w:locked/>
    <w:rsid w:val="00312D3F"/>
    <w:rPr>
      <w:rFonts w:cs="Times New Roman"/>
    </w:rPr>
  </w:style>
  <w:style w:type="paragraph" w:styleId="Footer">
    <w:name w:val="footer"/>
    <w:basedOn w:val="Normal"/>
    <w:link w:val="FooterChar"/>
    <w:uiPriority w:val="99"/>
    <w:semiHidden/>
    <w:rsid w:val="00312D3F"/>
    <w:pPr>
      <w:tabs>
        <w:tab w:val="center" w:pos="4252"/>
        <w:tab w:val="right" w:pos="8504"/>
      </w:tabs>
      <w:snapToGrid w:val="0"/>
    </w:pPr>
  </w:style>
  <w:style w:type="character" w:customStyle="1" w:styleId="FooterChar">
    <w:name w:val="Footer Char"/>
    <w:basedOn w:val="DefaultParagraphFont"/>
    <w:link w:val="Footer"/>
    <w:uiPriority w:val="99"/>
    <w:semiHidden/>
    <w:locked/>
    <w:rsid w:val="00312D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lcometown.post.japanpost.jp/et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303</Words>
  <Characters>1729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8</cp:revision>
  <dcterms:created xsi:type="dcterms:W3CDTF">2012-01-05T07:22:00Z</dcterms:created>
  <dcterms:modified xsi:type="dcterms:W3CDTF">2012-02-22T05:30:00Z</dcterms:modified>
</cp:coreProperties>
</file>