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22" w:rsidRDefault="002A0522" w:rsidP="004434B5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2A0522" w:rsidRPr="004434B5" w:rsidRDefault="002A0522" w:rsidP="00067FCE">
      <w:pPr>
        <w:rPr>
          <w:rFonts w:ascii="ＭＳ ゴシック" w:eastAsia="ＭＳ ゴシック" w:hAnsi="ＭＳ ゴシック" w:cs="Times New Roman"/>
          <w:b/>
          <w:bCs/>
        </w:rPr>
      </w:pPr>
      <w:r w:rsidRPr="004434B5">
        <w:rPr>
          <w:rFonts w:ascii="ＭＳ ゴシック" w:eastAsia="ＭＳ ゴシック" w:hAnsi="ＭＳ ゴシック" w:cs="ＭＳ ゴシック" w:hint="eastAsia"/>
          <w:b/>
          <w:bCs/>
        </w:rPr>
        <w:t>食事に気をつけて、体調を守りましょう</w:t>
      </w:r>
    </w:p>
    <w:p w:rsidR="002A0522" w:rsidRPr="00D824AF" w:rsidRDefault="002A0522" w:rsidP="004434B5">
      <w:pPr>
        <w:widowControl/>
        <w:rPr>
          <w:rFonts w:ascii="Arial" w:eastAsia="ＭＳ Ｐゴシック" w:hAnsi="Arial" w:cs="Arial"/>
          <w:b/>
          <w:bCs/>
          <w:kern w:val="0"/>
          <w:lang w:val="nb-NO"/>
        </w:rPr>
      </w:pPr>
      <w:r w:rsidRPr="00D824AF">
        <w:rPr>
          <w:rFonts w:ascii="Arial" w:eastAsia="ＭＳ Ｐゴシック" w:hAnsi="Arial" w:cs="Arial"/>
          <w:b/>
          <w:bCs/>
          <w:kern w:val="0"/>
          <w:lang w:val="nb-NO"/>
        </w:rPr>
        <w:t>Mag-ingat sa pagkain, at pangalagaan ang kalagayan ng inyong katawan</w:t>
      </w:r>
    </w:p>
    <w:p w:rsidR="002A0522" w:rsidRPr="00D824AF" w:rsidRDefault="002A0522" w:rsidP="00067FCE">
      <w:pPr>
        <w:rPr>
          <w:rFonts w:cs="Times New Roman"/>
          <w:lang w:val="nb-NO"/>
        </w:rPr>
      </w:pPr>
    </w:p>
    <w:p w:rsidR="002A0522" w:rsidRPr="00D824AF" w:rsidRDefault="002A0522" w:rsidP="004434B5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D824AF">
        <w:rPr>
          <w:rFonts w:ascii="Arial" w:eastAsia="ＭＳ Ｐゴシック" w:hAnsi="Arial" w:cs="Arial"/>
          <w:kern w:val="0"/>
          <w:lang w:val="nb-NO"/>
        </w:rPr>
        <w:t>Batay sa mga karanasan sa nakaraang mga sakuna, nalaman na tumataas ang alta presyon habang tumatagal ang pananatili sa mga evacuation center.</w:t>
      </w:r>
    </w:p>
    <w:p w:rsidR="002A0522" w:rsidRPr="00D824AF" w:rsidRDefault="002A0522" w:rsidP="004434B5">
      <w:pPr>
        <w:widowControl/>
        <w:rPr>
          <w:rFonts w:ascii="Arial" w:eastAsia="ＭＳ Ｐゴシック" w:hAnsi="Arial" w:cs="Times New Roman"/>
          <w:kern w:val="0"/>
        </w:rPr>
      </w:pPr>
      <w:r w:rsidRPr="00D824AF">
        <w:rPr>
          <w:rFonts w:ascii="Arial" w:eastAsia="ＭＳ Ｐゴシック" w:hAnsi="Arial" w:cs="Arial"/>
          <w:kern w:val="0"/>
          <w:lang w:val="nb-NO"/>
        </w:rPr>
        <w:t xml:space="preserve">Dahil sa stress at kakulangan ng tulog pagkatapos ng sakuna, gustong kumain ng maaalat na pagkain. </w:t>
      </w:r>
      <w:r w:rsidRPr="00D824AF">
        <w:rPr>
          <w:rFonts w:ascii="Arial" w:eastAsia="ＭＳ Ｐゴシック" w:hAnsi="Arial" w:cs="Arial"/>
          <w:kern w:val="0"/>
        </w:rPr>
        <w:t>Iwasan natin ang sobrang asin para manatiling maayos ang ating alta presyon.  At habang maaari, uminon ng maraming tubig.</w:t>
      </w:r>
    </w:p>
    <w:p w:rsidR="002A0522" w:rsidRPr="00D824AF" w:rsidRDefault="002A0522" w:rsidP="004434B5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D824AF">
        <w:rPr>
          <w:rFonts w:ascii="Arial" w:eastAsia="ＭＳ Ｐゴシック" w:hAnsi="Arial" w:cs="Arial"/>
          <w:kern w:val="0"/>
          <w:lang w:val="nb-NO"/>
        </w:rPr>
        <w:t>Mag-ingat sa pagkain para hindi tumaas ang alta presyon, at iwasan ang magkasakit.</w:t>
      </w:r>
    </w:p>
    <w:sectPr w:rsidR="002A0522" w:rsidRPr="00D824AF" w:rsidSect="00544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CE"/>
    <w:rsid w:val="00067FCE"/>
    <w:rsid w:val="002A0522"/>
    <w:rsid w:val="003836E0"/>
    <w:rsid w:val="003D1B78"/>
    <w:rsid w:val="004434B5"/>
    <w:rsid w:val="00472FE4"/>
    <w:rsid w:val="0054425C"/>
    <w:rsid w:val="00563F80"/>
    <w:rsid w:val="006A7526"/>
    <w:rsid w:val="00787180"/>
    <w:rsid w:val="007A5BFE"/>
    <w:rsid w:val="00966072"/>
    <w:rsid w:val="00D824AF"/>
    <w:rsid w:val="00D95EA2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5C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81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4</cp:revision>
  <dcterms:created xsi:type="dcterms:W3CDTF">2011-12-22T02:58:00Z</dcterms:created>
  <dcterms:modified xsi:type="dcterms:W3CDTF">2012-02-21T05:34:00Z</dcterms:modified>
</cp:coreProperties>
</file>