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BF" w:rsidRPr="00C6201D" w:rsidRDefault="00EF2CBF">
      <w:pPr>
        <w:rPr>
          <w:rFonts w:ascii="ＭＳ ゴシック" w:eastAsia="ＭＳ ゴシック" w:hAnsi="ＭＳ ゴシック" w:cs="Arial"/>
          <w:b/>
          <w:bCs/>
        </w:rPr>
      </w:pPr>
      <w:r w:rsidRPr="00C6201D">
        <w:rPr>
          <w:rFonts w:ascii="ＭＳ ゴシック" w:eastAsia="ＭＳ ゴシック" w:hAnsi="ＭＳ ゴシック" w:cs="Arial" w:hint="eastAsia"/>
          <w:b/>
          <w:bCs/>
        </w:rPr>
        <w:t>（インドネシア語）</w:t>
      </w:r>
    </w:p>
    <w:p w:rsidR="00EF2CBF" w:rsidRPr="00C6201D" w:rsidRDefault="00EF2CBF">
      <w:pPr>
        <w:rPr>
          <w:rFonts w:ascii="ＭＳ ゴシック" w:eastAsia="ＭＳ ゴシック" w:hAnsi="ＭＳ ゴシック"/>
          <w:b/>
        </w:rPr>
      </w:pPr>
      <w:r w:rsidRPr="00C6201D">
        <w:rPr>
          <w:rFonts w:ascii="ＭＳ ゴシック" w:eastAsia="ＭＳ ゴシック" w:hAnsi="ＭＳ ゴシック" w:hint="eastAsia"/>
          <w:b/>
        </w:rPr>
        <w:t>避難所を出入りする人や、ボランティアのみなさんへ</w:t>
      </w:r>
    </w:p>
    <w:p w:rsidR="00EF2CBF" w:rsidRDefault="00EF2CBF">
      <w:pPr>
        <w:rPr>
          <w:rFonts w:ascii="Arial" w:hAnsi="Arial" w:cs="Arial"/>
          <w:b/>
          <w:bCs/>
        </w:rPr>
      </w:pPr>
      <w:r>
        <w:rPr>
          <w:rFonts w:ascii="Arial" w:hAnsi="Arial" w:cs="Arial"/>
          <w:b/>
          <w:bCs/>
        </w:rPr>
        <w:t>Kepada semua orang dan para sukarelawan yang keluar masuk tempat pengungsian</w:t>
      </w:r>
    </w:p>
    <w:p w:rsidR="00EF2CBF" w:rsidRDefault="00EF2CBF">
      <w:pPr>
        <w:rPr>
          <w:rFonts w:ascii="Arial" w:hAnsi="Arial" w:cs="Arial"/>
        </w:rPr>
      </w:pPr>
    </w:p>
    <w:p w:rsidR="00EF2CBF" w:rsidRDefault="00EF2CBF">
      <w:pPr>
        <w:rPr>
          <w:rFonts w:ascii="Arial" w:hAnsi="Arial" w:cs="Arial"/>
        </w:rPr>
      </w:pPr>
      <w:r>
        <w:rPr>
          <w:rFonts w:ascii="Arial" w:hAnsi="Arial" w:cs="Arial"/>
        </w:rPr>
        <w:t>Kehidupan di tempat pengungsian sangatlah sulit untuk mendapatkan udara segar, karena ruang tempat bangun dan tidurnya sempit. Ditambah lagi, air untuk mencuci tangan, berkumur dan persediaan masker pun tidak mencukupi. Oleh karena itu, sekarang masih dalam keadaan sulit untuk selalu menjaga kebersihan.</w:t>
      </w:r>
      <w:r>
        <w:rPr>
          <w:rFonts w:ascii="Arial" w:hAnsi="Arial" w:cs="Arial"/>
        </w:rPr>
        <w:br/>
        <w:t>Pada saat ini hal yang terpenting adalah jangan membawa virus penyakit dan kuman dari luar ke tempat pengungsian.</w:t>
      </w:r>
      <w:r>
        <w:rPr>
          <w:rFonts w:ascii="Arial" w:hAnsi="Arial" w:cs="Arial"/>
        </w:rPr>
        <w:br/>
        <w:t>Penyakit menular seperti influenza dan lainnya bukanlah penyakit yang timbul dengan sendirinya melainkan penyakit yang dibawa dari luar.</w:t>
      </w:r>
      <w:r>
        <w:rPr>
          <w:rFonts w:ascii="Arial" w:hAnsi="Arial" w:cs="Arial"/>
        </w:rPr>
        <w:br/>
        <w:t>Oleh karena itu bagi orang-orang yang keluar masuk tempat pengungsian dan para sukarelawan diharapkan untuk selalu berhati-hati dengan menjaga kesehatan, selalu memakai masker, dan membersihkan diri dari kuman supaya tidak membawa kuman dari luar ke tempat pengungsian.</w:t>
      </w:r>
    </w:p>
    <w:sectPr w:rsidR="00EF2CBF" w:rsidSect="00BD63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CBF" w:rsidRDefault="00EF2CBF" w:rsidP="00035BCA">
      <w:r>
        <w:separator/>
      </w:r>
    </w:p>
  </w:endnote>
  <w:endnote w:type="continuationSeparator" w:id="0">
    <w:p w:rsidR="00EF2CBF" w:rsidRDefault="00EF2CBF" w:rsidP="00035BC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CBF" w:rsidRDefault="00EF2CBF" w:rsidP="00035BCA">
      <w:r>
        <w:separator/>
      </w:r>
    </w:p>
  </w:footnote>
  <w:footnote w:type="continuationSeparator" w:id="0">
    <w:p w:rsidR="00EF2CBF" w:rsidRDefault="00EF2CBF" w:rsidP="00035BC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29D"/>
    <w:rsid w:val="00035BCA"/>
    <w:rsid w:val="002858E1"/>
    <w:rsid w:val="00360255"/>
    <w:rsid w:val="00416E99"/>
    <w:rsid w:val="00547DB5"/>
    <w:rsid w:val="007E724D"/>
    <w:rsid w:val="008251FE"/>
    <w:rsid w:val="00A20643"/>
    <w:rsid w:val="00A34101"/>
    <w:rsid w:val="00B41A98"/>
    <w:rsid w:val="00B92EC4"/>
    <w:rsid w:val="00BD63BA"/>
    <w:rsid w:val="00C56BA0"/>
    <w:rsid w:val="00C6201D"/>
    <w:rsid w:val="00D71464"/>
    <w:rsid w:val="00EC60C3"/>
    <w:rsid w:val="00EF2CBF"/>
    <w:rsid w:val="00EF429D"/>
    <w:rsid w:val="00F112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A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35BCA"/>
    <w:pPr>
      <w:tabs>
        <w:tab w:val="center" w:pos="4252"/>
        <w:tab w:val="right" w:pos="8504"/>
      </w:tabs>
      <w:snapToGrid w:val="0"/>
    </w:pPr>
  </w:style>
  <w:style w:type="character" w:customStyle="1" w:styleId="HeaderChar">
    <w:name w:val="Header Char"/>
    <w:basedOn w:val="DefaultParagraphFont"/>
    <w:link w:val="Header"/>
    <w:uiPriority w:val="99"/>
    <w:semiHidden/>
    <w:locked/>
    <w:rsid w:val="00035BCA"/>
    <w:rPr>
      <w:rFonts w:cs="Times New Roman"/>
    </w:rPr>
  </w:style>
  <w:style w:type="paragraph" w:styleId="Footer">
    <w:name w:val="footer"/>
    <w:basedOn w:val="Normal"/>
    <w:link w:val="FooterChar"/>
    <w:uiPriority w:val="99"/>
    <w:semiHidden/>
    <w:rsid w:val="00035BCA"/>
    <w:pPr>
      <w:tabs>
        <w:tab w:val="center" w:pos="4252"/>
        <w:tab w:val="right" w:pos="8504"/>
      </w:tabs>
      <w:snapToGrid w:val="0"/>
    </w:pPr>
  </w:style>
  <w:style w:type="character" w:customStyle="1" w:styleId="FooterChar">
    <w:name w:val="Footer Char"/>
    <w:basedOn w:val="DefaultParagraphFont"/>
    <w:link w:val="Footer"/>
    <w:uiPriority w:val="99"/>
    <w:semiHidden/>
    <w:locked/>
    <w:rsid w:val="00035BC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1</Pages>
  <Words>140</Words>
  <Characters>799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（インドネシア語）</dc:title>
  <dc:subject/>
  <dc:creator>CL</dc:creator>
  <cp:keywords/>
  <dc:description/>
  <cp:lastModifiedBy>yy-intern</cp:lastModifiedBy>
  <cp:revision>9</cp:revision>
  <dcterms:created xsi:type="dcterms:W3CDTF">2012-02-10T10:02:00Z</dcterms:created>
  <dcterms:modified xsi:type="dcterms:W3CDTF">2012-02-22T05:28:00Z</dcterms:modified>
</cp:coreProperties>
</file>