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32" w:rsidRDefault="00BD2B32" w:rsidP="000866B2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BD2B32" w:rsidRDefault="00BD2B32" w:rsidP="000830F6">
      <w:pPr>
        <w:rPr>
          <w:rFonts w:ascii="Arial" w:eastAsia="ＭＳ Ｐゴシック" w:hAnsi="Arial" w:cs="Times New Roman"/>
          <w:b/>
          <w:bCs/>
        </w:rPr>
      </w:pPr>
      <w:r w:rsidRPr="000830F6">
        <w:rPr>
          <w:rFonts w:ascii="Arial" w:eastAsia="ＭＳ Ｐゴシック" w:hAnsi="Arial" w:cs="ＭＳ Ｐゴシック" w:hint="eastAsia"/>
          <w:b/>
          <w:bCs/>
        </w:rPr>
        <w:t>水、電気、ガスなどが止まっています</w:t>
      </w:r>
    </w:p>
    <w:p w:rsidR="00BD2B32" w:rsidRPr="003C1038" w:rsidRDefault="00BD2B32" w:rsidP="000866B2">
      <w:pPr>
        <w:widowControl/>
        <w:rPr>
          <w:rFonts w:ascii="Arial" w:eastAsia="ＭＳ Ｐゴシック" w:hAnsi="Arial" w:cs="Arial"/>
          <w:b/>
          <w:bCs/>
          <w:kern w:val="0"/>
          <w:lang w:val="nb-NO"/>
        </w:rPr>
      </w:pPr>
      <w:r w:rsidRPr="003C1038">
        <w:rPr>
          <w:rFonts w:ascii="Arial" w:eastAsia="ＭＳ Ｐゴシック" w:hAnsi="Arial" w:cs="Arial"/>
          <w:b/>
          <w:bCs/>
          <w:kern w:val="0"/>
          <w:lang w:val="nb-NO"/>
        </w:rPr>
        <w:t>Walang tubig, kuryente, gas at iba pa</w:t>
      </w:r>
    </w:p>
    <w:p w:rsidR="00BD2B32" w:rsidRPr="003C1038" w:rsidRDefault="00BD2B32" w:rsidP="000866B2">
      <w:pPr>
        <w:widowControl/>
        <w:rPr>
          <w:rFonts w:ascii="Arial" w:eastAsia="ＭＳ Ｐゴシック" w:hAnsi="Arial" w:cs="Times New Roman"/>
          <w:kern w:val="0"/>
          <w:lang w:val="nb-NO"/>
        </w:rPr>
      </w:pPr>
    </w:p>
    <w:p w:rsidR="00BD2B32" w:rsidRPr="003C1038" w:rsidRDefault="00BD2B32" w:rsidP="000866B2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3C1038">
        <w:rPr>
          <w:rFonts w:ascii="Arial" w:eastAsia="ＭＳ Ｐゴシック" w:hAnsi="Arial" w:cs="Arial"/>
          <w:kern w:val="0"/>
          <w:lang w:val="nb-NO"/>
        </w:rPr>
        <w:t>Kapag nagkaroon ng sakuna, nawawalan ng tubig, kuryente at gas.</w:t>
      </w:r>
    </w:p>
    <w:p w:rsidR="00BD2B32" w:rsidRPr="003C1038" w:rsidRDefault="00BD2B32" w:rsidP="000866B2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3C1038">
        <w:rPr>
          <w:rFonts w:ascii="Arial" w:eastAsia="ＭＳ Ｐゴシック" w:hAnsi="Arial" w:cs="Arial"/>
          <w:kern w:val="0"/>
          <w:lang w:val="nb-NO"/>
        </w:rPr>
        <w:t>Maaaring matagalan bago gumana muli ang mga ito, ngunit ginagawa ang lahat na makakaya ng mga kinauukulan upang mapaayos agad ang mga ito.</w:t>
      </w:r>
    </w:p>
    <w:p w:rsidR="00BD2B32" w:rsidRPr="000866B2" w:rsidRDefault="00BD2B32" w:rsidP="000866B2">
      <w:pPr>
        <w:widowControl/>
        <w:rPr>
          <w:rFonts w:ascii="Arial" w:eastAsia="ＭＳ Ｐゴシック" w:hAnsi="Arial" w:cs="Times New Roman"/>
          <w:kern w:val="0"/>
        </w:rPr>
      </w:pPr>
      <w:r w:rsidRPr="003C1038">
        <w:rPr>
          <w:rFonts w:ascii="Arial" w:eastAsia="ＭＳ Ｐゴシック" w:hAnsi="Arial" w:cs="Arial"/>
          <w:kern w:val="0"/>
        </w:rPr>
        <w:t>Dumarating ang tubig at pagkain sa mga evactuation center kaya pumunta lamang sa evacuation center.</w:t>
      </w:r>
    </w:p>
    <w:p w:rsidR="00BD2B32" w:rsidRPr="003C1038" w:rsidRDefault="00BD2B32" w:rsidP="000830F6">
      <w:pPr>
        <w:rPr>
          <w:rFonts w:ascii="SimSun" w:cs="Times New Roman"/>
          <w:lang w:val="nb-NO"/>
        </w:rPr>
      </w:pPr>
    </w:p>
    <w:sectPr w:rsidR="00BD2B32" w:rsidRPr="003C1038" w:rsidSect="00387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???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94"/>
    <w:rsid w:val="00014C94"/>
    <w:rsid w:val="000830F6"/>
    <w:rsid w:val="000866B2"/>
    <w:rsid w:val="000D78C2"/>
    <w:rsid w:val="00125931"/>
    <w:rsid w:val="002426D8"/>
    <w:rsid w:val="00276F8C"/>
    <w:rsid w:val="00387C4E"/>
    <w:rsid w:val="003C1038"/>
    <w:rsid w:val="005933F6"/>
    <w:rsid w:val="0067148B"/>
    <w:rsid w:val="00683D7B"/>
    <w:rsid w:val="00705BA7"/>
    <w:rsid w:val="00931F27"/>
    <w:rsid w:val="0093480B"/>
    <w:rsid w:val="00952614"/>
    <w:rsid w:val="00972373"/>
    <w:rsid w:val="00BD2B32"/>
    <w:rsid w:val="00C571EC"/>
    <w:rsid w:val="00C61DD7"/>
    <w:rsid w:val="00D677BC"/>
    <w:rsid w:val="00D87470"/>
    <w:rsid w:val="00DD589B"/>
    <w:rsid w:val="00E914F1"/>
    <w:rsid w:val="00F11494"/>
    <w:rsid w:val="00F7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E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7</cp:revision>
  <dcterms:created xsi:type="dcterms:W3CDTF">2011-12-22T02:48:00Z</dcterms:created>
  <dcterms:modified xsi:type="dcterms:W3CDTF">2012-02-21T05:34:00Z</dcterms:modified>
</cp:coreProperties>
</file>