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BCA" w:rsidRDefault="00774DBA" w:rsidP="002527E7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05A6E3" wp14:editId="11E02304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3171825" cy="318135"/>
                <wp:effectExtent l="19050" t="19050" r="47625" b="438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1813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32E" w:rsidRPr="000D359C" w:rsidRDefault="0088632E" w:rsidP="007C6F5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FF6D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申込</w:t>
                            </w:r>
                            <w:r w:rsidRPr="00FF6D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 xml:space="preserve">〆切　</w:t>
                            </w:r>
                            <w:r w:rsidR="0008623D" w:rsidRPr="00FF6D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2019</w:t>
                            </w:r>
                            <w:r w:rsidRPr="00FF6D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年</w:t>
                            </w:r>
                            <w:r w:rsidR="00A80869" w:rsidRPr="00FF6DBF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  <w:t>8</w:t>
                            </w:r>
                            <w:r w:rsidRPr="00FF6D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月</w:t>
                            </w:r>
                            <w:r w:rsidR="00A80869" w:rsidRPr="00FF6D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  <w:r w:rsidR="008A7893" w:rsidRPr="00FF6DBF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  <w:t>0</w:t>
                            </w:r>
                            <w:r w:rsidRPr="00FF6D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日（</w:t>
                            </w:r>
                            <w:r w:rsidR="00A80869" w:rsidRPr="00FF6D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金</w:t>
                            </w:r>
                            <w:r w:rsidRPr="00FF6D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  <w:r w:rsidRPr="00FF6D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東京本部</w:t>
                            </w:r>
                            <w:r w:rsidRPr="00FF6D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5A6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35pt;margin-top:.2pt;width:249.7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OGPgIAAFEEAAAOAAAAZHJzL2Uyb0RvYy54bWysVMtu2zAQvBfoPxC8N7KcOnGEyEFqN0WB&#10;9AHE/YA1RVlESC5L0pbcr++SchyjvRXVgeBjODs7u9Tt3WA020sfFNqalxcTzqQV2Ci7rfmP9cO7&#10;OWchgm1Ao5U1P8jA7xZv39z2rpJT7FA30jMisaHqXc27GF1VFEF00kC4QCctHbboDURa+m3ReOiJ&#10;3ehiOplcFT36xnkUMgTaXY2HfJH521aK+K1tg4xM15y0xTz6PG7SWCxuodp6cJ0SRxnwDyoMKEtB&#10;T1QriMB2Xv1FZZTwGLCNFwJNgW2rhMw5UDbl5I9snjpwMudC5gR3sin8P1rxdf/dM9VQ7TizYKhE&#10;azlE9gEHdpXc6V2oCPTkCBYH2k7IlGlwjyieA7O47MBu5b332HcSGlJXppvF2dWRJySSTf8FGwoD&#10;u4iZaGi9SYRkBiN2qtLhVJkkRdDmZXldzqczzgSdXZbz8nKWQ0D1ctv5ED9JNCxNau6p8pkd9o8h&#10;JjVQvUBSMIsPSutcfW1ZX/PZdTmj0MI48iJ2yq6pI57HTFGrJsFz2n67WWrP9pA6Kn9HJeEclmKt&#10;IHQjLhzCCmPCQWVUpI7XytR8froOVXLuo20yJILS45xUa3u0Mrk3+hiHzUDA5O8GmwOZ6nHsbHqJ&#10;NOnQ/+Ksp66uefi5Ay85058tFeb6/fSGXIx5MZ/fUMb+/GBzdgBWEBGZwdk4Xcbx4eycV9uO4oyN&#10;YPGeStmq7PKrpqNq6tts/vGNpYdxvs6o1z/B4jcAAAD//wMAUEsDBBQABgAIAAAAIQAaIFEN2AAA&#10;AAQBAAAPAAAAZHJzL2Rvd25yZXYueG1sTI7BTsMwEETvSPyDtUhcEHWoGmhDnAoQnKOGHHrcxosT&#10;Ea+j2E3C3+Oe4DajGc28fL/YXkw0+s6xgodVAoK4cbpjo6D+/LjfgvABWWPvmBT8kId9cX2VY6bd&#10;zAeaqmBEHGGfoYI2hCGT0jctWfQrNxDH7MuNFkO0o5F6xDmO216uk+RRWuw4PrQ40FtLzXd1tgqO&#10;szF31XuZ7nBT+6l+Lc3Wl0rd3iwvzyACLeGvDBf8iA5FZDq5M2svegVPsadgAyJmaZKsQZwuIgVZ&#10;5PI/fPELAAD//wMAUEsBAi0AFAAGAAgAAAAhALaDOJL+AAAA4QEAABMAAAAAAAAAAAAAAAAAAAAA&#10;AFtDb250ZW50X1R5cGVzXS54bWxQSwECLQAUAAYACAAAACEAOP0h/9YAAACUAQAACwAAAAAAAAAA&#10;AAAAAAAvAQAAX3JlbHMvLnJlbHNQSwECLQAUAAYACAAAACEAPnqThj4CAABRBAAADgAAAAAAAAAA&#10;AAAAAAAuAgAAZHJzL2Uyb0RvYy54bWxQSwECLQAUAAYACAAAACEAGiBRDdgAAAAEAQAADwAAAAAA&#10;AAAAAAAAAACYBAAAZHJzL2Rvd25yZXYueG1sUEsFBgAAAAAEAAQA8wAAAJ0FAAAAAA==&#10;" filled="f" strokeweight="4.5pt">
                <v:stroke dashstyle="1 1" linestyle="thinThick"/>
                <v:textbox inset="5.85pt,.7pt,5.85pt,.7pt">
                  <w:txbxContent>
                    <w:p w:rsidR="0088632E" w:rsidRPr="000D359C" w:rsidRDefault="0088632E" w:rsidP="007C6F54">
                      <w:pPr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  <w:lang w:eastAsia="zh-CN"/>
                        </w:rPr>
                      </w:pPr>
                      <w:r w:rsidRPr="00FF6DBF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申込</w:t>
                      </w:r>
                      <w:r w:rsidRPr="00FF6DBF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 xml:space="preserve">〆切　</w:t>
                      </w:r>
                      <w:r w:rsidR="0008623D" w:rsidRPr="00FF6DBF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2019</w:t>
                      </w:r>
                      <w:r w:rsidRPr="00FF6DBF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>年</w:t>
                      </w:r>
                      <w:r w:rsidR="00A80869" w:rsidRPr="00FF6DBF"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  <w:t>8</w:t>
                      </w:r>
                      <w:r w:rsidRPr="00FF6DBF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>月</w:t>
                      </w:r>
                      <w:r w:rsidR="00A80869" w:rsidRPr="00FF6DBF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3</w:t>
                      </w:r>
                      <w:r w:rsidR="008A7893" w:rsidRPr="00FF6DBF"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  <w:t>0</w:t>
                      </w:r>
                      <w:r w:rsidRPr="00FF6DBF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>日（</w:t>
                      </w:r>
                      <w:r w:rsidR="00A80869" w:rsidRPr="00FF6DBF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金</w:t>
                      </w:r>
                      <w:r w:rsidRPr="00FF6DBF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>）</w:t>
                      </w:r>
                      <w:r w:rsidRPr="00FF6DBF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東京本部</w:t>
                      </w:r>
                      <w:r w:rsidRPr="00FF6DBF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2527E7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</w:t>
      </w:r>
      <w:r w:rsidR="00397BCA" w:rsidRPr="00B827DF">
        <w:rPr>
          <w:rFonts w:ascii="ＭＳ Ｐゴシック" w:eastAsia="ＭＳ Ｐゴシック" w:hAnsi="ＭＳ Ｐゴシック" w:hint="eastAsia"/>
          <w:sz w:val="22"/>
          <w:szCs w:val="22"/>
        </w:rPr>
        <w:t>別紙</w:t>
      </w:r>
      <w:r w:rsidR="0088632E">
        <w:rPr>
          <w:rFonts w:ascii="ＭＳ Ｐゴシック" w:eastAsia="ＭＳ Ｐゴシック" w:hAnsi="ＭＳ Ｐゴシック" w:hint="eastAsia"/>
          <w:sz w:val="22"/>
          <w:szCs w:val="22"/>
        </w:rPr>
        <w:t>１</w:t>
      </w:r>
    </w:p>
    <w:p w:rsidR="00397BCA" w:rsidRPr="00B827DF" w:rsidRDefault="00397BCA" w:rsidP="007C6F54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88632E" w:rsidRDefault="0088632E" w:rsidP="007C6F54">
      <w:pPr>
        <w:jc w:val="center"/>
        <w:rPr>
          <w:rFonts w:ascii="MS UI Gothic" w:eastAsia="MS UI Gothic" w:hAnsi="MS UI Gothic"/>
          <w:b/>
          <w:szCs w:val="24"/>
        </w:rPr>
      </w:pPr>
    </w:p>
    <w:p w:rsidR="00397BCA" w:rsidRPr="00774DBA" w:rsidRDefault="00BB15DB" w:rsidP="007C6F54">
      <w:pPr>
        <w:jc w:val="center"/>
        <w:rPr>
          <w:rFonts w:ascii="MS UI Gothic" w:eastAsia="MS UI Gothic" w:hAnsi="MS UI Gothic"/>
          <w:b/>
          <w:sz w:val="28"/>
          <w:szCs w:val="24"/>
        </w:rPr>
      </w:pPr>
      <w:r w:rsidRPr="00FF6DBF">
        <w:rPr>
          <w:rFonts w:ascii="MS UI Gothic" w:eastAsia="MS UI Gothic" w:hAnsi="MS UI Gothic" w:hint="eastAsia"/>
          <w:b/>
          <w:sz w:val="28"/>
          <w:szCs w:val="24"/>
        </w:rPr>
        <w:t>令和元</w:t>
      </w:r>
      <w:r w:rsidR="00397BCA" w:rsidRPr="00FF6DBF">
        <w:rPr>
          <w:rFonts w:ascii="MS UI Gothic" w:eastAsia="MS UI Gothic" w:hAnsi="MS UI Gothic" w:hint="eastAsia"/>
          <w:b/>
          <w:sz w:val="28"/>
          <w:szCs w:val="24"/>
        </w:rPr>
        <w:t>年度</w:t>
      </w:r>
      <w:r w:rsidR="00397BCA" w:rsidRPr="00FF6DBF">
        <w:rPr>
          <w:rFonts w:ascii="MS UI Gothic" w:eastAsia="MS UI Gothic" w:hAnsi="MS UI Gothic"/>
          <w:b/>
          <w:sz w:val="28"/>
          <w:szCs w:val="24"/>
        </w:rPr>
        <w:t xml:space="preserve"> </w:t>
      </w:r>
      <w:r w:rsidR="00397BCA" w:rsidRPr="00FF6DBF">
        <w:rPr>
          <w:rFonts w:ascii="MS UI Gothic" w:eastAsia="MS UI Gothic" w:hAnsi="MS UI Gothic" w:hint="eastAsia"/>
          <w:b/>
          <w:bCs/>
          <w:sz w:val="28"/>
          <w:szCs w:val="24"/>
        </w:rPr>
        <w:t>豪州多文化主義政策交流プログラム</w:t>
      </w:r>
      <w:r w:rsidR="00397BCA" w:rsidRPr="00FF6DBF">
        <w:rPr>
          <w:rFonts w:ascii="MS UI Gothic" w:eastAsia="MS UI Gothic" w:hAnsi="MS UI Gothic"/>
          <w:b/>
          <w:snapToGrid w:val="0"/>
          <w:sz w:val="28"/>
          <w:szCs w:val="24"/>
        </w:rPr>
        <w:t xml:space="preserve"> </w:t>
      </w:r>
      <w:r w:rsidR="00397BCA" w:rsidRPr="00FF6DBF">
        <w:rPr>
          <w:rFonts w:ascii="MS UI Gothic" w:eastAsia="MS UI Gothic" w:hAnsi="MS UI Gothic" w:hint="eastAsia"/>
          <w:b/>
          <w:snapToGrid w:val="0"/>
          <w:sz w:val="28"/>
          <w:szCs w:val="24"/>
        </w:rPr>
        <w:t>参加申込書</w:t>
      </w:r>
    </w:p>
    <w:p w:rsidR="0088632E" w:rsidRDefault="00397BCA" w:rsidP="007C6F5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</w:t>
      </w:r>
      <w:r w:rsidR="0088632E">
        <w:rPr>
          <w:rFonts w:ascii="ＭＳ 明朝" w:eastAsia="ＭＳ 明朝" w:hAnsi="ＭＳ 明朝"/>
        </w:rPr>
        <w:t xml:space="preserve">  </w:t>
      </w:r>
    </w:p>
    <w:p w:rsidR="00397BCA" w:rsidRPr="00AA7017" w:rsidRDefault="00397BCA" w:rsidP="007C6F54">
      <w:pPr>
        <w:jc w:val="right"/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参加者１</w:t>
      </w:r>
      <w:r w:rsidRPr="00AA7017">
        <w:rPr>
          <w:rFonts w:ascii="ＭＳ ゴシック" w:eastAsia="ＭＳ ゴシック" w:hAnsi="ＭＳ ゴシック" w:hint="eastAsia"/>
          <w:sz w:val="22"/>
          <w:szCs w:val="22"/>
        </w:rPr>
        <w:t>名につき</w:t>
      </w: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AA7017">
        <w:rPr>
          <w:rFonts w:ascii="ＭＳ ゴシック" w:eastAsia="ＭＳ ゴシック" w:hAnsi="ＭＳ ゴシック" w:hint="eastAsia"/>
          <w:sz w:val="22"/>
          <w:szCs w:val="22"/>
        </w:rPr>
        <w:t>枚の申込書を</w:t>
      </w:r>
      <w:r w:rsidR="002001CD">
        <w:rPr>
          <w:rFonts w:ascii="ＭＳ ゴシック" w:eastAsia="ＭＳ ゴシック" w:hAnsi="ＭＳ ゴシック" w:hint="eastAsia"/>
          <w:sz w:val="22"/>
          <w:szCs w:val="22"/>
        </w:rPr>
        <w:t>御</w:t>
      </w:r>
      <w:r w:rsidRPr="00AA7017">
        <w:rPr>
          <w:rFonts w:ascii="ＭＳ ゴシック" w:eastAsia="ＭＳ ゴシック" w:hAnsi="ＭＳ ゴシック" w:hint="eastAsia"/>
          <w:sz w:val="22"/>
          <w:szCs w:val="22"/>
        </w:rPr>
        <w:t>記入ください。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905"/>
        <w:gridCol w:w="2646"/>
        <w:gridCol w:w="442"/>
        <w:gridCol w:w="3808"/>
      </w:tblGrid>
      <w:tr w:rsidR="00397BCA" w:rsidRPr="00DD127C" w:rsidTr="00774DBA">
        <w:trPr>
          <w:trHeight w:val="659"/>
        </w:trPr>
        <w:tc>
          <w:tcPr>
            <w:tcW w:w="2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団　体　名</w:t>
            </w:r>
          </w:p>
        </w:tc>
        <w:tc>
          <w:tcPr>
            <w:tcW w:w="6896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【日本語】</w:t>
            </w:r>
          </w:p>
        </w:tc>
      </w:tr>
      <w:tr w:rsidR="00397BCA" w:rsidRPr="00DD127C" w:rsidTr="00774DBA">
        <w:trPr>
          <w:trHeight w:val="689"/>
        </w:trPr>
        <w:tc>
          <w:tcPr>
            <w:tcW w:w="24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9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97BCA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【英語】</w:t>
            </w:r>
          </w:p>
        </w:tc>
      </w:tr>
      <w:tr w:rsidR="00397BCA" w:rsidRPr="00DD127C" w:rsidTr="00774DBA">
        <w:trPr>
          <w:trHeight w:val="982"/>
        </w:trPr>
        <w:tc>
          <w:tcPr>
            <w:tcW w:w="2426" w:type="dxa"/>
            <w:gridSpan w:val="2"/>
            <w:tcBorders>
              <w:lef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</w:tcPr>
          <w:p w:rsidR="00397BCA" w:rsidRDefault="00397BCA" w:rsidP="007C6F54">
            <w:pPr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〒</w:t>
            </w:r>
          </w:p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74DBA">
        <w:trPr>
          <w:cantSplit/>
          <w:trHeight w:val="435"/>
        </w:trPr>
        <w:tc>
          <w:tcPr>
            <w:tcW w:w="24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研修担当部署</w:t>
            </w:r>
          </w:p>
        </w:tc>
        <w:tc>
          <w:tcPr>
            <w:tcW w:w="2646" w:type="dxa"/>
            <w:vAlign w:val="center"/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  <w:r w:rsidRPr="002C37A4">
              <w:rPr>
                <w:rFonts w:ascii="ＭＳ 明朝" w:eastAsia="ＭＳ 明朝" w:hAnsi="ＭＳ 明朝" w:hint="eastAsia"/>
                <w:spacing w:val="420"/>
                <w:fitText w:val="2431" w:id="410258432"/>
              </w:rPr>
              <w:t>所属</w:t>
            </w:r>
            <w:r w:rsidRPr="002C37A4">
              <w:rPr>
                <w:rFonts w:ascii="ＭＳ 明朝" w:eastAsia="ＭＳ 明朝" w:hAnsi="ＭＳ 明朝" w:hint="eastAsia"/>
                <w:spacing w:val="15"/>
                <w:fitText w:val="2431" w:id="410258432"/>
              </w:rPr>
              <w:t>名</w:t>
            </w:r>
          </w:p>
        </w:tc>
        <w:tc>
          <w:tcPr>
            <w:tcW w:w="4250" w:type="dxa"/>
            <w:gridSpan w:val="2"/>
            <w:tcBorders>
              <w:right w:val="single" w:sz="12" w:space="0" w:color="auto"/>
            </w:tcBorders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74DBA">
        <w:trPr>
          <w:cantSplit/>
          <w:trHeight w:val="435"/>
        </w:trPr>
        <w:tc>
          <w:tcPr>
            <w:tcW w:w="2426" w:type="dxa"/>
            <w:gridSpan w:val="2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  <w:lang w:eastAsia="zh-CN"/>
              </w:rPr>
              <w:t>担当者名</w:t>
            </w:r>
          </w:p>
        </w:tc>
        <w:tc>
          <w:tcPr>
            <w:tcW w:w="4250" w:type="dxa"/>
            <w:gridSpan w:val="2"/>
            <w:tcBorders>
              <w:righ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74DBA">
        <w:trPr>
          <w:cantSplit/>
          <w:trHeight w:val="435"/>
        </w:trPr>
        <w:tc>
          <w:tcPr>
            <w:tcW w:w="2426" w:type="dxa"/>
            <w:gridSpan w:val="2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>TEL/FAX</w:t>
            </w:r>
          </w:p>
        </w:tc>
        <w:tc>
          <w:tcPr>
            <w:tcW w:w="4250" w:type="dxa"/>
            <w:gridSpan w:val="2"/>
            <w:tcBorders>
              <w:right w:val="single" w:sz="12" w:space="0" w:color="auto"/>
            </w:tcBorders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>/</w:t>
            </w:r>
          </w:p>
        </w:tc>
      </w:tr>
      <w:tr w:rsidR="00397BCA" w:rsidRPr="00DD127C" w:rsidTr="00774DBA">
        <w:trPr>
          <w:cantSplit/>
          <w:trHeight w:val="435"/>
        </w:trPr>
        <w:tc>
          <w:tcPr>
            <w:tcW w:w="242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tcBorders>
              <w:bottom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Ｅ</w:t>
            </w:r>
            <w:r w:rsidR="00F238D4">
              <w:rPr>
                <w:rFonts w:ascii="ＭＳ 明朝" w:eastAsia="ＭＳ 明朝" w:hAnsi="ＭＳ 明朝" w:hint="eastAsia"/>
              </w:rPr>
              <w:t>-mail</w:t>
            </w:r>
            <w:r w:rsidRPr="00DD127C">
              <w:rPr>
                <w:rFonts w:ascii="ＭＳ 明朝" w:eastAsia="ＭＳ 明朝" w:hAnsi="ＭＳ 明朝" w:hint="eastAsia"/>
              </w:rPr>
              <w:t>ｱﾄﾞﾚｽ</w:t>
            </w:r>
          </w:p>
        </w:tc>
        <w:tc>
          <w:tcPr>
            <w:tcW w:w="42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74DBA">
        <w:trPr>
          <w:cantSplit/>
          <w:trHeight w:val="357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参</w:t>
            </w:r>
          </w:p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</w:p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加</w:t>
            </w:r>
          </w:p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</w:p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905" w:type="dxa"/>
            <w:tcBorders>
              <w:top w:val="single" w:sz="12" w:space="0" w:color="auto"/>
              <w:bottom w:val="dotted" w:sz="4" w:space="0" w:color="auto"/>
            </w:tcBorders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DD127C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3088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0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74DBA">
        <w:trPr>
          <w:cantSplit/>
          <w:trHeight w:val="610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08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姓</w:t>
            </w:r>
          </w:p>
        </w:tc>
        <w:tc>
          <w:tcPr>
            <w:tcW w:w="380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名</w:t>
            </w:r>
            <w:r w:rsidRPr="00DD127C">
              <w:rPr>
                <w:rFonts w:ascii="ＭＳ 明朝" w:eastAsia="ＭＳ 明朝" w:hAnsi="ＭＳ 明朝" w:hint="eastAsia"/>
              </w:rPr>
              <w:t xml:space="preserve">　　　</w:t>
            </w:r>
            <w:r w:rsidRPr="00DD127C">
              <w:rPr>
                <w:rFonts w:ascii="ＭＳ 明朝" w:eastAsia="ＭＳ 明朝" w:hAnsi="ＭＳ 明朝"/>
              </w:rPr>
              <w:t xml:space="preserve">            </w:t>
            </w:r>
          </w:p>
        </w:tc>
      </w:tr>
      <w:tr w:rsidR="00397BCA" w:rsidRPr="00DD127C" w:rsidTr="00774DBA">
        <w:trPr>
          <w:cantSplit/>
          <w:trHeight w:val="710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top w:val="dotted" w:sz="4" w:space="0" w:color="auto"/>
            </w:tcBorders>
            <w:vAlign w:val="center"/>
          </w:tcPr>
          <w:p w:rsidR="00397BCA" w:rsidRPr="007C6F54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ローマ字</w:t>
            </w:r>
          </w:p>
        </w:tc>
        <w:tc>
          <w:tcPr>
            <w:tcW w:w="308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97BCA" w:rsidRPr="00DD127C" w:rsidRDefault="00397BC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姓</w:t>
            </w:r>
          </w:p>
        </w:tc>
        <w:tc>
          <w:tcPr>
            <w:tcW w:w="380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97BCA" w:rsidRPr="00DD127C" w:rsidRDefault="00397BCA" w:rsidP="00774DB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名</w:t>
            </w:r>
          </w:p>
        </w:tc>
      </w:tr>
      <w:tr w:rsidR="00397BCA" w:rsidRPr="00DD127C" w:rsidTr="007C6F54">
        <w:trPr>
          <w:cantSplit/>
          <w:trHeight w:val="451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  <w:vAlign w:val="center"/>
          </w:tcPr>
          <w:p w:rsidR="00397BCA" w:rsidRDefault="00A80869" w:rsidP="007C6F54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397BCA" w:rsidRPr="00A622C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日（　　　歳）</w:t>
            </w:r>
          </w:p>
          <w:p w:rsidR="00397BCA" w:rsidRPr="00A622C9" w:rsidRDefault="00397BCA" w:rsidP="007C6F54">
            <w:pPr>
              <w:rPr>
                <w:rFonts w:ascii="ＭＳ 明朝" w:eastAsia="ＭＳ 明朝" w:hAnsi="ＭＳ 明朝"/>
                <w:szCs w:val="22"/>
              </w:rPr>
            </w:pPr>
            <w:r w:rsidRPr="00A622C9">
              <w:rPr>
                <w:rFonts w:ascii="ＭＳ 明朝" w:eastAsia="ＭＳ 明朝" w:hAnsi="ＭＳ 明朝" w:hint="eastAsia"/>
                <w:sz w:val="18"/>
                <w:szCs w:val="18"/>
              </w:rPr>
              <w:t>※研修第１日目時点の年齢を記入してください。</w:t>
            </w:r>
          </w:p>
        </w:tc>
      </w:tr>
      <w:tr w:rsidR="00397BCA" w:rsidRPr="00DD127C" w:rsidTr="00774DBA">
        <w:trPr>
          <w:cantSplit/>
          <w:trHeight w:val="972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所属（職名）</w:t>
            </w:r>
          </w:p>
        </w:tc>
        <w:tc>
          <w:tcPr>
            <w:tcW w:w="6896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8632E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【日本語】　　　　　　　　　　　　　</w:t>
            </w:r>
          </w:p>
          <w:p w:rsidR="00397BCA" w:rsidRPr="00DD127C" w:rsidRDefault="0088632E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4F3AB6">
              <w:rPr>
                <w:rFonts w:ascii="ＭＳ 明朝" w:eastAsia="ＭＳ 明朝" w:hAnsi="ＭＳ 明朝" w:hint="eastAsia"/>
              </w:rPr>
              <w:t xml:space="preserve">　　　　　</w:t>
            </w:r>
            <w:r w:rsidR="00397BCA">
              <w:rPr>
                <w:rFonts w:ascii="ＭＳ 明朝" w:eastAsia="ＭＳ 明朝" w:hAnsi="ＭＳ 明朝" w:hint="eastAsia"/>
              </w:rPr>
              <w:t xml:space="preserve">（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4F3AB6">
              <w:rPr>
                <w:rFonts w:ascii="ＭＳ 明朝" w:eastAsia="ＭＳ 明朝" w:hAnsi="ＭＳ 明朝" w:hint="eastAsia"/>
              </w:rPr>
              <w:t xml:space="preserve">　　　　</w:t>
            </w:r>
            <w:r w:rsidR="00397BCA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397BCA" w:rsidRPr="00DD127C" w:rsidTr="00774DBA">
        <w:trPr>
          <w:cantSplit/>
          <w:trHeight w:val="972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Merge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89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8632E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【英語】　　　　　　　　　　　　　　</w:t>
            </w:r>
          </w:p>
          <w:p w:rsidR="00397BCA" w:rsidRDefault="0088632E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4F3AB6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F3AB6">
              <w:rPr>
                <w:rFonts w:ascii="ＭＳ 明朝" w:eastAsia="ＭＳ 明朝" w:hAnsi="ＭＳ 明朝" w:hint="eastAsia"/>
              </w:rPr>
              <w:t xml:space="preserve">　（　</w:t>
            </w:r>
            <w:r w:rsidR="00397BCA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4F3AB6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397BCA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397BCA" w:rsidRPr="00DD127C" w:rsidTr="007C6F54">
        <w:trPr>
          <w:cantSplit/>
          <w:trHeight w:val="461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>TEL/FAX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 xml:space="preserve">                      </w:t>
            </w:r>
            <w:r w:rsidRPr="00DD127C">
              <w:rPr>
                <w:rFonts w:ascii="ＭＳ 明朝" w:eastAsia="ＭＳ 明朝" w:hAnsi="ＭＳ 明朝" w:hint="eastAsia"/>
              </w:rPr>
              <w:t xml:space="preserve">　</w:t>
            </w:r>
            <w:r w:rsidRPr="00DD127C">
              <w:rPr>
                <w:rFonts w:ascii="ＭＳ 明朝" w:eastAsia="ＭＳ 明朝" w:hAnsi="ＭＳ 明朝"/>
              </w:rPr>
              <w:t xml:space="preserve">      /</w:t>
            </w:r>
          </w:p>
        </w:tc>
      </w:tr>
      <w:tr w:rsidR="00397BCA" w:rsidRPr="00DD127C" w:rsidTr="007C6F54">
        <w:trPr>
          <w:cantSplit/>
          <w:trHeight w:val="466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  <w:lang w:eastAsia="zh-CN"/>
              </w:rPr>
            </w:pPr>
            <w:r w:rsidRPr="00DD127C">
              <w:rPr>
                <w:rFonts w:ascii="ＭＳ 明朝" w:eastAsia="ＭＳ 明朝" w:hAnsi="ＭＳ 明朝" w:hint="eastAsia"/>
              </w:rPr>
              <w:t>Ｅﾒｰﾙｱﾄﾞﾚｽ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74DBA">
        <w:trPr>
          <w:cantSplit/>
          <w:trHeight w:val="1435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1905" w:type="dxa"/>
            <w:vAlign w:val="center"/>
          </w:tcPr>
          <w:p w:rsidR="00397BCA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自宅</w:t>
            </w:r>
          </w:p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（緊急連絡先）</w:t>
            </w:r>
          </w:p>
        </w:tc>
        <w:tc>
          <w:tcPr>
            <w:tcW w:w="68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  <w:lang w:eastAsia="zh-TW"/>
              </w:rPr>
              <w:t>〒</w:t>
            </w:r>
          </w:p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  <w:p w:rsidR="00397BCA" w:rsidRPr="00A622C9" w:rsidRDefault="00397BCA" w:rsidP="007C6F54">
            <w:pPr>
              <w:ind w:leftChars="-49" w:left="-108"/>
              <w:jc w:val="center"/>
              <w:rPr>
                <w:rFonts w:ascii="ＭＳ 明朝" w:eastAsia="ＭＳ 明朝" w:hAnsi="ＭＳ 明朝"/>
                <w:szCs w:val="22"/>
              </w:rPr>
            </w:pPr>
            <w:r w:rsidRPr="00DD127C">
              <w:rPr>
                <w:rFonts w:ascii="ＭＳ 明朝" w:eastAsia="ＭＳ 明朝" w:hAnsi="ＭＳ 明朝" w:hint="eastAsia"/>
                <w:lang w:eastAsia="zh-TW"/>
              </w:rPr>
              <w:t xml:space="preserve">　　　　　　　　</w:t>
            </w:r>
            <w:r w:rsidRPr="00DD127C">
              <w:rPr>
                <w:rFonts w:ascii="ＭＳ 明朝" w:eastAsia="ＭＳ 明朝" w:hAnsi="ＭＳ 明朝"/>
                <w:sz w:val="21"/>
                <w:szCs w:val="21"/>
              </w:rPr>
              <w:t>TEL</w:t>
            </w:r>
          </w:p>
        </w:tc>
      </w:tr>
      <w:tr w:rsidR="00397BCA" w:rsidRPr="00DD127C" w:rsidTr="00774DBA">
        <w:trPr>
          <w:trHeight w:val="1547"/>
        </w:trPr>
        <w:tc>
          <w:tcPr>
            <w:tcW w:w="2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7BCA" w:rsidRPr="00D04216" w:rsidRDefault="00397BCA" w:rsidP="007C6F54">
            <w:pPr>
              <w:jc w:val="center"/>
              <w:rPr>
                <w:rFonts w:ascii="ＭＳ 明朝" w:eastAsia="ＭＳ 明朝" w:hAnsi="ＭＳ 明朝"/>
                <w:b/>
                <w:u w:val="single"/>
              </w:rPr>
            </w:pPr>
            <w:r w:rsidRPr="00280F10">
              <w:rPr>
                <w:rFonts w:ascii="ＭＳ 明朝" w:eastAsia="ＭＳ 明朝" w:hAnsi="ＭＳ 明朝" w:hint="eastAsia"/>
                <w:b/>
                <w:w w:val="70"/>
                <w:u w:val="single"/>
                <w:fitText w:val="2210" w:id="410258433"/>
              </w:rPr>
              <w:t>（地域国際化協会の方のみ</w:t>
            </w:r>
            <w:r w:rsidRPr="00280F10">
              <w:rPr>
                <w:rFonts w:ascii="ＭＳ 明朝" w:eastAsia="ＭＳ 明朝" w:hAnsi="ＭＳ 明朝" w:hint="eastAsia"/>
                <w:b/>
                <w:spacing w:val="2"/>
                <w:w w:val="70"/>
                <w:u w:val="single"/>
                <w:fitText w:val="2210" w:id="410258433"/>
              </w:rPr>
              <w:t>）</w:t>
            </w:r>
          </w:p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参加費助成希望</w:t>
            </w:r>
          </w:p>
        </w:tc>
        <w:tc>
          <w:tcPr>
            <w:tcW w:w="689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BCA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　　　・　　　　希望しない</w:t>
            </w:r>
          </w:p>
          <w:p w:rsidR="00397BCA" w:rsidRDefault="00397BCA" w:rsidP="007C6F54">
            <w:pPr>
              <w:spacing w:line="180" w:lineRule="exact"/>
              <w:rPr>
                <w:rFonts w:ascii="ＭＳ 明朝" w:eastAsia="ＭＳ 明朝" w:hAnsi="ＭＳ 明朝"/>
                <w:sz w:val="20"/>
              </w:rPr>
            </w:pPr>
          </w:p>
          <w:p w:rsidR="00397BCA" w:rsidRPr="00D04216" w:rsidRDefault="00397BCA" w:rsidP="007C6F54">
            <w:pPr>
              <w:rPr>
                <w:rFonts w:ascii="ＭＳ 明朝" w:eastAsia="ＭＳ 明朝" w:hAnsi="ＭＳ 明朝"/>
                <w:sz w:val="20"/>
              </w:rPr>
            </w:pPr>
            <w:r w:rsidRPr="00D04216">
              <w:rPr>
                <w:rFonts w:ascii="ＭＳ 明朝" w:eastAsia="ＭＳ 明朝" w:hAnsi="ＭＳ 明朝" w:hint="eastAsia"/>
                <w:sz w:val="20"/>
              </w:rPr>
              <w:t>（※）</w:t>
            </w:r>
            <w:r w:rsidRPr="00FF2B29">
              <w:rPr>
                <w:rFonts w:ascii="ＭＳ 明朝" w:eastAsia="ＭＳ 明朝" w:hAnsi="ＭＳ 明朝" w:hint="eastAsia"/>
                <w:sz w:val="20"/>
              </w:rPr>
              <w:t>申請の際には、支出証拠書類</w:t>
            </w:r>
            <w:r w:rsidR="002001CD" w:rsidRPr="00FF2B29">
              <w:rPr>
                <w:rFonts w:ascii="ＭＳ 明朝" w:eastAsia="ＭＳ 明朝" w:hAnsi="ＭＳ 明朝" w:hint="eastAsia"/>
                <w:sz w:val="20"/>
              </w:rPr>
              <w:t>（領収書及び航空券の半券</w:t>
            </w:r>
            <w:r w:rsidR="00FF2B29">
              <w:rPr>
                <w:rFonts w:ascii="ＭＳ 明朝" w:eastAsia="ＭＳ 明朝" w:hAnsi="ＭＳ 明朝" w:hint="eastAsia"/>
                <w:sz w:val="20"/>
              </w:rPr>
              <w:t>等</w:t>
            </w:r>
            <w:r w:rsidR="002001CD" w:rsidRPr="00FF2B29">
              <w:rPr>
                <w:rFonts w:ascii="ＭＳ 明朝" w:eastAsia="ＭＳ 明朝" w:hAnsi="ＭＳ 明朝" w:hint="eastAsia"/>
                <w:sz w:val="20"/>
              </w:rPr>
              <w:t>、各原本）</w:t>
            </w:r>
            <w:r w:rsidR="00F238D4" w:rsidRPr="00FF2B29">
              <w:rPr>
                <w:rFonts w:ascii="ＭＳ 明朝" w:eastAsia="ＭＳ 明朝" w:hAnsi="ＭＳ 明朝" w:hint="eastAsia"/>
                <w:sz w:val="20"/>
              </w:rPr>
              <w:t>が必要になります</w:t>
            </w:r>
            <w:r w:rsidRPr="00FF2B29">
              <w:rPr>
                <w:rFonts w:ascii="ＭＳ 明朝" w:eastAsia="ＭＳ 明朝" w:hAnsi="ＭＳ 明朝" w:hint="eastAsia"/>
                <w:sz w:val="20"/>
              </w:rPr>
              <w:t>。</w:t>
            </w:r>
          </w:p>
        </w:tc>
      </w:tr>
    </w:tbl>
    <w:p w:rsidR="006A5C82" w:rsidRDefault="006A5C82" w:rsidP="00774DBA">
      <w:pPr>
        <w:rPr>
          <w:rFonts w:ascii="ＭＳ Ｐ明朝" w:eastAsia="PMingLiU" w:hAnsi="ＭＳ Ｐ明朝"/>
          <w:sz w:val="22"/>
          <w:szCs w:val="22"/>
          <w:u w:val="double"/>
          <w:lang w:eastAsia="zh-TW"/>
        </w:rPr>
      </w:pPr>
    </w:p>
    <w:tbl>
      <w:tblPr>
        <w:tblStyle w:val="af3"/>
        <w:tblW w:w="9060" w:type="dxa"/>
        <w:tblLayout w:type="fixed"/>
        <w:tblLook w:val="04A0" w:firstRow="1" w:lastRow="0" w:firstColumn="1" w:lastColumn="0" w:noHBand="0" w:noVBand="1"/>
      </w:tblPr>
      <w:tblGrid>
        <w:gridCol w:w="2263"/>
        <w:gridCol w:w="6797"/>
      </w:tblGrid>
      <w:tr w:rsidR="006A5C82" w:rsidTr="00774DBA">
        <w:trPr>
          <w:trHeight w:val="480"/>
        </w:trPr>
        <w:tc>
          <w:tcPr>
            <w:tcW w:w="9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C82" w:rsidRPr="00774DBA" w:rsidRDefault="00B25DD2" w:rsidP="00774DB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5DD2">
              <w:rPr>
                <w:rFonts w:asciiTheme="minorEastAsia" w:eastAsiaTheme="minorEastAsia" w:hAnsiTheme="minorEastAsia" w:hint="eastAsia"/>
                <w:szCs w:val="22"/>
              </w:rPr>
              <w:t>【</w:t>
            </w:r>
            <w:r w:rsidR="006A5C82" w:rsidRPr="00774DBA">
              <w:rPr>
                <w:rFonts w:asciiTheme="minorEastAsia" w:eastAsiaTheme="minorEastAsia" w:hAnsiTheme="minorEastAsia" w:hint="eastAsia"/>
                <w:szCs w:val="22"/>
              </w:rPr>
              <w:t>参加者希望アンケート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】</w:t>
            </w:r>
          </w:p>
        </w:tc>
      </w:tr>
      <w:tr w:rsidR="00B25DD2" w:rsidTr="00774DBA">
        <w:trPr>
          <w:trHeight w:val="1252"/>
        </w:trPr>
        <w:tc>
          <w:tcPr>
            <w:tcW w:w="906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25DD2" w:rsidRDefault="007F5E5A" w:rsidP="00B25DD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25DD2">
              <w:rPr>
                <w:rFonts w:asciiTheme="minorEastAsia" w:eastAsiaTheme="minorEastAsia" w:hAnsiTheme="minorEastAsia" w:hint="eastAsia"/>
                <w:sz w:val="22"/>
                <w:szCs w:val="22"/>
              </w:rPr>
              <w:t>下記の研修分野ごとに、関心の高い項目をお選びいただき、□欄にチェックを入れてください。（</w:t>
            </w:r>
            <w:r w:rsidR="00B25DD2" w:rsidRPr="004B3391">
              <w:rPr>
                <w:rFonts w:asciiTheme="minorEastAsia" w:eastAsiaTheme="minorEastAsia" w:hAnsiTheme="minorEastAsia" w:hint="eastAsia"/>
                <w:sz w:val="22"/>
                <w:szCs w:val="22"/>
              </w:rPr>
              <w:t>複数回答可）</w:t>
            </w:r>
          </w:p>
          <w:p w:rsidR="00B25DD2" w:rsidRDefault="007F5E5A" w:rsidP="00B25DD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25DD2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また、これ以外にも関心のあるテーマがありましたら、その他の欄に自由に記載してください。</w:t>
            </w:r>
          </w:p>
        </w:tc>
      </w:tr>
      <w:tr w:rsidR="006A5C82" w:rsidTr="00774DBA">
        <w:trPr>
          <w:trHeight w:val="1391"/>
        </w:trPr>
        <w:tc>
          <w:tcPr>
            <w:tcW w:w="226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A5C82" w:rsidRPr="00BD26B4" w:rsidRDefault="00E31166" w:rsidP="00774DBA">
            <w:pPr>
              <w:jc w:val="left"/>
              <w:rPr>
                <w:rFonts w:ascii="ＭＳ Ｐ明朝" w:eastAsia="PMingLiU" w:hAnsi="ＭＳ Ｐ明朝"/>
                <w:sz w:val="22"/>
                <w:szCs w:val="22"/>
                <w:lang w:eastAsia="zh-TW"/>
              </w:rPr>
            </w:pPr>
            <w:r w:rsidRPr="00BD26B4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（１）教育</w:t>
            </w:r>
          </w:p>
        </w:tc>
        <w:tc>
          <w:tcPr>
            <w:tcW w:w="6797" w:type="dxa"/>
            <w:tcBorders>
              <w:top w:val="double" w:sz="4" w:space="0" w:color="auto"/>
              <w:right w:val="single" w:sz="12" w:space="0" w:color="auto"/>
            </w:tcBorders>
          </w:tcPr>
          <w:p w:rsidR="00E31166" w:rsidRPr="00BD26B4" w:rsidRDefault="00E31166" w:rsidP="00774DB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8C465B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多角</w:t>
            </w:r>
            <w:r w:rsidR="00254AB0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的な視野・視点でものを考える能力をかん養するためのバイリンガ</w:t>
            </w:r>
            <w:r w:rsidR="008C465B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ルプログラム</w:t>
            </w:r>
          </w:p>
          <w:p w:rsidR="006A5C82" w:rsidRPr="00BD26B4" w:rsidRDefault="00E31166" w:rsidP="00774DB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8C465B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英語及び</w:t>
            </w:r>
            <w:r w:rsidR="00280F10">
              <w:rPr>
                <w:rFonts w:asciiTheme="minorEastAsia" w:eastAsiaTheme="minorEastAsia" w:hAnsiTheme="minorEastAsia" w:hint="eastAsia"/>
                <w:sz w:val="21"/>
                <w:szCs w:val="21"/>
              </w:rPr>
              <w:t>日本語</w:t>
            </w:r>
            <w:r w:rsidR="008C465B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学習支援の充実</w:t>
            </w:r>
          </w:p>
          <w:p w:rsidR="00BD26B4" w:rsidRPr="00BD26B4" w:rsidRDefault="00BD26B4" w:rsidP="00774DB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豪州社会の文化と慣習を学ぶ仕組み</w:t>
            </w:r>
          </w:p>
          <w:p w:rsidR="00E31166" w:rsidRPr="00BD26B4" w:rsidRDefault="00B25DD2" w:rsidP="00774DB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E31166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その他（　　　</w:t>
            </w:r>
            <w:r w:rsidR="00254AB0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）</w:t>
            </w:r>
            <w:r w:rsidR="00E31166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　　　　　　　　　</w:t>
            </w: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254AB0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6A5C82" w:rsidTr="00774DBA">
        <w:trPr>
          <w:trHeight w:val="1403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6A5C82" w:rsidRPr="00BD26B4" w:rsidRDefault="00E31166" w:rsidP="008C465B">
            <w:pPr>
              <w:jc w:val="left"/>
              <w:rPr>
                <w:rFonts w:ascii="ＭＳ Ｐ明朝" w:eastAsia="PMingLiU" w:hAnsi="ＭＳ Ｐ明朝"/>
                <w:sz w:val="22"/>
                <w:szCs w:val="22"/>
                <w:lang w:eastAsia="zh-TW"/>
              </w:rPr>
            </w:pPr>
            <w:r w:rsidRPr="00BD26B4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（２）</w:t>
            </w:r>
            <w:r w:rsidR="00BD26B4" w:rsidRPr="00BD26B4">
              <w:rPr>
                <w:rFonts w:asciiTheme="minorEastAsia" w:eastAsiaTheme="minorEastAsia" w:hAnsiTheme="minorEastAsia" w:hint="eastAsia"/>
                <w:sz w:val="22"/>
                <w:szCs w:val="22"/>
              </w:rPr>
              <w:t>コミュニティ支援</w:t>
            </w:r>
          </w:p>
        </w:tc>
        <w:tc>
          <w:tcPr>
            <w:tcW w:w="6797" w:type="dxa"/>
            <w:tcBorders>
              <w:right w:val="single" w:sz="12" w:space="0" w:color="auto"/>
            </w:tcBorders>
          </w:tcPr>
          <w:p w:rsidR="008C465B" w:rsidRPr="00BD26B4" w:rsidRDefault="008C465B" w:rsidP="008C46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BD26B4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移民や難民</w:t>
            </w:r>
            <w:r w:rsidR="00280F10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="00BD26B4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文化的多様性に配慮したコミュニティ支援の取り組み</w:t>
            </w:r>
          </w:p>
          <w:p w:rsidR="006A5C82" w:rsidRPr="00BD26B4" w:rsidRDefault="00B25DD2" w:rsidP="00254AB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E31166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その他（　</w:t>
            </w:r>
            <w:r w:rsidR="00254AB0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）</w:t>
            </w:r>
            <w:r w:rsidR="00E31166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　　　　　　　　　</w:t>
            </w:r>
          </w:p>
        </w:tc>
      </w:tr>
      <w:tr w:rsidR="00E31166" w:rsidTr="00774DBA">
        <w:trPr>
          <w:trHeight w:val="1401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E31166" w:rsidRPr="00BD26B4" w:rsidRDefault="00E31166" w:rsidP="008C465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26B4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（３）</w:t>
            </w:r>
            <w:r w:rsidR="00BD26B4" w:rsidRPr="00BD26B4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雇用・就労支援</w:t>
            </w:r>
          </w:p>
        </w:tc>
        <w:tc>
          <w:tcPr>
            <w:tcW w:w="6797" w:type="dxa"/>
            <w:tcBorders>
              <w:right w:val="single" w:sz="12" w:space="0" w:color="auto"/>
            </w:tcBorders>
          </w:tcPr>
          <w:p w:rsidR="008C465B" w:rsidRPr="00BD26B4" w:rsidRDefault="008C465B" w:rsidP="008C46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BD26B4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多言語での就職相談・斡旋</w:t>
            </w:r>
          </w:p>
          <w:p w:rsidR="008C465B" w:rsidRPr="00BD26B4" w:rsidRDefault="008C465B" w:rsidP="00774DB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BD26B4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企業に</w:t>
            </w:r>
            <w:r w:rsidR="00280F10">
              <w:rPr>
                <w:rFonts w:asciiTheme="minorEastAsia" w:eastAsiaTheme="minorEastAsia" w:hAnsiTheme="minorEastAsia" w:hint="eastAsia"/>
                <w:sz w:val="21"/>
                <w:szCs w:val="21"/>
              </w:rPr>
              <w:t>おける就労受け入れの働きかけ</w:t>
            </w:r>
          </w:p>
          <w:p w:rsidR="00BD26B4" w:rsidRPr="00BD26B4" w:rsidRDefault="00BD26B4" w:rsidP="00774DB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英語を母国語としない外国人に対する技術能力</w:t>
            </w:r>
            <w:r w:rsidR="00280F10">
              <w:rPr>
                <w:rFonts w:asciiTheme="minorEastAsia" w:eastAsiaTheme="minorEastAsia" w:hAnsiTheme="minorEastAsia" w:hint="eastAsia"/>
                <w:sz w:val="21"/>
                <w:szCs w:val="21"/>
              </w:rPr>
              <w:t>育成</w:t>
            </w: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支援</w:t>
            </w:r>
          </w:p>
          <w:p w:rsidR="00E31166" w:rsidRPr="00BD26B4" w:rsidRDefault="008C465B" w:rsidP="00254AB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E31166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その他（　</w:t>
            </w:r>
            <w:r w:rsidR="00254AB0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）</w:t>
            </w:r>
            <w:r w:rsidR="00E31166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="00254AB0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E31166" w:rsidTr="008C465B">
        <w:trPr>
          <w:trHeight w:val="1223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E31166" w:rsidRPr="00BD26B4" w:rsidRDefault="00E31166" w:rsidP="008C465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26B4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（４）</w:t>
            </w:r>
            <w:r w:rsidR="00546C68" w:rsidRPr="00BD26B4">
              <w:rPr>
                <w:rFonts w:asciiTheme="minorEastAsia" w:eastAsiaTheme="minorEastAsia" w:hAnsiTheme="minorEastAsia" w:hint="eastAsia"/>
                <w:sz w:val="22"/>
                <w:szCs w:val="22"/>
              </w:rPr>
              <w:t>通訳</w:t>
            </w:r>
          </w:p>
        </w:tc>
        <w:tc>
          <w:tcPr>
            <w:tcW w:w="6797" w:type="dxa"/>
            <w:tcBorders>
              <w:right w:val="single" w:sz="12" w:space="0" w:color="auto"/>
            </w:tcBorders>
          </w:tcPr>
          <w:p w:rsidR="008C465B" w:rsidRPr="00BD26B4" w:rsidRDefault="008C465B" w:rsidP="008C46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546C68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通訳</w:t>
            </w:r>
            <w:r w:rsidR="00280F10">
              <w:rPr>
                <w:rFonts w:asciiTheme="minorEastAsia" w:eastAsiaTheme="minorEastAsia" w:hAnsiTheme="minorEastAsia" w:hint="eastAsia"/>
                <w:sz w:val="21"/>
                <w:szCs w:val="21"/>
              </w:rPr>
              <w:t>サービス提供機関の取り組み</w:t>
            </w:r>
          </w:p>
          <w:p w:rsidR="008C465B" w:rsidRPr="00BD26B4" w:rsidRDefault="008C465B" w:rsidP="008C46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280F10">
              <w:rPr>
                <w:rFonts w:asciiTheme="minorEastAsia" w:eastAsiaTheme="minorEastAsia" w:hAnsiTheme="minorEastAsia" w:hint="eastAsia"/>
                <w:sz w:val="21"/>
                <w:szCs w:val="21"/>
              </w:rPr>
              <w:t>医療現場における通訳配置</w:t>
            </w:r>
            <w:bookmarkStart w:id="0" w:name="_GoBack"/>
            <w:bookmarkEnd w:id="0"/>
          </w:p>
          <w:p w:rsidR="00E31166" w:rsidRPr="00BD26B4" w:rsidRDefault="00E31166" w:rsidP="00774DB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その他（　</w:t>
            </w:r>
            <w:r w:rsidR="00254AB0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）</w:t>
            </w: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　　　　　　　　</w:t>
            </w:r>
            <w:r w:rsidR="00B25DD2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254AB0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</w:p>
        </w:tc>
      </w:tr>
      <w:tr w:rsidR="00E31166" w:rsidTr="00BD26B4">
        <w:trPr>
          <w:trHeight w:val="1147"/>
        </w:trPr>
        <w:tc>
          <w:tcPr>
            <w:tcW w:w="22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31166" w:rsidRPr="00BD26B4" w:rsidRDefault="00E31166" w:rsidP="008C465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26B4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（５）</w:t>
            </w:r>
            <w:r w:rsidR="008C465B" w:rsidRPr="00BD26B4">
              <w:rPr>
                <w:rFonts w:asciiTheme="minorEastAsia" w:eastAsiaTheme="minorEastAsia" w:hAnsiTheme="minorEastAsia" w:hint="eastAsia"/>
                <w:sz w:val="22"/>
                <w:szCs w:val="22"/>
              </w:rPr>
              <w:t>防災</w:t>
            </w:r>
          </w:p>
        </w:tc>
        <w:tc>
          <w:tcPr>
            <w:tcW w:w="6797" w:type="dxa"/>
            <w:tcBorders>
              <w:bottom w:val="single" w:sz="4" w:space="0" w:color="auto"/>
              <w:right w:val="single" w:sz="12" w:space="0" w:color="auto"/>
            </w:tcBorders>
          </w:tcPr>
          <w:p w:rsidR="008C465B" w:rsidRPr="00BD26B4" w:rsidRDefault="008C465B" w:rsidP="008C46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災害時の情報提供とその多言語化</w:t>
            </w:r>
          </w:p>
          <w:p w:rsidR="008C465B" w:rsidRPr="00BD26B4" w:rsidRDefault="008C465B" w:rsidP="00774DB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外国人への防災教育、防災訓練への参加の</w:t>
            </w:r>
            <w:r w:rsidR="00280F10">
              <w:rPr>
                <w:rFonts w:asciiTheme="minorEastAsia" w:eastAsiaTheme="minorEastAsia" w:hAnsiTheme="minorEastAsia" w:hint="eastAsia"/>
                <w:sz w:val="21"/>
                <w:szCs w:val="21"/>
              </w:rPr>
              <w:t>促</w:t>
            </w: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進</w:t>
            </w:r>
          </w:p>
          <w:p w:rsidR="00E31166" w:rsidRPr="00BD26B4" w:rsidRDefault="00B25DD2" w:rsidP="00774DB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その他（　　　　　</w:t>
            </w:r>
            <w:r w:rsidR="00254AB0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）</w:t>
            </w: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BD26B4" w:rsidTr="00272EFE">
        <w:trPr>
          <w:trHeight w:val="1147"/>
        </w:trPr>
        <w:tc>
          <w:tcPr>
            <w:tcW w:w="22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26B4" w:rsidRPr="00BD26B4" w:rsidRDefault="00BD26B4" w:rsidP="00BD26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26B4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（６）医療</w:t>
            </w:r>
          </w:p>
        </w:tc>
        <w:tc>
          <w:tcPr>
            <w:tcW w:w="6797" w:type="dxa"/>
            <w:tcBorders>
              <w:bottom w:val="single" w:sz="4" w:space="0" w:color="auto"/>
              <w:right w:val="single" w:sz="12" w:space="0" w:color="auto"/>
            </w:tcBorders>
          </w:tcPr>
          <w:p w:rsidR="00BD26B4" w:rsidRPr="00BD26B4" w:rsidRDefault="00BD26B4" w:rsidP="00BD26B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多文化に配慮した医療</w:t>
            </w:r>
            <w:r w:rsidR="00280F10">
              <w:rPr>
                <w:rFonts w:asciiTheme="minorEastAsia" w:eastAsiaTheme="minorEastAsia" w:hAnsiTheme="minorEastAsia" w:hint="eastAsia"/>
                <w:sz w:val="21"/>
                <w:szCs w:val="21"/>
              </w:rPr>
              <w:t>の提供</w:t>
            </w:r>
          </w:p>
          <w:p w:rsidR="00BD26B4" w:rsidRPr="00BD26B4" w:rsidRDefault="00BD26B4" w:rsidP="00BD26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その他（　　　　　　　　　　　　　　　　　　　　　　　　　　　　）　　　　　　　　　　　　　　　　　　　　　　　　　　　　　　　　　　　　　　　</w:t>
            </w:r>
          </w:p>
        </w:tc>
      </w:tr>
      <w:tr w:rsidR="00BD26B4" w:rsidTr="00774DBA">
        <w:trPr>
          <w:trHeight w:val="820"/>
        </w:trPr>
        <w:tc>
          <w:tcPr>
            <w:tcW w:w="906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26B4" w:rsidRDefault="00BD26B4" w:rsidP="00BD26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○自由記載欄</w:t>
            </w:r>
          </w:p>
          <w:p w:rsidR="00BD26B4" w:rsidRDefault="00BD26B4" w:rsidP="00BD26B4">
            <w:pPr>
              <w:jc w:val="lef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プログラムにおける要望事項等ありましたら御記入ください。</w:t>
            </w:r>
          </w:p>
        </w:tc>
      </w:tr>
      <w:tr w:rsidR="00BD26B4" w:rsidTr="008C465B">
        <w:trPr>
          <w:trHeight w:val="239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6B4" w:rsidRDefault="00BD26B4" w:rsidP="00BD26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D26B4" w:rsidRDefault="00BD26B4" w:rsidP="00BD26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D26B4" w:rsidRDefault="00BD26B4" w:rsidP="00BD26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D26B4" w:rsidRDefault="00BD26B4" w:rsidP="00BD26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D26B4" w:rsidRDefault="00BD26B4" w:rsidP="00BD26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A5C82" w:rsidRDefault="006A5C82" w:rsidP="00774DBA">
      <w:pPr>
        <w:rPr>
          <w:rFonts w:ascii="ＭＳ Ｐ明朝" w:eastAsia="PMingLiU" w:hAnsi="ＭＳ Ｐ明朝"/>
          <w:sz w:val="22"/>
          <w:szCs w:val="22"/>
          <w:u w:val="double"/>
          <w:lang w:eastAsia="zh-TW"/>
        </w:rPr>
      </w:pPr>
    </w:p>
    <w:p w:rsidR="00397BCA" w:rsidRPr="00FF2B29" w:rsidRDefault="00397BCA" w:rsidP="007C6F54">
      <w:pPr>
        <w:ind w:leftChars="100" w:left="221"/>
        <w:rPr>
          <w:rFonts w:ascii="ＭＳ Ｐ明朝" w:eastAsia="ＭＳ Ｐ明朝" w:hAnsi="ＭＳ Ｐ明朝"/>
          <w:sz w:val="22"/>
          <w:szCs w:val="22"/>
          <w:u w:val="double"/>
          <w:bdr w:val="single" w:sz="4" w:space="0" w:color="auto"/>
          <w:lang w:eastAsia="zh-TW"/>
        </w:rPr>
      </w:pPr>
      <w:r w:rsidRPr="00FF2B29">
        <w:rPr>
          <w:rFonts w:ascii="ＭＳ Ｐ明朝" w:eastAsia="ＭＳ Ｐ明朝" w:hAnsi="ＭＳ Ｐ明朝" w:hint="eastAsia"/>
          <w:sz w:val="22"/>
          <w:szCs w:val="22"/>
          <w:u w:val="double"/>
          <w:lang w:eastAsia="zh-TW"/>
        </w:rPr>
        <w:t>【申込先】</w:t>
      </w:r>
      <w:r w:rsidRPr="00FF2B29">
        <w:rPr>
          <w:rFonts w:ascii="ＭＳ Ｐ明朝" w:eastAsia="ＭＳ Ｐ明朝" w:hAnsi="ＭＳ Ｐ明朝" w:hint="eastAsia"/>
          <w:sz w:val="22"/>
          <w:szCs w:val="22"/>
          <w:u w:val="double"/>
        </w:rPr>
        <w:t xml:space="preserve">　</w:t>
      </w:r>
      <w:r w:rsidRPr="00FF2B29">
        <w:rPr>
          <w:rFonts w:ascii="ＭＳ Ｐ明朝" w:eastAsia="ＭＳ Ｐ明朝" w:hAnsi="ＭＳ Ｐ明朝"/>
          <w:sz w:val="22"/>
          <w:szCs w:val="22"/>
          <w:u w:val="double"/>
        </w:rPr>
        <w:t>E-mail</w:t>
      </w:r>
      <w:r w:rsidRPr="00FF2B29">
        <w:rPr>
          <w:rFonts w:ascii="ＭＳ Ｐ明朝" w:eastAsia="ＭＳ Ｐ明朝" w:hAnsi="ＭＳ Ｐ明朝" w:hint="eastAsia"/>
          <w:sz w:val="22"/>
          <w:szCs w:val="22"/>
          <w:u w:val="double"/>
        </w:rPr>
        <w:t>にてお申込みください。</w:t>
      </w:r>
    </w:p>
    <w:p w:rsidR="00397BCA" w:rsidRPr="00FF2B29" w:rsidRDefault="00397BCA" w:rsidP="007C6F54">
      <w:pPr>
        <w:ind w:leftChars="100" w:left="221" w:firstLineChars="100" w:firstLine="201"/>
        <w:rPr>
          <w:rFonts w:ascii="ＭＳ Ｐ明朝" w:eastAsia="PMingLiU" w:hAnsi="ＭＳ Ｐ明朝"/>
          <w:sz w:val="22"/>
          <w:szCs w:val="22"/>
        </w:rPr>
      </w:pPr>
      <w:r w:rsidRPr="00FF2B29">
        <w:rPr>
          <w:rFonts w:ascii="ＭＳ Ｐ明朝" w:eastAsia="ＭＳ Ｐ明朝" w:hAnsi="ＭＳ Ｐ明朝" w:hint="eastAsia"/>
          <w:sz w:val="22"/>
          <w:szCs w:val="22"/>
          <w:lang w:eastAsia="zh-TW"/>
        </w:rPr>
        <w:t>（</w:t>
      </w:r>
      <w:r w:rsidR="00150F0E" w:rsidRPr="00FF2B29">
        <w:rPr>
          <w:rFonts w:ascii="ＭＳ Ｐ明朝" w:eastAsia="ＭＳ Ｐ明朝" w:hAnsi="ＭＳ Ｐ明朝" w:hint="eastAsia"/>
          <w:sz w:val="22"/>
          <w:szCs w:val="22"/>
        </w:rPr>
        <w:t>一</w:t>
      </w:r>
      <w:r w:rsidRPr="00FF2B29">
        <w:rPr>
          <w:rFonts w:ascii="ＭＳ Ｐ明朝" w:eastAsia="ＭＳ Ｐ明朝" w:hAnsi="ＭＳ Ｐ明朝" w:hint="eastAsia"/>
          <w:sz w:val="22"/>
          <w:szCs w:val="22"/>
          <w:lang w:eastAsia="zh-TW"/>
        </w:rPr>
        <w:t>財）自治体国際化協会東京本部</w:t>
      </w:r>
      <w:r w:rsidRPr="00FF2B2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F2B29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多文化共生部多文化共生課　　</w:t>
      </w:r>
      <w:r w:rsidR="009C53C6" w:rsidRPr="009C53C6">
        <w:rPr>
          <w:rFonts w:ascii="ＭＳ Ｐ明朝" w:eastAsia="ＭＳ Ｐ明朝" w:hAnsi="ＭＳ Ｐ明朝" w:hint="eastAsia"/>
          <w:sz w:val="22"/>
          <w:szCs w:val="22"/>
        </w:rPr>
        <w:t>金子万利奈</w:t>
      </w:r>
    </w:p>
    <w:p w:rsidR="00397BCA" w:rsidRPr="00546C68" w:rsidRDefault="00397BCA" w:rsidP="004F3AB6">
      <w:pPr>
        <w:ind w:firstLineChars="300" w:firstLine="604"/>
        <w:jc w:val="left"/>
        <w:rPr>
          <w:sz w:val="21"/>
          <w:szCs w:val="21"/>
          <w:lang w:val="fr-FR"/>
        </w:rPr>
      </w:pPr>
      <w:r w:rsidRPr="00FF2B29">
        <w:rPr>
          <w:rFonts w:ascii="ＭＳ Ｐ明朝" w:eastAsia="ＭＳ Ｐ明朝" w:hAnsi="ＭＳ Ｐ明朝"/>
          <w:sz w:val="22"/>
          <w:szCs w:val="22"/>
        </w:rPr>
        <w:t>E</w:t>
      </w:r>
      <w:r w:rsidRPr="00FF2B29">
        <w:rPr>
          <w:rFonts w:ascii="ＭＳ Ｐ明朝" w:eastAsia="ＭＳ Ｐ明朝" w:hAnsi="ＭＳ Ｐ明朝" w:hint="eastAsia"/>
          <w:sz w:val="22"/>
          <w:szCs w:val="22"/>
        </w:rPr>
        <w:t>‐</w:t>
      </w:r>
      <w:r w:rsidRPr="00FF2B29">
        <w:rPr>
          <w:rFonts w:ascii="ＭＳ Ｐ明朝" w:eastAsia="ＭＳ Ｐ明朝" w:hAnsi="ＭＳ Ｐ明朝"/>
          <w:sz w:val="22"/>
          <w:szCs w:val="22"/>
        </w:rPr>
        <w:t>mail</w:t>
      </w:r>
      <w:bookmarkStart w:id="1" w:name="RANGE!A1:D17"/>
      <w:bookmarkStart w:id="2" w:name="RANGE!A1:D15"/>
      <w:bookmarkEnd w:id="1"/>
      <w:bookmarkEnd w:id="2"/>
      <w:r w:rsidR="00546C68">
        <w:rPr>
          <w:rFonts w:ascii="ＭＳ Ｐ明朝" w:eastAsia="ＭＳ Ｐ明朝" w:hAnsi="ＭＳ Ｐ明朝" w:hint="eastAsia"/>
          <w:sz w:val="22"/>
          <w:szCs w:val="22"/>
        </w:rPr>
        <w:t xml:space="preserve">:： </w:t>
      </w:r>
      <w:r w:rsidR="009C53C6" w:rsidRPr="009C53C6">
        <w:rPr>
          <w:rFonts w:asciiTheme="minorEastAsia" w:eastAsiaTheme="minorEastAsia" w:hAnsiTheme="minorEastAsia"/>
          <w:snapToGrid w:val="0"/>
          <w:sz w:val="21"/>
          <w:szCs w:val="21"/>
          <w:lang w:val="fr-FR"/>
        </w:rPr>
        <w:t>m-kaneko@clair.or.jp</w:t>
      </w:r>
    </w:p>
    <w:sectPr w:rsidR="00397BCA" w:rsidRPr="00546C68" w:rsidSect="00B214B9">
      <w:pgSz w:w="11906" w:h="16838" w:code="9"/>
      <w:pgMar w:top="851" w:right="1418" w:bottom="851" w:left="1418" w:header="851" w:footer="992" w:gutter="0"/>
      <w:cols w:space="425"/>
      <w:docGrid w:type="linesAndChars" w:linePitch="32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32E" w:rsidRDefault="0088632E">
      <w:pPr>
        <w:spacing w:line="240" w:lineRule="auto"/>
      </w:pPr>
      <w:r>
        <w:separator/>
      </w:r>
    </w:p>
  </w:endnote>
  <w:endnote w:type="continuationSeparator" w:id="0">
    <w:p w:rsidR="0088632E" w:rsidRDefault="00886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32E" w:rsidRDefault="0088632E">
      <w:pPr>
        <w:spacing w:line="240" w:lineRule="auto"/>
      </w:pPr>
      <w:r>
        <w:separator/>
      </w:r>
    </w:p>
  </w:footnote>
  <w:footnote w:type="continuationSeparator" w:id="0">
    <w:p w:rsidR="0088632E" w:rsidRDefault="008863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E71F72"/>
    <w:multiLevelType w:val="hybridMultilevel"/>
    <w:tmpl w:val="3B6CF740"/>
    <w:lvl w:ilvl="0" w:tplc="EEF602CC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cs="ＭＳ ゴシック" w:hint="default"/>
        <w:dstrike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2" w15:restartNumberingAfterBreak="0">
    <w:nsid w:val="0A68733B"/>
    <w:multiLevelType w:val="hybridMultilevel"/>
    <w:tmpl w:val="BF40949C"/>
    <w:lvl w:ilvl="0" w:tplc="084487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B514564"/>
    <w:multiLevelType w:val="hybridMultilevel"/>
    <w:tmpl w:val="2698FF4C"/>
    <w:lvl w:ilvl="0" w:tplc="8152C40A">
      <w:start w:val="2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</w:abstractNum>
  <w:abstractNum w:abstractNumId="4" w15:restartNumberingAfterBreak="0">
    <w:nsid w:val="0DC57D47"/>
    <w:multiLevelType w:val="hybridMultilevel"/>
    <w:tmpl w:val="D2F834AE"/>
    <w:lvl w:ilvl="0" w:tplc="F86A7ECC">
      <w:start w:val="3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71" w:hanging="360"/>
      </w:pPr>
    </w:lvl>
    <w:lvl w:ilvl="2" w:tplc="0C09001B" w:tentative="1">
      <w:start w:val="1"/>
      <w:numFmt w:val="lowerRoman"/>
      <w:lvlText w:val="%3."/>
      <w:lvlJc w:val="right"/>
      <w:pPr>
        <w:ind w:left="1991" w:hanging="180"/>
      </w:pPr>
    </w:lvl>
    <w:lvl w:ilvl="3" w:tplc="0C09000F" w:tentative="1">
      <w:start w:val="1"/>
      <w:numFmt w:val="decimal"/>
      <w:lvlText w:val="%4."/>
      <w:lvlJc w:val="left"/>
      <w:pPr>
        <w:ind w:left="2711" w:hanging="360"/>
      </w:pPr>
    </w:lvl>
    <w:lvl w:ilvl="4" w:tplc="0C090019" w:tentative="1">
      <w:start w:val="1"/>
      <w:numFmt w:val="lowerLetter"/>
      <w:lvlText w:val="%5."/>
      <w:lvlJc w:val="left"/>
      <w:pPr>
        <w:ind w:left="3431" w:hanging="360"/>
      </w:pPr>
    </w:lvl>
    <w:lvl w:ilvl="5" w:tplc="0C09001B" w:tentative="1">
      <w:start w:val="1"/>
      <w:numFmt w:val="lowerRoman"/>
      <w:lvlText w:val="%6."/>
      <w:lvlJc w:val="right"/>
      <w:pPr>
        <w:ind w:left="4151" w:hanging="180"/>
      </w:pPr>
    </w:lvl>
    <w:lvl w:ilvl="6" w:tplc="0C09000F" w:tentative="1">
      <w:start w:val="1"/>
      <w:numFmt w:val="decimal"/>
      <w:lvlText w:val="%7."/>
      <w:lvlJc w:val="left"/>
      <w:pPr>
        <w:ind w:left="4871" w:hanging="360"/>
      </w:pPr>
    </w:lvl>
    <w:lvl w:ilvl="7" w:tplc="0C090019" w:tentative="1">
      <w:start w:val="1"/>
      <w:numFmt w:val="lowerLetter"/>
      <w:lvlText w:val="%8."/>
      <w:lvlJc w:val="left"/>
      <w:pPr>
        <w:ind w:left="5591" w:hanging="360"/>
      </w:pPr>
    </w:lvl>
    <w:lvl w:ilvl="8" w:tplc="0C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5" w15:restartNumberingAfterBreak="0">
    <w:nsid w:val="0E2C4E5B"/>
    <w:multiLevelType w:val="hybridMultilevel"/>
    <w:tmpl w:val="C00E4F38"/>
    <w:lvl w:ilvl="0" w:tplc="CEAE9A3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6" w15:restartNumberingAfterBreak="0">
    <w:nsid w:val="198117D7"/>
    <w:multiLevelType w:val="hybridMultilevel"/>
    <w:tmpl w:val="D2EC321E"/>
    <w:lvl w:ilvl="0" w:tplc="4D90024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C4C58E7"/>
    <w:multiLevelType w:val="hybridMultilevel"/>
    <w:tmpl w:val="584E313A"/>
    <w:lvl w:ilvl="0" w:tplc="06DED574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8" w15:restartNumberingAfterBreak="0">
    <w:nsid w:val="23CF6425"/>
    <w:multiLevelType w:val="hybridMultilevel"/>
    <w:tmpl w:val="B1F6DE78"/>
    <w:lvl w:ilvl="0" w:tplc="AE22D374">
      <w:start w:val="22"/>
      <w:numFmt w:val="bullet"/>
      <w:lvlText w:val="・"/>
      <w:lvlJc w:val="left"/>
      <w:pPr>
        <w:tabs>
          <w:tab w:val="num" w:pos="745"/>
        </w:tabs>
        <w:ind w:left="7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9" w15:restartNumberingAfterBreak="0">
    <w:nsid w:val="24A62DE6"/>
    <w:multiLevelType w:val="hybridMultilevel"/>
    <w:tmpl w:val="DA101678"/>
    <w:lvl w:ilvl="0" w:tplc="797AC660">
      <w:start w:val="2"/>
      <w:numFmt w:val="bullet"/>
      <w:lvlText w:val="・"/>
      <w:lvlJc w:val="left"/>
      <w:pPr>
        <w:ind w:left="6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</w:abstractNum>
  <w:abstractNum w:abstractNumId="10" w15:restartNumberingAfterBreak="0">
    <w:nsid w:val="29276A19"/>
    <w:multiLevelType w:val="hybridMultilevel"/>
    <w:tmpl w:val="E0A83AEC"/>
    <w:lvl w:ilvl="0" w:tplc="4DECA9C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BCD24A2"/>
    <w:multiLevelType w:val="hybridMultilevel"/>
    <w:tmpl w:val="13C8568C"/>
    <w:lvl w:ilvl="0" w:tplc="ED82534C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37E41"/>
    <w:multiLevelType w:val="hybridMultilevel"/>
    <w:tmpl w:val="F536CCE4"/>
    <w:lvl w:ilvl="0" w:tplc="93C2F5B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675D11"/>
    <w:multiLevelType w:val="hybridMultilevel"/>
    <w:tmpl w:val="68981FFE"/>
    <w:lvl w:ilvl="0" w:tplc="3D983CB6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33B86155"/>
    <w:multiLevelType w:val="hybridMultilevel"/>
    <w:tmpl w:val="A6826BC4"/>
    <w:lvl w:ilvl="0" w:tplc="BA18A4D8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A6733F"/>
    <w:multiLevelType w:val="hybridMultilevel"/>
    <w:tmpl w:val="50C2B86C"/>
    <w:lvl w:ilvl="0" w:tplc="F1CE1E5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64F3DE3"/>
    <w:multiLevelType w:val="hybridMultilevel"/>
    <w:tmpl w:val="E1A62474"/>
    <w:lvl w:ilvl="0" w:tplc="3A540658">
      <w:start w:val="1"/>
      <w:numFmt w:val="decimalFullWidth"/>
      <w:lvlText w:val="（%1）"/>
      <w:lvlJc w:val="left"/>
      <w:pPr>
        <w:tabs>
          <w:tab w:val="num" w:pos="910"/>
        </w:tabs>
        <w:ind w:left="91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  <w:rPr>
        <w:rFonts w:cs="Times New Roman"/>
      </w:rPr>
    </w:lvl>
  </w:abstractNum>
  <w:abstractNum w:abstractNumId="17" w15:restartNumberingAfterBreak="0">
    <w:nsid w:val="39C02A11"/>
    <w:multiLevelType w:val="hybridMultilevel"/>
    <w:tmpl w:val="EBB8A088"/>
    <w:lvl w:ilvl="0" w:tplc="EBEA1174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18" w15:restartNumberingAfterBreak="0">
    <w:nsid w:val="44C17248"/>
    <w:multiLevelType w:val="hybridMultilevel"/>
    <w:tmpl w:val="6E763BFC"/>
    <w:lvl w:ilvl="0" w:tplc="39C82832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9" w15:restartNumberingAfterBreak="0">
    <w:nsid w:val="48203CAA"/>
    <w:multiLevelType w:val="hybridMultilevel"/>
    <w:tmpl w:val="E3B2D972"/>
    <w:lvl w:ilvl="0" w:tplc="7010B1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AD05466"/>
    <w:multiLevelType w:val="hybridMultilevel"/>
    <w:tmpl w:val="139C91A8"/>
    <w:lvl w:ilvl="0" w:tplc="49F0CC0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B0664B6"/>
    <w:multiLevelType w:val="hybridMultilevel"/>
    <w:tmpl w:val="E81628A6"/>
    <w:lvl w:ilvl="0" w:tplc="81004ED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506A87"/>
    <w:multiLevelType w:val="hybridMultilevel"/>
    <w:tmpl w:val="9A16B9EA"/>
    <w:lvl w:ilvl="0" w:tplc="B62C5E36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CF0C32"/>
    <w:multiLevelType w:val="hybridMultilevel"/>
    <w:tmpl w:val="4E8CA8FA"/>
    <w:lvl w:ilvl="0" w:tplc="E7F67A1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008556F"/>
    <w:multiLevelType w:val="hybridMultilevel"/>
    <w:tmpl w:val="20F0EA96"/>
    <w:lvl w:ilvl="0" w:tplc="69E03CC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2C85B29"/>
    <w:multiLevelType w:val="hybridMultilevel"/>
    <w:tmpl w:val="27C645AC"/>
    <w:lvl w:ilvl="0" w:tplc="1FB0EC84">
      <w:numFmt w:val="bullet"/>
      <w:lvlText w:val="※"/>
      <w:lvlJc w:val="left"/>
      <w:pPr>
        <w:tabs>
          <w:tab w:val="num" w:pos="801"/>
        </w:tabs>
        <w:ind w:left="80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1"/>
        </w:tabs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1"/>
        </w:tabs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1"/>
        </w:tabs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1"/>
        </w:tabs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1"/>
        </w:tabs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1"/>
        </w:tabs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</w:abstractNum>
  <w:abstractNum w:abstractNumId="26" w15:restartNumberingAfterBreak="0">
    <w:nsid w:val="649E4177"/>
    <w:multiLevelType w:val="hybridMultilevel"/>
    <w:tmpl w:val="6598D95E"/>
    <w:lvl w:ilvl="0" w:tplc="AFD8A16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27" w15:restartNumberingAfterBreak="0">
    <w:nsid w:val="657466C1"/>
    <w:multiLevelType w:val="hybridMultilevel"/>
    <w:tmpl w:val="6B32F8C0"/>
    <w:lvl w:ilvl="0" w:tplc="15002142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FD20BB"/>
    <w:multiLevelType w:val="hybridMultilevel"/>
    <w:tmpl w:val="1452D0B2"/>
    <w:lvl w:ilvl="0" w:tplc="6BD400A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B05838"/>
    <w:multiLevelType w:val="hybridMultilevel"/>
    <w:tmpl w:val="BCA249C0"/>
    <w:lvl w:ilvl="0" w:tplc="F69ED6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5B32AA1"/>
    <w:multiLevelType w:val="singleLevel"/>
    <w:tmpl w:val="493CFDA6"/>
    <w:lvl w:ilvl="0"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78FF1816"/>
    <w:multiLevelType w:val="hybridMultilevel"/>
    <w:tmpl w:val="F6D6F006"/>
    <w:lvl w:ilvl="0" w:tplc="ACFCDCAA"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2" w15:restartNumberingAfterBreak="0">
    <w:nsid w:val="7908778B"/>
    <w:multiLevelType w:val="hybridMultilevel"/>
    <w:tmpl w:val="BBF66A9C"/>
    <w:lvl w:ilvl="0" w:tplc="7E90010E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33" w15:restartNumberingAfterBreak="0">
    <w:nsid w:val="7C8B2FF2"/>
    <w:multiLevelType w:val="hybridMultilevel"/>
    <w:tmpl w:val="88BE7B7C"/>
    <w:lvl w:ilvl="0" w:tplc="0E72ACA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F2E3C"/>
    <w:multiLevelType w:val="hybridMultilevel"/>
    <w:tmpl w:val="84FAEB22"/>
    <w:lvl w:ilvl="0" w:tplc="211ED3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D9A6337"/>
    <w:multiLevelType w:val="hybridMultilevel"/>
    <w:tmpl w:val="1F9894A0"/>
    <w:lvl w:ilvl="0" w:tplc="61FC594C">
      <w:start w:val="5"/>
      <w:numFmt w:val="bullet"/>
      <w:lvlText w:val="＊"/>
      <w:lvlJc w:val="left"/>
      <w:pPr>
        <w:tabs>
          <w:tab w:val="num" w:pos="734"/>
        </w:tabs>
        <w:ind w:left="734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4"/>
        </w:tabs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4"/>
        </w:tabs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785" w:hanging="240"/>
        </w:pPr>
        <w:rPr>
          <w:rFonts w:ascii="平成明朝" w:eastAsia="平成明朝" w:hint="eastAsia"/>
          <w:b w:val="0"/>
          <w:i w:val="0"/>
          <w:sz w:val="24"/>
          <w:u w:val="none"/>
        </w:rPr>
      </w:lvl>
    </w:lvlOverride>
  </w:num>
  <w:num w:numId="2">
    <w:abstractNumId w:val="30"/>
  </w:num>
  <w:num w:numId="3">
    <w:abstractNumId w:val="2"/>
  </w:num>
  <w:num w:numId="4">
    <w:abstractNumId w:val="19"/>
  </w:num>
  <w:num w:numId="5">
    <w:abstractNumId w:val="28"/>
  </w:num>
  <w:num w:numId="6">
    <w:abstractNumId w:val="33"/>
  </w:num>
  <w:num w:numId="7">
    <w:abstractNumId w:val="24"/>
  </w:num>
  <w:num w:numId="8">
    <w:abstractNumId w:val="35"/>
  </w:num>
  <w:num w:numId="9">
    <w:abstractNumId w:val="31"/>
  </w:num>
  <w:num w:numId="10">
    <w:abstractNumId w:val="18"/>
  </w:num>
  <w:num w:numId="11">
    <w:abstractNumId w:val="14"/>
  </w:num>
  <w:num w:numId="12">
    <w:abstractNumId w:val="27"/>
  </w:num>
  <w:num w:numId="13">
    <w:abstractNumId w:val="22"/>
  </w:num>
  <w:num w:numId="14">
    <w:abstractNumId w:val="26"/>
  </w:num>
  <w:num w:numId="15">
    <w:abstractNumId w:val="17"/>
  </w:num>
  <w:num w:numId="16">
    <w:abstractNumId w:val="34"/>
  </w:num>
  <w:num w:numId="17">
    <w:abstractNumId w:val="5"/>
  </w:num>
  <w:num w:numId="18">
    <w:abstractNumId w:val="9"/>
  </w:num>
  <w:num w:numId="19">
    <w:abstractNumId w:val="12"/>
  </w:num>
  <w:num w:numId="20">
    <w:abstractNumId w:val="32"/>
  </w:num>
  <w:num w:numId="21">
    <w:abstractNumId w:val="8"/>
  </w:num>
  <w:num w:numId="22">
    <w:abstractNumId w:val="7"/>
  </w:num>
  <w:num w:numId="23">
    <w:abstractNumId w:val="3"/>
  </w:num>
  <w:num w:numId="24">
    <w:abstractNumId w:val="13"/>
  </w:num>
  <w:num w:numId="25">
    <w:abstractNumId w:val="6"/>
  </w:num>
  <w:num w:numId="26">
    <w:abstractNumId w:val="20"/>
  </w:num>
  <w:num w:numId="27">
    <w:abstractNumId w:val="10"/>
  </w:num>
  <w:num w:numId="28">
    <w:abstractNumId w:val="23"/>
  </w:num>
  <w:num w:numId="29">
    <w:abstractNumId w:val="1"/>
  </w:num>
  <w:num w:numId="30">
    <w:abstractNumId w:val="29"/>
  </w:num>
  <w:num w:numId="31">
    <w:abstractNumId w:val="21"/>
  </w:num>
  <w:num w:numId="32">
    <w:abstractNumId w:val="25"/>
  </w:num>
  <w:num w:numId="33">
    <w:abstractNumId w:val="15"/>
  </w:num>
  <w:num w:numId="34">
    <w:abstractNumId w:val="16"/>
  </w:num>
  <w:num w:numId="35">
    <w:abstractNumId w:val="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2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A6"/>
    <w:rsid w:val="0000450D"/>
    <w:rsid w:val="000112E9"/>
    <w:rsid w:val="00022B2B"/>
    <w:rsid w:val="0003067C"/>
    <w:rsid w:val="0003559D"/>
    <w:rsid w:val="000427E9"/>
    <w:rsid w:val="00042EB7"/>
    <w:rsid w:val="0004392C"/>
    <w:rsid w:val="000513D9"/>
    <w:rsid w:val="000517DB"/>
    <w:rsid w:val="00055C3F"/>
    <w:rsid w:val="0007109F"/>
    <w:rsid w:val="00076EE3"/>
    <w:rsid w:val="000776A1"/>
    <w:rsid w:val="00077E3F"/>
    <w:rsid w:val="00077F90"/>
    <w:rsid w:val="00082E9E"/>
    <w:rsid w:val="0008623D"/>
    <w:rsid w:val="0009377C"/>
    <w:rsid w:val="00094C2D"/>
    <w:rsid w:val="000A061A"/>
    <w:rsid w:val="000A0D75"/>
    <w:rsid w:val="000A17FF"/>
    <w:rsid w:val="000A7D44"/>
    <w:rsid w:val="000A7DE3"/>
    <w:rsid w:val="000B24B6"/>
    <w:rsid w:val="000B25AF"/>
    <w:rsid w:val="000B550E"/>
    <w:rsid w:val="000C058F"/>
    <w:rsid w:val="000C0E08"/>
    <w:rsid w:val="000C19EC"/>
    <w:rsid w:val="000C1A36"/>
    <w:rsid w:val="000D34E6"/>
    <w:rsid w:val="000D359C"/>
    <w:rsid w:val="000D5C14"/>
    <w:rsid w:val="000E67FF"/>
    <w:rsid w:val="000F1265"/>
    <w:rsid w:val="000F12A0"/>
    <w:rsid w:val="000F2108"/>
    <w:rsid w:val="000F3840"/>
    <w:rsid w:val="000F6F68"/>
    <w:rsid w:val="00102698"/>
    <w:rsid w:val="0010277A"/>
    <w:rsid w:val="001104D9"/>
    <w:rsid w:val="0011146D"/>
    <w:rsid w:val="001170F0"/>
    <w:rsid w:val="001203C0"/>
    <w:rsid w:val="00124B2F"/>
    <w:rsid w:val="0013261C"/>
    <w:rsid w:val="00134A59"/>
    <w:rsid w:val="001364A0"/>
    <w:rsid w:val="001373F3"/>
    <w:rsid w:val="0014010B"/>
    <w:rsid w:val="00150F0E"/>
    <w:rsid w:val="001536CF"/>
    <w:rsid w:val="00155431"/>
    <w:rsid w:val="001574FE"/>
    <w:rsid w:val="001615FD"/>
    <w:rsid w:val="00162C15"/>
    <w:rsid w:val="001644A7"/>
    <w:rsid w:val="00170B2D"/>
    <w:rsid w:val="00191BAC"/>
    <w:rsid w:val="0019789D"/>
    <w:rsid w:val="001A2585"/>
    <w:rsid w:val="001A2709"/>
    <w:rsid w:val="001A2F42"/>
    <w:rsid w:val="001A5677"/>
    <w:rsid w:val="001B1D7A"/>
    <w:rsid w:val="001B370C"/>
    <w:rsid w:val="001C0A6A"/>
    <w:rsid w:val="001C1607"/>
    <w:rsid w:val="001C4A62"/>
    <w:rsid w:val="001C5A63"/>
    <w:rsid w:val="001C691D"/>
    <w:rsid w:val="001C6CB9"/>
    <w:rsid w:val="001D418D"/>
    <w:rsid w:val="001D42A2"/>
    <w:rsid w:val="001D58C1"/>
    <w:rsid w:val="001D6ED7"/>
    <w:rsid w:val="001E4FA7"/>
    <w:rsid w:val="001E73D3"/>
    <w:rsid w:val="001F607D"/>
    <w:rsid w:val="002001CD"/>
    <w:rsid w:val="00200FF2"/>
    <w:rsid w:val="00212030"/>
    <w:rsid w:val="00215448"/>
    <w:rsid w:val="00220DDF"/>
    <w:rsid w:val="002230A1"/>
    <w:rsid w:val="002240F7"/>
    <w:rsid w:val="00230C66"/>
    <w:rsid w:val="00232216"/>
    <w:rsid w:val="00232F86"/>
    <w:rsid w:val="0024061E"/>
    <w:rsid w:val="00243829"/>
    <w:rsid w:val="00245150"/>
    <w:rsid w:val="002452A4"/>
    <w:rsid w:val="00245EA1"/>
    <w:rsid w:val="002472B1"/>
    <w:rsid w:val="002527E7"/>
    <w:rsid w:val="00254AB0"/>
    <w:rsid w:val="00260741"/>
    <w:rsid w:val="00262E74"/>
    <w:rsid w:val="0026359F"/>
    <w:rsid w:val="002767A0"/>
    <w:rsid w:val="00280F10"/>
    <w:rsid w:val="00281719"/>
    <w:rsid w:val="002818B6"/>
    <w:rsid w:val="00281ACE"/>
    <w:rsid w:val="00283DDD"/>
    <w:rsid w:val="002869FF"/>
    <w:rsid w:val="002966A3"/>
    <w:rsid w:val="00297436"/>
    <w:rsid w:val="002A1DFF"/>
    <w:rsid w:val="002A6E41"/>
    <w:rsid w:val="002B08F9"/>
    <w:rsid w:val="002B3BE3"/>
    <w:rsid w:val="002B5DDA"/>
    <w:rsid w:val="002B6E1B"/>
    <w:rsid w:val="002C1D94"/>
    <w:rsid w:val="002C37A4"/>
    <w:rsid w:val="002D55E5"/>
    <w:rsid w:val="002E7115"/>
    <w:rsid w:val="002F6FFD"/>
    <w:rsid w:val="00302307"/>
    <w:rsid w:val="00307BED"/>
    <w:rsid w:val="00310AE0"/>
    <w:rsid w:val="0031111D"/>
    <w:rsid w:val="00312174"/>
    <w:rsid w:val="003228CB"/>
    <w:rsid w:val="00325F5C"/>
    <w:rsid w:val="003322A8"/>
    <w:rsid w:val="00341F5C"/>
    <w:rsid w:val="003432AB"/>
    <w:rsid w:val="00343683"/>
    <w:rsid w:val="00347192"/>
    <w:rsid w:val="00347608"/>
    <w:rsid w:val="00355054"/>
    <w:rsid w:val="003658CE"/>
    <w:rsid w:val="00367D87"/>
    <w:rsid w:val="00370C2D"/>
    <w:rsid w:val="00373E9C"/>
    <w:rsid w:val="00376688"/>
    <w:rsid w:val="003803AD"/>
    <w:rsid w:val="00380791"/>
    <w:rsid w:val="00382734"/>
    <w:rsid w:val="00390167"/>
    <w:rsid w:val="00390984"/>
    <w:rsid w:val="00397BCA"/>
    <w:rsid w:val="00397F28"/>
    <w:rsid w:val="003A069A"/>
    <w:rsid w:val="003A2D5B"/>
    <w:rsid w:val="003A45F8"/>
    <w:rsid w:val="003B12B0"/>
    <w:rsid w:val="003B7F96"/>
    <w:rsid w:val="003C330B"/>
    <w:rsid w:val="003C5A55"/>
    <w:rsid w:val="003C67F5"/>
    <w:rsid w:val="003E0BE3"/>
    <w:rsid w:val="003E15E6"/>
    <w:rsid w:val="003E5D3D"/>
    <w:rsid w:val="003E6B5B"/>
    <w:rsid w:val="003F5360"/>
    <w:rsid w:val="003F5F7A"/>
    <w:rsid w:val="00405E3C"/>
    <w:rsid w:val="004061F0"/>
    <w:rsid w:val="004063E1"/>
    <w:rsid w:val="00411E33"/>
    <w:rsid w:val="00413928"/>
    <w:rsid w:val="0041489F"/>
    <w:rsid w:val="00416FA3"/>
    <w:rsid w:val="00426BFD"/>
    <w:rsid w:val="00435213"/>
    <w:rsid w:val="00435F61"/>
    <w:rsid w:val="00453E56"/>
    <w:rsid w:val="00462ECD"/>
    <w:rsid w:val="00466A73"/>
    <w:rsid w:val="00470A0A"/>
    <w:rsid w:val="00471515"/>
    <w:rsid w:val="00473A56"/>
    <w:rsid w:val="0047528A"/>
    <w:rsid w:val="00477F02"/>
    <w:rsid w:val="004822FB"/>
    <w:rsid w:val="00491057"/>
    <w:rsid w:val="0049282B"/>
    <w:rsid w:val="00492F2F"/>
    <w:rsid w:val="004A1821"/>
    <w:rsid w:val="004A30CD"/>
    <w:rsid w:val="004B03C9"/>
    <w:rsid w:val="004B1CE6"/>
    <w:rsid w:val="004B2446"/>
    <w:rsid w:val="004B3391"/>
    <w:rsid w:val="004B665F"/>
    <w:rsid w:val="004C19BE"/>
    <w:rsid w:val="004C1C3C"/>
    <w:rsid w:val="004C38A9"/>
    <w:rsid w:val="004C4E18"/>
    <w:rsid w:val="004E3994"/>
    <w:rsid w:val="004E42FD"/>
    <w:rsid w:val="004F1737"/>
    <w:rsid w:val="004F2524"/>
    <w:rsid w:val="004F3AB6"/>
    <w:rsid w:val="004F538A"/>
    <w:rsid w:val="004F7295"/>
    <w:rsid w:val="005077C7"/>
    <w:rsid w:val="00514EFF"/>
    <w:rsid w:val="00515B22"/>
    <w:rsid w:val="00515EA7"/>
    <w:rsid w:val="00516A68"/>
    <w:rsid w:val="00517152"/>
    <w:rsid w:val="00520D06"/>
    <w:rsid w:val="0052117A"/>
    <w:rsid w:val="00521B6D"/>
    <w:rsid w:val="00522257"/>
    <w:rsid w:val="00524165"/>
    <w:rsid w:val="0053023D"/>
    <w:rsid w:val="0053024E"/>
    <w:rsid w:val="00530557"/>
    <w:rsid w:val="00530644"/>
    <w:rsid w:val="00530D7B"/>
    <w:rsid w:val="00534B97"/>
    <w:rsid w:val="00542411"/>
    <w:rsid w:val="00543FF3"/>
    <w:rsid w:val="00546542"/>
    <w:rsid w:val="00546C68"/>
    <w:rsid w:val="0055172D"/>
    <w:rsid w:val="005526AA"/>
    <w:rsid w:val="005559DB"/>
    <w:rsid w:val="005603AF"/>
    <w:rsid w:val="0056065C"/>
    <w:rsid w:val="00562DBF"/>
    <w:rsid w:val="00565ED7"/>
    <w:rsid w:val="00567C06"/>
    <w:rsid w:val="005710DF"/>
    <w:rsid w:val="005900EE"/>
    <w:rsid w:val="00593E5D"/>
    <w:rsid w:val="00595315"/>
    <w:rsid w:val="005A0566"/>
    <w:rsid w:val="005A345D"/>
    <w:rsid w:val="005A718C"/>
    <w:rsid w:val="005B22A1"/>
    <w:rsid w:val="005B2733"/>
    <w:rsid w:val="005B7CF4"/>
    <w:rsid w:val="005C3290"/>
    <w:rsid w:val="005C4EE6"/>
    <w:rsid w:val="005C7F05"/>
    <w:rsid w:val="005D5D2B"/>
    <w:rsid w:val="005E62AF"/>
    <w:rsid w:val="005E631A"/>
    <w:rsid w:val="005F3925"/>
    <w:rsid w:val="005F6661"/>
    <w:rsid w:val="0060577A"/>
    <w:rsid w:val="006068BB"/>
    <w:rsid w:val="00617704"/>
    <w:rsid w:val="00621AF9"/>
    <w:rsid w:val="00621E39"/>
    <w:rsid w:val="0062291C"/>
    <w:rsid w:val="00623743"/>
    <w:rsid w:val="006247D0"/>
    <w:rsid w:val="006275F1"/>
    <w:rsid w:val="00636B37"/>
    <w:rsid w:val="00641AF0"/>
    <w:rsid w:val="00645A34"/>
    <w:rsid w:val="0065069C"/>
    <w:rsid w:val="00664C7D"/>
    <w:rsid w:val="00673F0C"/>
    <w:rsid w:val="00675340"/>
    <w:rsid w:val="0068260B"/>
    <w:rsid w:val="0068566B"/>
    <w:rsid w:val="00690396"/>
    <w:rsid w:val="00690567"/>
    <w:rsid w:val="0069208D"/>
    <w:rsid w:val="00694D47"/>
    <w:rsid w:val="006A303D"/>
    <w:rsid w:val="006A4441"/>
    <w:rsid w:val="006A4B9B"/>
    <w:rsid w:val="006A5C82"/>
    <w:rsid w:val="006A6D79"/>
    <w:rsid w:val="006B2014"/>
    <w:rsid w:val="006B735E"/>
    <w:rsid w:val="006C5165"/>
    <w:rsid w:val="006C537D"/>
    <w:rsid w:val="006D6612"/>
    <w:rsid w:val="006E7481"/>
    <w:rsid w:val="006F253E"/>
    <w:rsid w:val="00703347"/>
    <w:rsid w:val="007072C8"/>
    <w:rsid w:val="0071251C"/>
    <w:rsid w:val="00713D07"/>
    <w:rsid w:val="0071401F"/>
    <w:rsid w:val="00714738"/>
    <w:rsid w:val="00715B2F"/>
    <w:rsid w:val="0071712F"/>
    <w:rsid w:val="0072082E"/>
    <w:rsid w:val="00727A26"/>
    <w:rsid w:val="00727C74"/>
    <w:rsid w:val="00730370"/>
    <w:rsid w:val="00734606"/>
    <w:rsid w:val="00735624"/>
    <w:rsid w:val="00735DEA"/>
    <w:rsid w:val="00736F7D"/>
    <w:rsid w:val="00740673"/>
    <w:rsid w:val="00741835"/>
    <w:rsid w:val="00742A47"/>
    <w:rsid w:val="00747CE4"/>
    <w:rsid w:val="00760BEC"/>
    <w:rsid w:val="00761452"/>
    <w:rsid w:val="007618F3"/>
    <w:rsid w:val="00764E09"/>
    <w:rsid w:val="00765481"/>
    <w:rsid w:val="0076589E"/>
    <w:rsid w:val="00774DBA"/>
    <w:rsid w:val="007778A2"/>
    <w:rsid w:val="00781B03"/>
    <w:rsid w:val="00794C45"/>
    <w:rsid w:val="00794DDC"/>
    <w:rsid w:val="0079589A"/>
    <w:rsid w:val="0079729D"/>
    <w:rsid w:val="007A182D"/>
    <w:rsid w:val="007A18A5"/>
    <w:rsid w:val="007A38C1"/>
    <w:rsid w:val="007C12E3"/>
    <w:rsid w:val="007C1B08"/>
    <w:rsid w:val="007C6F54"/>
    <w:rsid w:val="007C742E"/>
    <w:rsid w:val="007D14C7"/>
    <w:rsid w:val="007D557C"/>
    <w:rsid w:val="007E135E"/>
    <w:rsid w:val="007E26F2"/>
    <w:rsid w:val="007E7C97"/>
    <w:rsid w:val="007E7F3B"/>
    <w:rsid w:val="007F0031"/>
    <w:rsid w:val="007F1989"/>
    <w:rsid w:val="007F510D"/>
    <w:rsid w:val="007F5739"/>
    <w:rsid w:val="007F5E5A"/>
    <w:rsid w:val="007F6510"/>
    <w:rsid w:val="007F7C76"/>
    <w:rsid w:val="00805201"/>
    <w:rsid w:val="00805A56"/>
    <w:rsid w:val="00805F02"/>
    <w:rsid w:val="00807298"/>
    <w:rsid w:val="00816730"/>
    <w:rsid w:val="00816920"/>
    <w:rsid w:val="00822F75"/>
    <w:rsid w:val="008238FC"/>
    <w:rsid w:val="00826670"/>
    <w:rsid w:val="00826EF9"/>
    <w:rsid w:val="00833BC0"/>
    <w:rsid w:val="00833CFB"/>
    <w:rsid w:val="00834870"/>
    <w:rsid w:val="00836E20"/>
    <w:rsid w:val="008420D7"/>
    <w:rsid w:val="0084409B"/>
    <w:rsid w:val="00844F26"/>
    <w:rsid w:val="008457C0"/>
    <w:rsid w:val="0085700C"/>
    <w:rsid w:val="00860583"/>
    <w:rsid w:val="008630EC"/>
    <w:rsid w:val="008646DC"/>
    <w:rsid w:val="00867FC9"/>
    <w:rsid w:val="00873104"/>
    <w:rsid w:val="00873856"/>
    <w:rsid w:val="008817A2"/>
    <w:rsid w:val="00885148"/>
    <w:rsid w:val="0088632E"/>
    <w:rsid w:val="00886E9F"/>
    <w:rsid w:val="008905FA"/>
    <w:rsid w:val="00894745"/>
    <w:rsid w:val="008A3061"/>
    <w:rsid w:val="008A7893"/>
    <w:rsid w:val="008C093E"/>
    <w:rsid w:val="008C20B6"/>
    <w:rsid w:val="008C2B10"/>
    <w:rsid w:val="008C465B"/>
    <w:rsid w:val="008C51B1"/>
    <w:rsid w:val="008D130D"/>
    <w:rsid w:val="008E1420"/>
    <w:rsid w:val="008E5E83"/>
    <w:rsid w:val="008F1FFA"/>
    <w:rsid w:val="008F445B"/>
    <w:rsid w:val="008F48F5"/>
    <w:rsid w:val="008F6AA7"/>
    <w:rsid w:val="00903DD2"/>
    <w:rsid w:val="0090667C"/>
    <w:rsid w:val="0091502F"/>
    <w:rsid w:val="00915FA3"/>
    <w:rsid w:val="00923B6C"/>
    <w:rsid w:val="00926F51"/>
    <w:rsid w:val="009271F2"/>
    <w:rsid w:val="00935215"/>
    <w:rsid w:val="009363FA"/>
    <w:rsid w:val="00947588"/>
    <w:rsid w:val="00950835"/>
    <w:rsid w:val="009562E8"/>
    <w:rsid w:val="009603B3"/>
    <w:rsid w:val="009608AF"/>
    <w:rsid w:val="009641A6"/>
    <w:rsid w:val="00965DD9"/>
    <w:rsid w:val="009668E7"/>
    <w:rsid w:val="00967DC7"/>
    <w:rsid w:val="00970E54"/>
    <w:rsid w:val="00974621"/>
    <w:rsid w:val="009748B6"/>
    <w:rsid w:val="00976A27"/>
    <w:rsid w:val="009807E1"/>
    <w:rsid w:val="009845E1"/>
    <w:rsid w:val="009850D7"/>
    <w:rsid w:val="00985D7B"/>
    <w:rsid w:val="0099010F"/>
    <w:rsid w:val="00995FE8"/>
    <w:rsid w:val="0099777C"/>
    <w:rsid w:val="009A1B05"/>
    <w:rsid w:val="009A4ED6"/>
    <w:rsid w:val="009A5082"/>
    <w:rsid w:val="009C10F3"/>
    <w:rsid w:val="009C24DE"/>
    <w:rsid w:val="009C2D0B"/>
    <w:rsid w:val="009C39C5"/>
    <w:rsid w:val="009C53C6"/>
    <w:rsid w:val="009D50E9"/>
    <w:rsid w:val="009E05CB"/>
    <w:rsid w:val="009F1440"/>
    <w:rsid w:val="009F3D90"/>
    <w:rsid w:val="009F42EE"/>
    <w:rsid w:val="009F4898"/>
    <w:rsid w:val="00A00023"/>
    <w:rsid w:val="00A03FFC"/>
    <w:rsid w:val="00A0425E"/>
    <w:rsid w:val="00A05B8C"/>
    <w:rsid w:val="00A06276"/>
    <w:rsid w:val="00A07219"/>
    <w:rsid w:val="00A12F9D"/>
    <w:rsid w:val="00A15FBF"/>
    <w:rsid w:val="00A166C5"/>
    <w:rsid w:val="00A16B99"/>
    <w:rsid w:val="00A178D4"/>
    <w:rsid w:val="00A206C9"/>
    <w:rsid w:val="00A210E2"/>
    <w:rsid w:val="00A25560"/>
    <w:rsid w:val="00A31011"/>
    <w:rsid w:val="00A3310B"/>
    <w:rsid w:val="00A334B6"/>
    <w:rsid w:val="00A3732C"/>
    <w:rsid w:val="00A41D86"/>
    <w:rsid w:val="00A46724"/>
    <w:rsid w:val="00A55D73"/>
    <w:rsid w:val="00A569D4"/>
    <w:rsid w:val="00A622C9"/>
    <w:rsid w:val="00A6675D"/>
    <w:rsid w:val="00A67470"/>
    <w:rsid w:val="00A70D91"/>
    <w:rsid w:val="00A73D42"/>
    <w:rsid w:val="00A75D79"/>
    <w:rsid w:val="00A80869"/>
    <w:rsid w:val="00A85526"/>
    <w:rsid w:val="00A855BC"/>
    <w:rsid w:val="00A866B5"/>
    <w:rsid w:val="00A92A63"/>
    <w:rsid w:val="00A93CC1"/>
    <w:rsid w:val="00A95819"/>
    <w:rsid w:val="00AA59F8"/>
    <w:rsid w:val="00AA7017"/>
    <w:rsid w:val="00AB08F1"/>
    <w:rsid w:val="00AB2A48"/>
    <w:rsid w:val="00AB5C0A"/>
    <w:rsid w:val="00AB5CE7"/>
    <w:rsid w:val="00AC1FB4"/>
    <w:rsid w:val="00AD6962"/>
    <w:rsid w:val="00AE238E"/>
    <w:rsid w:val="00AF2ABC"/>
    <w:rsid w:val="00B0291F"/>
    <w:rsid w:val="00B02E18"/>
    <w:rsid w:val="00B02F31"/>
    <w:rsid w:val="00B06469"/>
    <w:rsid w:val="00B06947"/>
    <w:rsid w:val="00B1082E"/>
    <w:rsid w:val="00B116F3"/>
    <w:rsid w:val="00B16A2A"/>
    <w:rsid w:val="00B16BD9"/>
    <w:rsid w:val="00B16DC3"/>
    <w:rsid w:val="00B20D1C"/>
    <w:rsid w:val="00B214B9"/>
    <w:rsid w:val="00B25DD2"/>
    <w:rsid w:val="00B31C74"/>
    <w:rsid w:val="00B3331F"/>
    <w:rsid w:val="00B34936"/>
    <w:rsid w:val="00B369BB"/>
    <w:rsid w:val="00B40F35"/>
    <w:rsid w:val="00B416A6"/>
    <w:rsid w:val="00B4399F"/>
    <w:rsid w:val="00B45AF9"/>
    <w:rsid w:val="00B55AEC"/>
    <w:rsid w:val="00B620E6"/>
    <w:rsid w:val="00B621DB"/>
    <w:rsid w:val="00B66A76"/>
    <w:rsid w:val="00B73EDB"/>
    <w:rsid w:val="00B827DF"/>
    <w:rsid w:val="00B854C1"/>
    <w:rsid w:val="00B90AC6"/>
    <w:rsid w:val="00B953D3"/>
    <w:rsid w:val="00B95FC3"/>
    <w:rsid w:val="00BA093F"/>
    <w:rsid w:val="00BA72CC"/>
    <w:rsid w:val="00BB15DB"/>
    <w:rsid w:val="00BB3777"/>
    <w:rsid w:val="00BB6F13"/>
    <w:rsid w:val="00BC32D0"/>
    <w:rsid w:val="00BC4641"/>
    <w:rsid w:val="00BD14D1"/>
    <w:rsid w:val="00BD26B4"/>
    <w:rsid w:val="00BE0138"/>
    <w:rsid w:val="00BE5F79"/>
    <w:rsid w:val="00BF0D73"/>
    <w:rsid w:val="00BF1241"/>
    <w:rsid w:val="00BF43E3"/>
    <w:rsid w:val="00BF60B4"/>
    <w:rsid w:val="00BF6C06"/>
    <w:rsid w:val="00BF7A6D"/>
    <w:rsid w:val="00C00B0F"/>
    <w:rsid w:val="00C012EE"/>
    <w:rsid w:val="00C0534E"/>
    <w:rsid w:val="00C065A1"/>
    <w:rsid w:val="00C07631"/>
    <w:rsid w:val="00C10471"/>
    <w:rsid w:val="00C11A84"/>
    <w:rsid w:val="00C11CEE"/>
    <w:rsid w:val="00C12A1C"/>
    <w:rsid w:val="00C13762"/>
    <w:rsid w:val="00C1575B"/>
    <w:rsid w:val="00C17EF1"/>
    <w:rsid w:val="00C20804"/>
    <w:rsid w:val="00C23FA4"/>
    <w:rsid w:val="00C25F1A"/>
    <w:rsid w:val="00C32F8E"/>
    <w:rsid w:val="00C35433"/>
    <w:rsid w:val="00C476B0"/>
    <w:rsid w:val="00C555DE"/>
    <w:rsid w:val="00C56079"/>
    <w:rsid w:val="00C56E79"/>
    <w:rsid w:val="00C63C61"/>
    <w:rsid w:val="00C7198D"/>
    <w:rsid w:val="00C744FA"/>
    <w:rsid w:val="00C7555C"/>
    <w:rsid w:val="00C77325"/>
    <w:rsid w:val="00C8038F"/>
    <w:rsid w:val="00C80BA0"/>
    <w:rsid w:val="00C812F3"/>
    <w:rsid w:val="00C817A2"/>
    <w:rsid w:val="00C81C3C"/>
    <w:rsid w:val="00C845A2"/>
    <w:rsid w:val="00C90C6A"/>
    <w:rsid w:val="00C931C2"/>
    <w:rsid w:val="00C9576B"/>
    <w:rsid w:val="00CB1FC4"/>
    <w:rsid w:val="00CB45EE"/>
    <w:rsid w:val="00CB59D3"/>
    <w:rsid w:val="00CB6AE9"/>
    <w:rsid w:val="00CB7EE7"/>
    <w:rsid w:val="00CC4CC0"/>
    <w:rsid w:val="00CD1BB9"/>
    <w:rsid w:val="00CD60A4"/>
    <w:rsid w:val="00CE34A1"/>
    <w:rsid w:val="00CE7370"/>
    <w:rsid w:val="00D04216"/>
    <w:rsid w:val="00D07EBC"/>
    <w:rsid w:val="00D11D95"/>
    <w:rsid w:val="00D21753"/>
    <w:rsid w:val="00D230B6"/>
    <w:rsid w:val="00D27A78"/>
    <w:rsid w:val="00D302E5"/>
    <w:rsid w:val="00D41168"/>
    <w:rsid w:val="00D5282B"/>
    <w:rsid w:val="00D55A0B"/>
    <w:rsid w:val="00D55FF9"/>
    <w:rsid w:val="00D61B99"/>
    <w:rsid w:val="00D66372"/>
    <w:rsid w:val="00D75B57"/>
    <w:rsid w:val="00D80E84"/>
    <w:rsid w:val="00D81801"/>
    <w:rsid w:val="00D9290B"/>
    <w:rsid w:val="00D941CC"/>
    <w:rsid w:val="00D97CAC"/>
    <w:rsid w:val="00DA20FB"/>
    <w:rsid w:val="00DA2E09"/>
    <w:rsid w:val="00DB7325"/>
    <w:rsid w:val="00DB7C23"/>
    <w:rsid w:val="00DC407E"/>
    <w:rsid w:val="00DC40DF"/>
    <w:rsid w:val="00DC6021"/>
    <w:rsid w:val="00DD127C"/>
    <w:rsid w:val="00DD3671"/>
    <w:rsid w:val="00DD7A28"/>
    <w:rsid w:val="00DE0E68"/>
    <w:rsid w:val="00DE30AE"/>
    <w:rsid w:val="00DE36A8"/>
    <w:rsid w:val="00E00463"/>
    <w:rsid w:val="00E0361C"/>
    <w:rsid w:val="00E059F4"/>
    <w:rsid w:val="00E06CD6"/>
    <w:rsid w:val="00E06E63"/>
    <w:rsid w:val="00E1164F"/>
    <w:rsid w:val="00E13521"/>
    <w:rsid w:val="00E13F6E"/>
    <w:rsid w:val="00E2326F"/>
    <w:rsid w:val="00E25C36"/>
    <w:rsid w:val="00E30955"/>
    <w:rsid w:val="00E31166"/>
    <w:rsid w:val="00E339AE"/>
    <w:rsid w:val="00E36EDD"/>
    <w:rsid w:val="00E37A02"/>
    <w:rsid w:val="00E40E20"/>
    <w:rsid w:val="00E43235"/>
    <w:rsid w:val="00E4492D"/>
    <w:rsid w:val="00E52B8D"/>
    <w:rsid w:val="00E52DB8"/>
    <w:rsid w:val="00E55372"/>
    <w:rsid w:val="00E567E7"/>
    <w:rsid w:val="00E6175B"/>
    <w:rsid w:val="00E65948"/>
    <w:rsid w:val="00E71A52"/>
    <w:rsid w:val="00E71EE8"/>
    <w:rsid w:val="00E73C44"/>
    <w:rsid w:val="00E74326"/>
    <w:rsid w:val="00E854EF"/>
    <w:rsid w:val="00E867D7"/>
    <w:rsid w:val="00E90279"/>
    <w:rsid w:val="00E91557"/>
    <w:rsid w:val="00E92AAA"/>
    <w:rsid w:val="00EA335C"/>
    <w:rsid w:val="00EA3553"/>
    <w:rsid w:val="00EA76CF"/>
    <w:rsid w:val="00EB3A92"/>
    <w:rsid w:val="00EC6482"/>
    <w:rsid w:val="00EC70E5"/>
    <w:rsid w:val="00ED3136"/>
    <w:rsid w:val="00ED402A"/>
    <w:rsid w:val="00ED4A01"/>
    <w:rsid w:val="00ED6F15"/>
    <w:rsid w:val="00ED760B"/>
    <w:rsid w:val="00EE2859"/>
    <w:rsid w:val="00EE34DF"/>
    <w:rsid w:val="00EE6183"/>
    <w:rsid w:val="00EE6E23"/>
    <w:rsid w:val="00EF1129"/>
    <w:rsid w:val="00EF4113"/>
    <w:rsid w:val="00EF6C8E"/>
    <w:rsid w:val="00F03F31"/>
    <w:rsid w:val="00F126E7"/>
    <w:rsid w:val="00F142F7"/>
    <w:rsid w:val="00F144A4"/>
    <w:rsid w:val="00F14D27"/>
    <w:rsid w:val="00F17BA3"/>
    <w:rsid w:val="00F238D4"/>
    <w:rsid w:val="00F3025E"/>
    <w:rsid w:val="00F36C66"/>
    <w:rsid w:val="00F373D6"/>
    <w:rsid w:val="00F446CE"/>
    <w:rsid w:val="00F44E93"/>
    <w:rsid w:val="00F47C3F"/>
    <w:rsid w:val="00F570CE"/>
    <w:rsid w:val="00F62D9D"/>
    <w:rsid w:val="00F679B6"/>
    <w:rsid w:val="00F71489"/>
    <w:rsid w:val="00F71FCD"/>
    <w:rsid w:val="00F73B8F"/>
    <w:rsid w:val="00F743A7"/>
    <w:rsid w:val="00F843F3"/>
    <w:rsid w:val="00F9083C"/>
    <w:rsid w:val="00F94F26"/>
    <w:rsid w:val="00F976D1"/>
    <w:rsid w:val="00FA15EB"/>
    <w:rsid w:val="00FA27EA"/>
    <w:rsid w:val="00FA3689"/>
    <w:rsid w:val="00FA7B11"/>
    <w:rsid w:val="00FB0862"/>
    <w:rsid w:val="00FB2B87"/>
    <w:rsid w:val="00FB5294"/>
    <w:rsid w:val="00FB5F22"/>
    <w:rsid w:val="00FC0C4C"/>
    <w:rsid w:val="00FC2072"/>
    <w:rsid w:val="00FC34F9"/>
    <w:rsid w:val="00FD20F4"/>
    <w:rsid w:val="00FD4086"/>
    <w:rsid w:val="00FE401A"/>
    <w:rsid w:val="00FE5BEB"/>
    <w:rsid w:val="00FF09F7"/>
    <w:rsid w:val="00FF1872"/>
    <w:rsid w:val="00FF2B29"/>
    <w:rsid w:val="00FF2BC4"/>
    <w:rsid w:val="00FF4494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83B264"/>
  <w15:docId w15:val="{2119EC54-E44E-45E4-BD3D-205E88B5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7A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0291F"/>
    <w:pPr>
      <w:jc w:val="right"/>
    </w:pPr>
  </w:style>
  <w:style w:type="character" w:customStyle="1" w:styleId="a4">
    <w:name w:val="日付 (文字)"/>
    <w:basedOn w:val="a0"/>
    <w:link w:val="a3"/>
    <w:uiPriority w:val="99"/>
    <w:semiHidden/>
    <w:locked/>
    <w:rsid w:val="00232216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0291F"/>
    <w:pPr>
      <w:jc w:val="center"/>
    </w:pPr>
    <w:rPr>
      <w:rFonts w:ascii="ＭＳ 明朝" w:eastAsia="ＭＳ 明朝"/>
      <w:sz w:val="21"/>
    </w:rPr>
  </w:style>
  <w:style w:type="character" w:customStyle="1" w:styleId="a6">
    <w:name w:val="本文 (文字)"/>
    <w:basedOn w:val="a0"/>
    <w:link w:val="a5"/>
    <w:uiPriority w:val="99"/>
    <w:semiHidden/>
    <w:locked/>
    <w:rsid w:val="00232216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B0291F"/>
    <w:pPr>
      <w:ind w:left="600" w:firstLine="240"/>
      <w:jc w:val="left"/>
    </w:pPr>
    <w:rPr>
      <w:rFonts w:ascii="ＭＳ 明朝" w:eastAsia="ＭＳ 明朝"/>
      <w:sz w:val="22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232216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B0291F"/>
    <w:pPr>
      <w:ind w:leftChars="92" w:left="221" w:firstLineChars="100" w:firstLine="220"/>
    </w:pPr>
    <w:rPr>
      <w:rFonts w:ascii="ＭＳ 明朝" w:eastAsia="ＭＳ 明朝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232216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232216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0291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232216"/>
    <w:rPr>
      <w:rFonts w:ascii="Times New Roman" w:hAnsi="Times New Roman" w:cs="Times New Roman"/>
      <w:sz w:val="2"/>
    </w:rPr>
  </w:style>
  <w:style w:type="paragraph" w:styleId="ad">
    <w:name w:val="footer"/>
    <w:basedOn w:val="a"/>
    <w:link w:val="ae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232216"/>
    <w:rPr>
      <w:rFonts w:cs="Times New Roman"/>
      <w:sz w:val="20"/>
      <w:szCs w:val="20"/>
    </w:rPr>
  </w:style>
  <w:style w:type="character" w:styleId="HTML">
    <w:name w:val="HTML Typewriter"/>
    <w:basedOn w:val="a0"/>
    <w:uiPriority w:val="99"/>
    <w:semiHidden/>
    <w:rsid w:val="0024061E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List Paragraph"/>
    <w:basedOn w:val="a"/>
    <w:uiPriority w:val="99"/>
    <w:qFormat/>
    <w:rsid w:val="00826670"/>
    <w:pPr>
      <w:ind w:leftChars="400" w:left="840"/>
    </w:pPr>
  </w:style>
  <w:style w:type="character" w:styleId="af0">
    <w:name w:val="Hyperlink"/>
    <w:basedOn w:val="a0"/>
    <w:uiPriority w:val="99"/>
    <w:rsid w:val="00EA355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A182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Web">
    <w:name w:val="Normal (Web)"/>
    <w:basedOn w:val="a"/>
    <w:uiPriority w:val="99"/>
    <w:rsid w:val="005710D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1">
    <w:name w:val="Strong"/>
    <w:basedOn w:val="a0"/>
    <w:uiPriority w:val="99"/>
    <w:qFormat/>
    <w:locked/>
    <w:rsid w:val="005710DF"/>
    <w:rPr>
      <w:rFonts w:cs="Times New Roman"/>
      <w:b/>
      <w:bCs/>
    </w:rPr>
  </w:style>
  <w:style w:type="character" w:customStyle="1" w:styleId="external">
    <w:name w:val="external"/>
    <w:basedOn w:val="a0"/>
    <w:uiPriority w:val="99"/>
    <w:rsid w:val="005A0566"/>
    <w:rPr>
      <w:rFonts w:cs="Times New Roman"/>
    </w:rPr>
  </w:style>
  <w:style w:type="character" w:customStyle="1" w:styleId="shorttext">
    <w:name w:val="short_text"/>
    <w:basedOn w:val="a0"/>
    <w:uiPriority w:val="99"/>
    <w:rsid w:val="00470A0A"/>
    <w:rPr>
      <w:rFonts w:cs="Times New Roman"/>
    </w:rPr>
  </w:style>
  <w:style w:type="character" w:styleId="af2">
    <w:name w:val="FollowedHyperlink"/>
    <w:basedOn w:val="a0"/>
    <w:uiPriority w:val="99"/>
    <w:rsid w:val="00947588"/>
    <w:rPr>
      <w:rFonts w:cs="Times New Roman"/>
      <w:color w:val="800080"/>
      <w:u w:val="single"/>
    </w:rPr>
  </w:style>
  <w:style w:type="table" w:styleId="af3">
    <w:name w:val="Table Grid"/>
    <w:basedOn w:val="a1"/>
    <w:locked/>
    <w:rsid w:val="006A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2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%3f%3f%3f%3f%3f%3f%3f%3f\%3f%3f%3f%3f98\%3f%3f%3f%3f%3f%3f.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7304C-4528-49FA-A613-79904B04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??????.98</Template>
  <TotalTime>586</TotalTime>
  <Pages>2</Pages>
  <Words>759</Words>
  <Characters>826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　　月　　日</vt:lpstr>
      <vt:lpstr>平成８年　　月　　日</vt:lpstr>
    </vt:vector>
  </TitlesOfParts>
  <Company>（財）自治体国際化協会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　　月　　日</dc:title>
  <dc:subject/>
  <dc:creator>ＣＬＡＩＲ</dc:creator>
  <cp:keywords/>
  <dc:description/>
  <cp:lastModifiedBy>Yusuke Sasaki</cp:lastModifiedBy>
  <cp:revision>32</cp:revision>
  <cp:lastPrinted>2019-06-06T06:42:00Z</cp:lastPrinted>
  <dcterms:created xsi:type="dcterms:W3CDTF">2016-04-11T05:02:00Z</dcterms:created>
  <dcterms:modified xsi:type="dcterms:W3CDTF">2019-06-13T02:11:00Z</dcterms:modified>
</cp:coreProperties>
</file>