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B3" w:rsidRPr="00D529FE" w:rsidRDefault="002038B3" w:rsidP="00487502">
      <w:pPr>
        <w:rPr>
          <w:rFonts w:ascii="ＭＳ ゴシック" w:eastAsia="ＭＳ ゴシック" w:hAnsi="ＭＳ ゴシック"/>
          <w:b/>
          <w:bCs/>
          <w:szCs w:val="21"/>
        </w:rPr>
      </w:pPr>
      <w:r w:rsidRPr="00D529FE">
        <w:rPr>
          <w:rFonts w:ascii="ＭＳ ゴシック" w:eastAsia="ＭＳ ゴシック" w:hAnsi="ＭＳ ゴシック" w:hint="eastAsia"/>
          <w:b/>
          <w:bCs/>
          <w:szCs w:val="21"/>
        </w:rPr>
        <w:t>（英語）</w:t>
      </w:r>
    </w:p>
    <w:p w:rsidR="002038B3" w:rsidRPr="00D529FE" w:rsidRDefault="002038B3" w:rsidP="00883E8E">
      <w:pPr>
        <w:rPr>
          <w:rFonts w:ascii="ＭＳ ゴシック" w:eastAsia="ＭＳ ゴシック" w:hAnsi="ＭＳ ゴシック" w:cs="Arial"/>
          <w:b/>
          <w:szCs w:val="21"/>
        </w:rPr>
      </w:pPr>
      <w:r w:rsidRPr="00D529FE">
        <w:rPr>
          <w:rFonts w:ascii="ＭＳ ゴシック" w:eastAsia="ＭＳ ゴシック" w:hAnsi="ＭＳ ゴシック" w:cs="Arial" w:hint="eastAsia"/>
          <w:b/>
          <w:szCs w:val="21"/>
        </w:rPr>
        <w:t>生活資金の支援体制について</w:t>
      </w:r>
    </w:p>
    <w:p w:rsidR="002038B3" w:rsidRPr="00D529FE" w:rsidRDefault="002038B3" w:rsidP="00487502">
      <w:pPr>
        <w:rPr>
          <w:rFonts w:ascii="Arial" w:eastAsia="ＭＳ Ｐゴシック" w:hAnsi="Arial" w:cs="Arial"/>
          <w:b/>
          <w:szCs w:val="21"/>
        </w:rPr>
      </w:pPr>
      <w:r w:rsidRPr="00D529FE">
        <w:rPr>
          <w:rFonts w:ascii="Arial" w:eastAsia="ＭＳ Ｐゴシック" w:hAnsi="Arial" w:cs="Arial"/>
          <w:b/>
          <w:szCs w:val="21"/>
        </w:rPr>
        <w:t xml:space="preserve">Aid system for daily living expenses </w:t>
      </w:r>
    </w:p>
    <w:p w:rsidR="002038B3" w:rsidRPr="00D529FE" w:rsidRDefault="002038B3" w:rsidP="00883E8E">
      <w:pPr>
        <w:rPr>
          <w:rFonts w:ascii="Arial" w:eastAsia="ＭＳ Ｐゴシック" w:hAnsi="Arial" w:cs="Arial"/>
          <w:szCs w:val="21"/>
        </w:rPr>
      </w:pPr>
    </w:p>
    <w:p w:rsidR="002038B3" w:rsidRPr="00D529FE" w:rsidRDefault="002038B3" w:rsidP="00843FAC">
      <w:pPr>
        <w:tabs>
          <w:tab w:val="left" w:pos="9399"/>
        </w:tabs>
        <w:ind w:right="48"/>
        <w:rPr>
          <w:rFonts w:ascii="Arial" w:hAnsi="Arial" w:cs="Arial"/>
          <w:szCs w:val="21"/>
        </w:rPr>
      </w:pPr>
      <w:r w:rsidRPr="00D529FE">
        <w:rPr>
          <w:rFonts w:ascii="Arial" w:hAnsi="Arial" w:cs="Arial"/>
          <w:szCs w:val="21"/>
        </w:rPr>
        <w:t>A public system to provide financial aid for daily living expenses</w:t>
      </w:r>
      <w:r w:rsidRPr="00D529FE" w:rsidDel="00182BDF">
        <w:rPr>
          <w:rFonts w:ascii="Arial" w:hAnsi="Arial" w:cs="Arial"/>
          <w:szCs w:val="21"/>
        </w:rPr>
        <w:t xml:space="preserve"> </w:t>
      </w:r>
      <w:r w:rsidRPr="00D529FE">
        <w:rPr>
          <w:rFonts w:ascii="Arial" w:hAnsi="Arial" w:cs="Arial"/>
          <w:szCs w:val="21"/>
        </w:rPr>
        <w:t>is available for disaster victims.</w:t>
      </w:r>
    </w:p>
    <w:p w:rsidR="002038B3" w:rsidRPr="00D529FE" w:rsidRDefault="002038B3" w:rsidP="00843FAC">
      <w:pPr>
        <w:tabs>
          <w:tab w:val="left" w:pos="9399"/>
        </w:tabs>
        <w:ind w:right="48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○</w:t>
      </w:r>
      <w:r w:rsidRPr="00D529FE">
        <w:rPr>
          <w:rFonts w:ascii="Arial" w:hAnsi="Arial" w:cs="Arial"/>
          <w:szCs w:val="21"/>
        </w:rPr>
        <w:t xml:space="preserve">Natural Disaster Condolence Money </w:t>
      </w:r>
    </w:p>
    <w:p w:rsidR="002038B3" w:rsidRPr="00D529FE" w:rsidRDefault="002038B3" w:rsidP="00843FAC">
      <w:pPr>
        <w:tabs>
          <w:tab w:val="left" w:pos="9399"/>
        </w:tabs>
        <w:ind w:right="48"/>
        <w:rPr>
          <w:rFonts w:ascii="Arial" w:hAnsi="Arial" w:cs="Arial"/>
          <w:szCs w:val="21"/>
        </w:rPr>
      </w:pPr>
      <w:r w:rsidRPr="00D529FE">
        <w:rPr>
          <w:rFonts w:ascii="Arial" w:hAnsi="Arial" w:cs="Arial" w:hint="eastAsia"/>
          <w:szCs w:val="21"/>
        </w:rPr>
        <w:t xml:space="preserve">　</w:t>
      </w:r>
      <w:r w:rsidRPr="00D529FE">
        <w:rPr>
          <w:rFonts w:ascii="Arial" w:hAnsi="Arial" w:cs="Arial"/>
          <w:szCs w:val="21"/>
        </w:rPr>
        <w:t>This is financial aid paid to the bereaved family of persons who have perished in a natural disaster.</w:t>
      </w:r>
    </w:p>
    <w:p w:rsidR="002038B3" w:rsidRPr="00D529FE" w:rsidRDefault="002038B3" w:rsidP="00843FAC">
      <w:pPr>
        <w:tabs>
          <w:tab w:val="left" w:pos="9399"/>
        </w:tabs>
        <w:ind w:right="48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○</w:t>
      </w:r>
      <w:r w:rsidRPr="00D529FE">
        <w:rPr>
          <w:rFonts w:ascii="Arial" w:hAnsi="Arial" w:cs="Arial"/>
          <w:szCs w:val="21"/>
        </w:rPr>
        <w:t>Natural Disaster Disability Solatium</w:t>
      </w:r>
    </w:p>
    <w:p w:rsidR="002038B3" w:rsidRPr="00D529FE" w:rsidRDefault="002038B3" w:rsidP="00843FAC">
      <w:pPr>
        <w:tabs>
          <w:tab w:val="left" w:pos="9399"/>
        </w:tabs>
        <w:ind w:right="48"/>
        <w:rPr>
          <w:rFonts w:ascii="Arial" w:hAnsi="Arial" w:cs="Arial"/>
          <w:szCs w:val="21"/>
        </w:rPr>
      </w:pPr>
      <w:r w:rsidRPr="00D529FE">
        <w:rPr>
          <w:rFonts w:ascii="Arial" w:hAnsi="Arial" w:cs="Arial" w:hint="eastAsia"/>
          <w:szCs w:val="21"/>
        </w:rPr>
        <w:t xml:space="preserve">　</w:t>
      </w:r>
      <w:r w:rsidRPr="00D529FE">
        <w:rPr>
          <w:rFonts w:ascii="Arial" w:hAnsi="Arial" w:cs="Arial"/>
          <w:szCs w:val="21"/>
        </w:rPr>
        <w:t>This is financial aid paid to persons who are severely injured (or disabled) in a natural disaster.</w:t>
      </w:r>
    </w:p>
    <w:p w:rsidR="002038B3" w:rsidRPr="00D529FE" w:rsidRDefault="002038B3" w:rsidP="00843FAC">
      <w:pPr>
        <w:tabs>
          <w:tab w:val="left" w:pos="9399"/>
        </w:tabs>
        <w:ind w:right="48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○</w:t>
      </w:r>
      <w:r w:rsidRPr="00D529FE">
        <w:rPr>
          <w:rFonts w:ascii="Arial" w:hAnsi="Arial" w:cs="Arial"/>
          <w:szCs w:val="21"/>
        </w:rPr>
        <w:t>Natural Disaster Aid Loan</w:t>
      </w:r>
    </w:p>
    <w:p w:rsidR="002038B3" w:rsidRPr="00D529FE" w:rsidRDefault="002038B3" w:rsidP="00843FAC">
      <w:pPr>
        <w:tabs>
          <w:tab w:val="left" w:pos="9399"/>
        </w:tabs>
        <w:ind w:right="48"/>
        <w:rPr>
          <w:rFonts w:ascii="Arial" w:hAnsi="Arial" w:cs="Arial"/>
          <w:szCs w:val="21"/>
        </w:rPr>
      </w:pPr>
      <w:r w:rsidRPr="00D529FE">
        <w:rPr>
          <w:rFonts w:ascii="Arial" w:hAnsi="Arial" w:cs="Arial"/>
          <w:szCs w:val="21"/>
        </w:rPr>
        <w:t xml:space="preserve">  The following persons are eligible to receive this loan:</w:t>
      </w:r>
    </w:p>
    <w:p w:rsidR="002038B3" w:rsidRPr="00D529FE" w:rsidRDefault="002038B3" w:rsidP="00843FAC">
      <w:pPr>
        <w:numPr>
          <w:ilvl w:val="0"/>
          <w:numId w:val="1"/>
          <w:numberingChange w:id="0" w:author="Unknown" w:date="2012-02-24T11:21:00Z" w:original="%1:1:0:."/>
        </w:numPr>
        <w:tabs>
          <w:tab w:val="left" w:pos="9399"/>
        </w:tabs>
        <w:ind w:right="48"/>
        <w:rPr>
          <w:rFonts w:ascii="Arial" w:hAnsi="Arial" w:cs="Arial"/>
          <w:szCs w:val="21"/>
        </w:rPr>
      </w:pPr>
      <w:r w:rsidRPr="00D529FE">
        <w:rPr>
          <w:rFonts w:ascii="Arial" w:hAnsi="Arial" w:cs="Arial"/>
          <w:szCs w:val="21"/>
        </w:rPr>
        <w:t xml:space="preserve">The head of household who has been injured in a natural disaster </w:t>
      </w:r>
    </w:p>
    <w:p w:rsidR="002038B3" w:rsidRPr="00D529FE" w:rsidRDefault="002038B3" w:rsidP="00843FAC">
      <w:pPr>
        <w:numPr>
          <w:ilvl w:val="0"/>
          <w:numId w:val="1"/>
          <w:numberingChange w:id="1" w:author="Unknown" w:date="2012-02-24T11:21:00Z" w:original="%1:2:0:."/>
        </w:numPr>
        <w:tabs>
          <w:tab w:val="left" w:pos="9399"/>
        </w:tabs>
        <w:ind w:right="48"/>
        <w:rPr>
          <w:rFonts w:ascii="Arial" w:hAnsi="Arial" w:cs="Arial"/>
          <w:szCs w:val="21"/>
        </w:rPr>
      </w:pPr>
      <w:r w:rsidRPr="00D529FE">
        <w:rPr>
          <w:rFonts w:ascii="Arial" w:hAnsi="Arial" w:cs="Arial"/>
          <w:szCs w:val="21"/>
        </w:rPr>
        <w:t>Persons whose house or household items have been damaged in a natural disaster.</w:t>
      </w:r>
    </w:p>
    <w:p w:rsidR="002038B3" w:rsidRPr="00D529FE" w:rsidRDefault="002038B3" w:rsidP="00A31A5E">
      <w:pPr>
        <w:tabs>
          <w:tab w:val="left" w:pos="180"/>
          <w:tab w:val="left" w:pos="9399"/>
        </w:tabs>
        <w:ind w:right="48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○</w:t>
      </w:r>
      <w:r w:rsidRPr="00D529FE">
        <w:rPr>
          <w:rFonts w:ascii="Arial" w:hAnsi="Arial" w:cs="Arial"/>
          <w:szCs w:val="21"/>
        </w:rPr>
        <w:t xml:space="preserve"> Natural Disaster Victims Relief Aid</w:t>
      </w:r>
    </w:p>
    <w:p w:rsidR="002038B3" w:rsidRPr="00D529FE" w:rsidRDefault="002038B3" w:rsidP="00843FAC">
      <w:pPr>
        <w:tabs>
          <w:tab w:val="left" w:pos="9399"/>
        </w:tabs>
        <w:ind w:right="48"/>
        <w:rPr>
          <w:rFonts w:ascii="Arial" w:hAnsi="Arial" w:cs="Arial"/>
          <w:szCs w:val="21"/>
        </w:rPr>
      </w:pPr>
      <w:r w:rsidRPr="00D529FE">
        <w:rPr>
          <w:rFonts w:ascii="Arial" w:hAnsi="Arial" w:cs="Arial" w:hint="eastAsia"/>
          <w:szCs w:val="21"/>
        </w:rPr>
        <w:t xml:space="preserve">　</w:t>
      </w:r>
      <w:r w:rsidRPr="00D529FE">
        <w:rPr>
          <w:rFonts w:ascii="Arial" w:hAnsi="Arial" w:cs="Arial"/>
          <w:szCs w:val="21"/>
        </w:rPr>
        <w:t>This is financial aid paid to persons whose home has been totally or partially destroyed in a natural disaster. The amount paid depends on the extent of damage to the home.</w:t>
      </w:r>
    </w:p>
    <w:p w:rsidR="002038B3" w:rsidRPr="00D529FE" w:rsidRDefault="002038B3" w:rsidP="00843FAC">
      <w:pPr>
        <w:tabs>
          <w:tab w:val="left" w:pos="9399"/>
        </w:tabs>
        <w:ind w:right="48"/>
        <w:rPr>
          <w:rFonts w:ascii="Arial" w:eastAsia="ＭＳ Ｐゴシック" w:hAnsi="Arial" w:cs="Arial"/>
          <w:szCs w:val="21"/>
        </w:rPr>
      </w:pPr>
    </w:p>
    <w:p w:rsidR="002038B3" w:rsidRPr="00D529FE" w:rsidRDefault="002038B3" w:rsidP="00843FAC">
      <w:pPr>
        <w:tabs>
          <w:tab w:val="left" w:pos="9399"/>
        </w:tabs>
        <w:ind w:right="48"/>
        <w:rPr>
          <w:rFonts w:ascii="Arial" w:eastAsia="ＭＳ Ｐゴシック" w:hAnsi="Arial" w:cs="Arial"/>
          <w:szCs w:val="21"/>
        </w:rPr>
      </w:pPr>
      <w:r w:rsidRPr="00D529FE">
        <w:rPr>
          <w:rFonts w:ascii="Arial" w:eastAsia="ＭＳ Ｐゴシック" w:hAnsi="Arial" w:cs="Arial"/>
          <w:szCs w:val="21"/>
        </w:rPr>
        <w:t xml:space="preserve">For more information, please inquire with the local municipal office where you were living at the time of the </w:t>
      </w:r>
      <w:r w:rsidRPr="00D529FE">
        <w:rPr>
          <w:rFonts w:ascii="Arial" w:hAnsi="Arial" w:cs="Arial"/>
          <w:szCs w:val="21"/>
        </w:rPr>
        <w:t>disaster.</w:t>
      </w:r>
      <w:bookmarkStart w:id="2" w:name="_GoBack"/>
      <w:bookmarkEnd w:id="2"/>
    </w:p>
    <w:sectPr w:rsidR="002038B3" w:rsidRPr="00D529FE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D94"/>
    <w:multiLevelType w:val="hybridMultilevel"/>
    <w:tmpl w:val="2DD82A48"/>
    <w:lvl w:ilvl="0" w:tplc="79901D6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E8E"/>
    <w:rsid w:val="00073D83"/>
    <w:rsid w:val="00145B88"/>
    <w:rsid w:val="00182BDF"/>
    <w:rsid w:val="001F4D5A"/>
    <w:rsid w:val="002038B3"/>
    <w:rsid w:val="00345B2C"/>
    <w:rsid w:val="00462B1C"/>
    <w:rsid w:val="00487502"/>
    <w:rsid w:val="004F3380"/>
    <w:rsid w:val="006A2056"/>
    <w:rsid w:val="00734BF4"/>
    <w:rsid w:val="007569B5"/>
    <w:rsid w:val="00843FAC"/>
    <w:rsid w:val="00883E8E"/>
    <w:rsid w:val="009134A9"/>
    <w:rsid w:val="00A05F40"/>
    <w:rsid w:val="00A14B1D"/>
    <w:rsid w:val="00A31A5E"/>
    <w:rsid w:val="00D529FE"/>
    <w:rsid w:val="00E8098B"/>
    <w:rsid w:val="00E8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try-content">
    <w:name w:val="entry-content"/>
    <w:basedOn w:val="DefaultParagraphFont"/>
    <w:uiPriority w:val="99"/>
    <w:rsid w:val="00843F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2B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BDF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149</Words>
  <Characters>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9</cp:revision>
  <dcterms:created xsi:type="dcterms:W3CDTF">2012-02-20T07:06:00Z</dcterms:created>
  <dcterms:modified xsi:type="dcterms:W3CDTF">2012-02-24T02:21:00Z</dcterms:modified>
</cp:coreProperties>
</file>