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6E" w:rsidRPr="00C94E1F" w:rsidRDefault="00A1376E" w:rsidP="00A74781">
      <w:pPr>
        <w:rPr>
          <w:rFonts w:ascii="ＭＳ ゴシック" w:eastAsia="ＭＳ ゴシック" w:hAnsi="ＭＳ ゴシック"/>
          <w:b/>
          <w:bCs/>
          <w:szCs w:val="21"/>
        </w:rPr>
      </w:pPr>
      <w:r w:rsidRPr="00C94E1F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A1376E" w:rsidRPr="00C94E1F" w:rsidRDefault="00A1376E" w:rsidP="00294CFE">
      <w:pPr>
        <w:rPr>
          <w:rFonts w:ascii="ＭＳ ゴシック" w:eastAsia="ＭＳ ゴシック" w:hAnsi="ＭＳ ゴシック"/>
          <w:szCs w:val="21"/>
        </w:rPr>
      </w:pPr>
      <w:r w:rsidRPr="00C94E1F">
        <w:rPr>
          <w:rFonts w:ascii="ＭＳ ゴシック" w:eastAsia="ＭＳ ゴシック" w:hAnsi="ＭＳ ゴシック" w:cs="Arial" w:hint="eastAsia"/>
          <w:b/>
          <w:szCs w:val="21"/>
        </w:rPr>
        <w:t>避難所に行きましょう</w:t>
      </w:r>
    </w:p>
    <w:p w:rsidR="00A1376E" w:rsidRPr="00C94E1F" w:rsidRDefault="00A1376E" w:rsidP="00294CFE">
      <w:pPr>
        <w:rPr>
          <w:rFonts w:ascii="Arial" w:eastAsia="ＭＳ Ｐゴシック" w:hAnsi="Arial" w:cs="Arial"/>
          <w:b/>
          <w:szCs w:val="21"/>
        </w:rPr>
      </w:pPr>
      <w:r w:rsidRPr="00C94E1F">
        <w:rPr>
          <w:rFonts w:ascii="Arial" w:eastAsia="ＭＳ Ｐゴシック" w:hAnsi="Arial" w:cs="Arial"/>
          <w:b/>
          <w:szCs w:val="21"/>
        </w:rPr>
        <w:t>Seek refuge at an evacuation shelter</w:t>
      </w:r>
    </w:p>
    <w:p w:rsidR="00A1376E" w:rsidRPr="00C94E1F" w:rsidRDefault="00A1376E" w:rsidP="00294CFE">
      <w:pPr>
        <w:rPr>
          <w:rFonts w:ascii="Arial" w:eastAsia="ＭＳ Ｐゴシック" w:hAnsi="Arial" w:cs="Arial"/>
          <w:szCs w:val="21"/>
        </w:rPr>
      </w:pPr>
    </w:p>
    <w:p w:rsidR="00A1376E" w:rsidRPr="00C94E1F" w:rsidRDefault="00A1376E" w:rsidP="00A74781">
      <w:pPr>
        <w:ind w:right="884"/>
        <w:rPr>
          <w:rFonts w:ascii="Arial" w:eastAsia="ＭＳ Ｐゴシック" w:hAnsi="Arial" w:cs="Arial"/>
          <w:szCs w:val="21"/>
        </w:rPr>
      </w:pPr>
      <w:r w:rsidRPr="00C94E1F">
        <w:rPr>
          <w:rFonts w:ascii="Arial" w:eastAsia="ＭＳ Ｐゴシック" w:hAnsi="Arial" w:cs="Arial"/>
          <w:szCs w:val="21"/>
        </w:rPr>
        <w:t>When your house has collapsed or is about to collapse, you should seek refuge at the nearest evacuation shelter.</w:t>
      </w:r>
    </w:p>
    <w:p w:rsidR="00A1376E" w:rsidRPr="00C94E1F" w:rsidRDefault="00A1376E" w:rsidP="00A74781">
      <w:pPr>
        <w:rPr>
          <w:rFonts w:ascii="Arial" w:eastAsia="ＭＳ Ｐゴシック" w:hAnsi="Arial" w:cs="Arial"/>
          <w:szCs w:val="21"/>
        </w:rPr>
      </w:pPr>
      <w:r w:rsidRPr="00C94E1F">
        <w:rPr>
          <w:rFonts w:ascii="Arial" w:eastAsia="ＭＳ Ｐゴシック" w:hAnsi="Arial" w:cs="Arial"/>
          <w:szCs w:val="21"/>
        </w:rPr>
        <w:t xml:space="preserve">There you can receive food and water and also use the. restrooms, as well as.  </w:t>
      </w:r>
    </w:p>
    <w:p w:rsidR="00A1376E" w:rsidRPr="00C94E1F" w:rsidRDefault="00A1376E" w:rsidP="00A74781">
      <w:pPr>
        <w:rPr>
          <w:rFonts w:ascii="Arial" w:eastAsia="ＭＳ Ｐゴシック" w:hAnsi="Arial" w:cs="Arial"/>
          <w:szCs w:val="21"/>
        </w:rPr>
      </w:pPr>
      <w:r w:rsidRPr="00C94E1F">
        <w:rPr>
          <w:rFonts w:ascii="Arial" w:eastAsia="ＭＳ Ｐゴシック" w:hAnsi="Arial" w:cs="Arial"/>
          <w:szCs w:val="21"/>
        </w:rPr>
        <w:t xml:space="preserve">find a place to sleep and get the latest disaster information.  </w:t>
      </w:r>
    </w:p>
    <w:p w:rsidR="00A1376E" w:rsidRPr="00C94E1F" w:rsidRDefault="00A1376E" w:rsidP="00A74781">
      <w:pPr>
        <w:rPr>
          <w:rFonts w:ascii="Arial" w:eastAsia="ＭＳ Ｐゴシック" w:hAnsi="Arial" w:cs="Arial"/>
          <w:szCs w:val="21"/>
        </w:rPr>
      </w:pPr>
      <w:r w:rsidRPr="00C94E1F">
        <w:rPr>
          <w:rFonts w:ascii="Arial" w:eastAsia="ＭＳ Ｐゴシック" w:hAnsi="Arial" w:cs="Arial"/>
          <w:szCs w:val="21"/>
        </w:rPr>
        <w:t>So make sure that you go to a shelter; it is free and available for foreigners as well.</w:t>
      </w:r>
      <w:bookmarkStart w:id="0" w:name="_GoBack"/>
      <w:bookmarkEnd w:id="0"/>
    </w:p>
    <w:sectPr w:rsidR="00A1376E" w:rsidRPr="00C94E1F" w:rsidSect="00707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FE"/>
    <w:rsid w:val="00002F73"/>
    <w:rsid w:val="00294CFE"/>
    <w:rsid w:val="00506412"/>
    <w:rsid w:val="005E560E"/>
    <w:rsid w:val="00707FD2"/>
    <w:rsid w:val="00A1376E"/>
    <w:rsid w:val="00A74781"/>
    <w:rsid w:val="00C94E1F"/>
    <w:rsid w:val="00D8568B"/>
    <w:rsid w:val="00EC213E"/>
    <w:rsid w:val="00F65440"/>
    <w:rsid w:val="00F8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4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412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2012-02-23T05:17:00Z</dcterms:created>
  <dcterms:modified xsi:type="dcterms:W3CDTF">2012-02-24T02:39:00Z</dcterms:modified>
</cp:coreProperties>
</file>