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8" w:rsidRDefault="00EB7E38" w:rsidP="008E7A5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EB7E38" w:rsidRPr="00BA3143" w:rsidRDefault="00EB7E38" w:rsidP="008E7A57">
      <w:pPr>
        <w:rPr>
          <w:rFonts w:ascii="ＭＳ ゴシック" w:eastAsia="ＭＳ ゴシック" w:hAnsi="ＭＳ ゴシック"/>
          <w:b/>
          <w:bCs/>
        </w:rPr>
      </w:pPr>
      <w:r w:rsidRPr="00BA3143">
        <w:rPr>
          <w:rFonts w:ascii="ＭＳ ゴシック" w:eastAsia="ＭＳ ゴシック" w:hAnsi="ＭＳ ゴシック" w:hint="eastAsia"/>
          <w:b/>
          <w:bCs/>
        </w:rPr>
        <w:t>食べ物に注意してください</w:t>
      </w:r>
    </w:p>
    <w:p w:rsidR="00EB7E38" w:rsidRPr="005201A7" w:rsidRDefault="00EB7E38" w:rsidP="008E7A57">
      <w:pPr>
        <w:ind w:right="884"/>
        <w:rPr>
          <w:rFonts w:ascii="Arial" w:hAnsi="Arial" w:cs="Arial"/>
          <w:b/>
          <w:bCs/>
          <w:color w:val="000000"/>
          <w:lang w:val="es-ES"/>
        </w:rPr>
      </w:pPr>
      <w:bookmarkStart w:id="0" w:name="_GoBack"/>
      <w:r w:rsidRPr="005201A7">
        <w:rPr>
          <w:rFonts w:ascii="Arial" w:hAnsi="Arial" w:cs="Arial"/>
          <w:b/>
          <w:bCs/>
          <w:color w:val="000000"/>
          <w:lang w:val="es-ES"/>
        </w:rPr>
        <w:t>Tenga cuidado con los alimentos</w:t>
      </w:r>
    </w:p>
    <w:p w:rsidR="00EB7E38" w:rsidRPr="005201A7" w:rsidRDefault="00EB7E38" w:rsidP="008E7A57">
      <w:pPr>
        <w:ind w:right="884"/>
        <w:rPr>
          <w:rFonts w:ascii="Arial" w:hAnsi="Arial" w:cs="Arial"/>
          <w:color w:val="000000"/>
          <w:lang w:val="es-ES"/>
        </w:rPr>
      </w:pPr>
    </w:p>
    <w:p w:rsidR="00EB7E38" w:rsidRPr="005201A7" w:rsidRDefault="00EB7E38" w:rsidP="008E7A57">
      <w:pPr>
        <w:ind w:right="884"/>
        <w:rPr>
          <w:rFonts w:ascii="Arial" w:hAnsi="Arial" w:cs="Arial"/>
          <w:color w:val="000000"/>
          <w:lang w:val="es-ES"/>
        </w:rPr>
      </w:pPr>
      <w:r w:rsidRPr="005201A7">
        <w:rPr>
          <w:rFonts w:ascii="Arial" w:hAnsi="Arial" w:cs="Arial"/>
          <w:color w:val="000000"/>
          <w:lang w:val="es-ES"/>
        </w:rPr>
        <w:t>Deben comer en el refugio.</w:t>
      </w:r>
    </w:p>
    <w:p w:rsidR="00EB7E38" w:rsidRPr="005201A7" w:rsidRDefault="00EB7E38" w:rsidP="008E7A57">
      <w:pPr>
        <w:ind w:right="884"/>
        <w:rPr>
          <w:rFonts w:ascii="Arial" w:hAnsi="Arial" w:cs="Arial"/>
          <w:color w:val="000000"/>
          <w:lang w:val="es-ES"/>
        </w:rPr>
      </w:pPr>
      <w:r w:rsidRPr="005201A7">
        <w:rPr>
          <w:rFonts w:ascii="Arial" w:hAnsi="Arial" w:cs="Arial"/>
          <w:color w:val="000000"/>
          <w:lang w:val="es-ES"/>
        </w:rPr>
        <w:t>No comer alimentos pasados que hay en casa.</w:t>
      </w:r>
    </w:p>
    <w:p w:rsidR="00EB7E38" w:rsidRPr="005201A7" w:rsidRDefault="00EB7E38" w:rsidP="008E7A57">
      <w:pPr>
        <w:ind w:right="884"/>
        <w:rPr>
          <w:color w:val="000000"/>
          <w:lang w:val="es-ES"/>
        </w:rPr>
      </w:pPr>
      <w:r w:rsidRPr="005201A7">
        <w:rPr>
          <w:rFonts w:ascii="Arial" w:hAnsi="Arial" w:cs="Arial"/>
          <w:color w:val="000000"/>
          <w:lang w:val="es-ES"/>
        </w:rPr>
        <w:t>Tratar de mantener siempre los alimentos en buen estado y tener mucho cuidado con la intoxicación alimentaria.</w:t>
      </w:r>
      <w:bookmarkEnd w:id="0"/>
    </w:p>
    <w:sectPr w:rsidR="00EB7E38" w:rsidRPr="005201A7" w:rsidSect="00B34E8B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57"/>
    <w:rsid w:val="000C5257"/>
    <w:rsid w:val="005201A7"/>
    <w:rsid w:val="008E7A57"/>
    <w:rsid w:val="009612B1"/>
    <w:rsid w:val="00B34E8B"/>
    <w:rsid w:val="00BA3143"/>
    <w:rsid w:val="00E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57"/>
    <w:pPr>
      <w:widowControl w:val="0"/>
      <w:jc w:val="both"/>
    </w:pPr>
    <w:rPr>
      <w:rFonts w:ascii="Century" w:hAnsi="Century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4</cp:revision>
  <dcterms:created xsi:type="dcterms:W3CDTF">2012-02-15T04:13:00Z</dcterms:created>
  <dcterms:modified xsi:type="dcterms:W3CDTF">2012-02-21T06:00:00Z</dcterms:modified>
</cp:coreProperties>
</file>