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EF" w:rsidRPr="00042CB9" w:rsidRDefault="009808EF" w:rsidP="006E4013">
      <w:pPr>
        <w:rPr>
          <w:rFonts w:ascii="ＭＳ ゴシック" w:eastAsia="ＭＳ ゴシック" w:hAnsi="ＭＳ ゴシック"/>
          <w:b/>
          <w:bCs/>
        </w:rPr>
      </w:pPr>
      <w:r w:rsidRPr="00042CB9">
        <w:rPr>
          <w:rFonts w:ascii="ＭＳ ゴシック" w:eastAsia="ＭＳ ゴシック" w:hAnsi="ＭＳ ゴシック" w:hint="eastAsia"/>
          <w:b/>
          <w:bCs/>
        </w:rPr>
        <w:t>（インドネシア語）</w:t>
      </w:r>
    </w:p>
    <w:p w:rsidR="009808EF" w:rsidRPr="00042CB9" w:rsidRDefault="009808EF" w:rsidP="00294CFE">
      <w:pPr>
        <w:rPr>
          <w:rFonts w:ascii="ＭＳ ゴシック" w:eastAsia="ＭＳ ゴシック" w:hAnsi="ＭＳ ゴシック" w:cs="Arial"/>
          <w:b/>
        </w:rPr>
      </w:pPr>
      <w:r w:rsidRPr="00042CB9">
        <w:rPr>
          <w:rFonts w:ascii="ＭＳ ゴシック" w:eastAsia="ＭＳ ゴシック" w:hAnsi="ＭＳ ゴシック" w:cs="Arial" w:hint="eastAsia"/>
          <w:b/>
        </w:rPr>
        <w:t>避難所に行きましょう</w:t>
      </w:r>
    </w:p>
    <w:p w:rsidR="009808EF" w:rsidRPr="00042CB9" w:rsidRDefault="009808EF" w:rsidP="00294CFE">
      <w:pPr>
        <w:rPr>
          <w:rFonts w:ascii="Arial" w:eastAsia="ＭＳ Ｐゴシック" w:hAnsi="Arial" w:cs="Arial"/>
          <w:b/>
          <w:bCs/>
        </w:rPr>
      </w:pPr>
      <w:r w:rsidRPr="00042CB9">
        <w:rPr>
          <w:rFonts w:ascii="Arial" w:eastAsia="ＭＳ Ｐゴシック" w:hAnsi="Arial" w:cs="Arial"/>
          <w:b/>
          <w:bCs/>
        </w:rPr>
        <w:t>Datanglah ke tempat pengungsian</w:t>
      </w:r>
    </w:p>
    <w:p w:rsidR="009808EF" w:rsidRPr="00042CB9" w:rsidRDefault="009808EF" w:rsidP="00294CFE">
      <w:pPr>
        <w:rPr>
          <w:rFonts w:ascii="Arial" w:eastAsia="ＭＳ Ｐゴシック" w:hAnsi="Arial" w:cs="Arial"/>
        </w:rPr>
      </w:pPr>
    </w:p>
    <w:p w:rsidR="009808EF" w:rsidRPr="00042CB9" w:rsidRDefault="009808EF" w:rsidP="006E4013">
      <w:pPr>
        <w:rPr>
          <w:rFonts w:ascii="Arial" w:eastAsia="ＭＳ Ｐゴシック" w:hAnsi="Arial" w:cs="Arial"/>
        </w:rPr>
      </w:pPr>
      <w:r w:rsidRPr="00042CB9">
        <w:rPr>
          <w:rFonts w:ascii="Arial" w:eastAsia="ＭＳ Ｐゴシック" w:hAnsi="Arial" w:cs="Arial"/>
        </w:rPr>
        <w:t>Apabila rumah anda rusak dan kelihatannya akan roboh, datanglah ke tempat pengungsian.</w:t>
      </w:r>
    </w:p>
    <w:p w:rsidR="009808EF" w:rsidRPr="00042CB9" w:rsidRDefault="009808EF" w:rsidP="00294CFE">
      <w:pPr>
        <w:rPr>
          <w:rFonts w:ascii="Arial" w:eastAsia="ＭＳ Ｐゴシック" w:hAnsi="Arial" w:cs="Arial"/>
        </w:rPr>
      </w:pPr>
      <w:r w:rsidRPr="00042CB9">
        <w:rPr>
          <w:rFonts w:ascii="Arial" w:eastAsia="ＭＳ Ｐゴシック" w:hAnsi="Arial" w:cs="Arial"/>
        </w:rPr>
        <w:t>Di tempat pengungsian tersedia makanan dan minuman, juga toilet dan tempat tidur. Berbagai informasi mengenai bencana pun bisa diperoleh dengan mudah. Datanglah ke tempat pengungsian, disini tidak dipungut biaya apa pun. Orang asing pun dapat menggunakannnya.</w:t>
      </w:r>
    </w:p>
    <w:sectPr w:rsidR="009808EF" w:rsidRPr="00042CB9" w:rsidSect="00707FD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EF" w:rsidRDefault="009808EF" w:rsidP="00D378AB">
      <w:r>
        <w:separator/>
      </w:r>
    </w:p>
  </w:endnote>
  <w:endnote w:type="continuationSeparator" w:id="0">
    <w:p w:rsidR="009808EF" w:rsidRDefault="009808EF" w:rsidP="00D378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EF" w:rsidRDefault="009808EF" w:rsidP="00D378AB">
      <w:r>
        <w:separator/>
      </w:r>
    </w:p>
  </w:footnote>
  <w:footnote w:type="continuationSeparator" w:id="0">
    <w:p w:rsidR="009808EF" w:rsidRDefault="009808EF" w:rsidP="00D37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CFE"/>
    <w:rsid w:val="00042CB9"/>
    <w:rsid w:val="00064625"/>
    <w:rsid w:val="000C2858"/>
    <w:rsid w:val="00134F40"/>
    <w:rsid w:val="00294CFE"/>
    <w:rsid w:val="002C4D3A"/>
    <w:rsid w:val="00307863"/>
    <w:rsid w:val="003B1344"/>
    <w:rsid w:val="003B73AA"/>
    <w:rsid w:val="004F395B"/>
    <w:rsid w:val="005742EE"/>
    <w:rsid w:val="005E560E"/>
    <w:rsid w:val="006E4013"/>
    <w:rsid w:val="00707FD2"/>
    <w:rsid w:val="008C22E0"/>
    <w:rsid w:val="008C45B5"/>
    <w:rsid w:val="009808EF"/>
    <w:rsid w:val="00A74781"/>
    <w:rsid w:val="00C14466"/>
    <w:rsid w:val="00C963C2"/>
    <w:rsid w:val="00D378AB"/>
    <w:rsid w:val="00EC213E"/>
    <w:rsid w:val="00F65440"/>
    <w:rsid w:val="00FF39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D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78AB"/>
    <w:pPr>
      <w:tabs>
        <w:tab w:val="center" w:pos="4252"/>
        <w:tab w:val="right" w:pos="8504"/>
      </w:tabs>
      <w:snapToGrid w:val="0"/>
    </w:pPr>
  </w:style>
  <w:style w:type="character" w:customStyle="1" w:styleId="HeaderChar">
    <w:name w:val="Header Char"/>
    <w:basedOn w:val="DefaultParagraphFont"/>
    <w:link w:val="Header"/>
    <w:uiPriority w:val="99"/>
    <w:semiHidden/>
    <w:locked/>
    <w:rsid w:val="00D378AB"/>
    <w:rPr>
      <w:rFonts w:cs="Times New Roman"/>
    </w:rPr>
  </w:style>
  <w:style w:type="paragraph" w:styleId="Footer">
    <w:name w:val="footer"/>
    <w:basedOn w:val="Normal"/>
    <w:link w:val="FooterChar"/>
    <w:uiPriority w:val="99"/>
    <w:semiHidden/>
    <w:rsid w:val="00D378AB"/>
    <w:pPr>
      <w:tabs>
        <w:tab w:val="center" w:pos="4252"/>
        <w:tab w:val="right" w:pos="8504"/>
      </w:tabs>
      <w:snapToGrid w:val="0"/>
    </w:pPr>
  </w:style>
  <w:style w:type="character" w:customStyle="1" w:styleId="FooterChar">
    <w:name w:val="Footer Char"/>
    <w:basedOn w:val="DefaultParagraphFont"/>
    <w:link w:val="Footer"/>
    <w:uiPriority w:val="99"/>
    <w:semiHidden/>
    <w:locked/>
    <w:rsid w:val="00D378A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59</Words>
  <Characters>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8</cp:revision>
  <dcterms:created xsi:type="dcterms:W3CDTF">2011-12-22T02:47:00Z</dcterms:created>
  <dcterms:modified xsi:type="dcterms:W3CDTF">2012-02-22T05:27:00Z</dcterms:modified>
</cp:coreProperties>
</file>