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B2" w:rsidRDefault="00B91AB2" w:rsidP="00230F9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B91AB2" w:rsidRPr="00AC599B" w:rsidRDefault="00B91AB2" w:rsidP="001A2A4B">
      <w:pPr>
        <w:rPr>
          <w:rFonts w:ascii="ＭＳ ゴシック" w:eastAsia="ＭＳ ゴシック" w:hAnsi="ＭＳ ゴシック"/>
          <w:b/>
        </w:rPr>
      </w:pPr>
      <w:r w:rsidRPr="00AC599B">
        <w:rPr>
          <w:rFonts w:ascii="ＭＳ ゴシック" w:eastAsia="ＭＳ ゴシック" w:hAnsi="ＭＳ ゴシック" w:hint="eastAsia"/>
          <w:b/>
        </w:rPr>
        <w:t>避難所での感染症の予防について</w:t>
      </w:r>
    </w:p>
    <w:p w:rsidR="00B91AB2" w:rsidRPr="00D5797B" w:rsidRDefault="00B91AB2" w:rsidP="00B66ACA">
      <w:pPr>
        <w:widowControl/>
        <w:rPr>
          <w:rFonts w:cs="Angsana New"/>
          <w:b/>
          <w:bCs/>
          <w:sz w:val="22"/>
          <w:cs/>
          <w:lang w:bidi="th-TH"/>
        </w:rPr>
      </w:pPr>
      <w:r w:rsidRPr="00D5797B">
        <w:rPr>
          <w:rFonts w:cs="Angsana New" w:hint="cs"/>
          <w:b/>
          <w:bCs/>
          <w:sz w:val="22"/>
          <w:cs/>
          <w:lang w:bidi="th-TH"/>
        </w:rPr>
        <w:t>การป้องกันโรคติดต่อภายในศูนย์อพยพ</w:t>
      </w:r>
    </w:p>
    <w:p w:rsidR="00B91AB2" w:rsidRDefault="00B91AB2" w:rsidP="001A2A4B">
      <w:pPr>
        <w:rPr>
          <w:lang w:bidi="th-TH"/>
        </w:rPr>
      </w:pPr>
    </w:p>
    <w:p w:rsidR="00B91AB2" w:rsidRPr="00230F95" w:rsidRDefault="00B91AB2" w:rsidP="00230F95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230F95">
        <w:rPr>
          <w:rFonts w:cs="Angsana New" w:hint="cs"/>
          <w:sz w:val="22"/>
          <w:cs/>
          <w:lang w:bidi="th-TH"/>
        </w:rPr>
        <w:t>เนื่องจากผู้ที่อาศัยอยู่ใน</w:t>
      </w:r>
      <w:r>
        <w:rPr>
          <w:rFonts w:cs="Angsana New" w:hint="cs"/>
          <w:sz w:val="22"/>
          <w:cs/>
          <w:lang w:bidi="th-TH"/>
        </w:rPr>
        <w:t>ศูนย์อพยพ</w:t>
      </w:r>
      <w:r w:rsidRPr="00230F95">
        <w:rPr>
          <w:rFonts w:cs="Angsana New" w:hint="cs"/>
          <w:sz w:val="22"/>
          <w:cs/>
          <w:lang w:bidi="th-TH"/>
        </w:rPr>
        <w:t>ไม่ได้รับประทานอาหารและพักผ่อนอย่างเพียงพอ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จึงอาจทำให้สภาพร่างกายอ่อนแอ</w:t>
      </w:r>
      <w:r w:rsidRPr="00230F95">
        <w:rPr>
          <w:rFonts w:cs="Angsana New"/>
          <w:sz w:val="22"/>
          <w:cs/>
          <w:lang w:bidi="th-TH"/>
        </w:rPr>
        <w:t xml:space="preserve"> </w:t>
      </w:r>
      <w:r w:rsidRPr="00230F95">
        <w:rPr>
          <w:rFonts w:cs="Angsana New" w:hint="cs"/>
          <w:sz w:val="22"/>
          <w:cs/>
          <w:lang w:bidi="th-TH"/>
        </w:rPr>
        <w:t>นอกจากนี้</w:t>
      </w:r>
      <w:r>
        <w:rPr>
          <w:rFonts w:cs="Angsana New"/>
          <w:sz w:val="22"/>
          <w:cs/>
          <w:lang w:bidi="th-TH"/>
        </w:rPr>
        <w:t xml:space="preserve"> </w:t>
      </w:r>
      <w:r w:rsidRPr="00230F95">
        <w:rPr>
          <w:rFonts w:cs="Angsana New" w:hint="cs"/>
          <w:sz w:val="22"/>
          <w:cs/>
          <w:lang w:bidi="th-TH"/>
        </w:rPr>
        <w:t>ยังต้องใช้ชีวิตร่วมกับคนหมู่มาก</w:t>
      </w:r>
      <w:r w:rsidRPr="00230F95">
        <w:rPr>
          <w:rFonts w:cs="Angsana New"/>
          <w:sz w:val="22"/>
          <w:cs/>
          <w:lang w:bidi="th-TH"/>
        </w:rPr>
        <w:t xml:space="preserve"> </w:t>
      </w:r>
      <w:r w:rsidRPr="00230F95">
        <w:rPr>
          <w:rFonts w:cs="Angsana New" w:hint="cs"/>
          <w:sz w:val="22"/>
          <w:cs/>
          <w:lang w:bidi="th-TH"/>
        </w:rPr>
        <w:t>บางครั้ง</w:t>
      </w:r>
      <w:r>
        <w:rPr>
          <w:rFonts w:cs="Angsana New"/>
          <w:sz w:val="22"/>
          <w:cs/>
          <w:lang w:bidi="th-TH"/>
        </w:rPr>
        <w:t xml:space="preserve"> </w:t>
      </w:r>
      <w:r w:rsidRPr="00230F95">
        <w:rPr>
          <w:rFonts w:cs="Angsana New" w:hint="cs"/>
          <w:sz w:val="22"/>
          <w:cs/>
          <w:lang w:bidi="th-TH"/>
        </w:rPr>
        <w:t>จึง</w:t>
      </w:r>
      <w:r>
        <w:rPr>
          <w:rFonts w:cs="Angsana New" w:hint="cs"/>
          <w:sz w:val="22"/>
          <w:cs/>
          <w:lang w:bidi="th-TH"/>
        </w:rPr>
        <w:t>อาจ</w:t>
      </w:r>
      <w:r w:rsidRPr="00230F95">
        <w:rPr>
          <w:rFonts w:cs="Angsana New" w:hint="cs"/>
          <w:sz w:val="22"/>
          <w:cs/>
          <w:lang w:bidi="th-TH"/>
        </w:rPr>
        <w:t>เกิดการแพร่กระจายของ</w:t>
      </w:r>
      <w:r>
        <w:rPr>
          <w:rFonts w:cs="Angsana New" w:hint="cs"/>
          <w:sz w:val="22"/>
          <w:cs/>
          <w:lang w:bidi="th-TH"/>
        </w:rPr>
        <w:t>โรค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เช่น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ไข้หวัดใหญ่</w:t>
      </w:r>
      <w:r>
        <w:rPr>
          <w:rFonts w:cs="Angsana New"/>
          <w:sz w:val="22"/>
          <w:cs/>
          <w:lang w:bidi="th-TH"/>
        </w:rPr>
        <w:t xml:space="preserve"> </w:t>
      </w:r>
      <w:r w:rsidRPr="00230F95">
        <w:rPr>
          <w:rFonts w:cs="Angsana New" w:hint="cs"/>
          <w:sz w:val="22"/>
          <w:cs/>
          <w:lang w:bidi="th-TH"/>
        </w:rPr>
        <w:t>ไข้หวัด</w:t>
      </w:r>
      <w:r>
        <w:rPr>
          <w:rFonts w:cs="Angsana New" w:hint="cs"/>
          <w:sz w:val="22"/>
          <w:cs/>
          <w:lang w:bidi="th-TH"/>
        </w:rPr>
        <w:t>ธรรมดาหรือโรคท้องร่วงได้</w:t>
      </w:r>
    </w:p>
    <w:p w:rsidR="00B91AB2" w:rsidRPr="00230F95" w:rsidRDefault="00B91AB2" w:rsidP="00230F95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B91AB2" w:rsidRDefault="00B91AB2" w:rsidP="003E792A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230F95">
        <w:rPr>
          <w:rFonts w:cs="Angsana New" w:hint="cs"/>
          <w:sz w:val="22"/>
          <w:cs/>
          <w:lang w:bidi="th-TH"/>
        </w:rPr>
        <w:t>เพื่อการป้องกันโรคติดต่</w:t>
      </w:r>
      <w:r>
        <w:rPr>
          <w:rFonts w:cs="Angsana New" w:hint="cs"/>
          <w:sz w:val="22"/>
          <w:cs/>
          <w:lang w:bidi="th-TH"/>
        </w:rPr>
        <w:t>อ</w:t>
      </w:r>
      <w:r>
        <w:rPr>
          <w:rFonts w:cs="Angsana New"/>
          <w:sz w:val="22"/>
          <w:cs/>
          <w:lang w:bidi="th-TH"/>
        </w:rPr>
        <w:t xml:space="preserve"> (</w:t>
      </w:r>
      <w:r>
        <w:rPr>
          <w:rFonts w:cs="Angsana New" w:hint="cs"/>
          <w:sz w:val="22"/>
          <w:cs/>
          <w:lang w:bidi="th-TH"/>
        </w:rPr>
        <w:t>เช่น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ไข้หวัดใหญ่หรือไข้หวัดธรรมดา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โรคท้องร่วงจากโนโรไวรัส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เป็นต้น</w:t>
      </w:r>
      <w:r>
        <w:rPr>
          <w:rFonts w:cs="Angsana New"/>
          <w:sz w:val="22"/>
          <w:cs/>
          <w:lang w:bidi="th-TH"/>
        </w:rPr>
        <w:t xml:space="preserve">) </w:t>
      </w:r>
      <w:r>
        <w:rPr>
          <w:rFonts w:cs="Angsana New" w:hint="cs"/>
          <w:sz w:val="22"/>
          <w:cs/>
          <w:lang w:bidi="th-TH"/>
        </w:rPr>
        <w:t>ควรปฏิบัติดังต่อไปนี้</w:t>
      </w:r>
    </w:p>
    <w:p w:rsidR="00B91AB2" w:rsidRPr="003E792A" w:rsidRDefault="00B91AB2" w:rsidP="003E792A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A62DB8">
        <w:rPr>
          <w:rFonts w:cs="Angsana New"/>
          <w:sz w:val="18"/>
          <w:szCs w:val="18"/>
          <w:lang w:bidi="th-TH"/>
        </w:rPr>
        <w:t>(1)</w:t>
      </w:r>
      <w:r w:rsidRPr="003E792A">
        <w:rPr>
          <w:rFonts w:cs="Angsana New"/>
          <w:sz w:val="22"/>
          <w:cs/>
          <w:lang w:bidi="th-TH"/>
        </w:rPr>
        <w:t xml:space="preserve"> </w:t>
      </w:r>
      <w:r w:rsidRPr="003E792A">
        <w:rPr>
          <w:rFonts w:cs="Angsana New" w:hint="cs"/>
          <w:sz w:val="22"/>
          <w:cs/>
          <w:lang w:bidi="th-TH"/>
        </w:rPr>
        <w:t>ล้างมือหลังจากเข้าห้องน้ำและก่อนร</w:t>
      </w:r>
      <w:r>
        <w:rPr>
          <w:rFonts w:cs="Angsana New" w:hint="cs"/>
          <w:sz w:val="22"/>
          <w:cs/>
          <w:lang w:bidi="th-TH"/>
        </w:rPr>
        <w:t>ับประทานอาหาร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รวมทั้งหลังจาก</w:t>
      </w:r>
      <w:r w:rsidRPr="003E792A">
        <w:rPr>
          <w:rFonts w:cs="Angsana New" w:hint="cs"/>
          <w:sz w:val="22"/>
          <w:cs/>
          <w:lang w:bidi="th-TH"/>
        </w:rPr>
        <w:t>ช่วยเด็กเล็กหรือผู้สูงอายุขับถ่าย</w:t>
      </w:r>
    </w:p>
    <w:p w:rsidR="00B91AB2" w:rsidRPr="003E792A" w:rsidRDefault="00B91AB2" w:rsidP="00230F95">
      <w:pPr>
        <w:pStyle w:val="NormalWeb"/>
        <w:spacing w:before="0" w:beforeAutospacing="0" w:line="440" w:lineRule="exact"/>
        <w:rPr>
          <w:rFonts w:cs="Angsana New"/>
          <w:kern w:val="2"/>
          <w:sz w:val="22"/>
          <w:szCs w:val="22"/>
          <w:cs/>
        </w:rPr>
      </w:pPr>
      <w:r w:rsidRPr="00C56FEA">
        <w:rPr>
          <w:rFonts w:ascii="Angsana New" w:eastAsia="ＭＳ ゴシック" w:hAnsi="ＭＳ ゴシック" w:cs="Angsana New" w:hint="eastAsia"/>
          <w:sz w:val="21"/>
          <w:szCs w:val="21"/>
        </w:rPr>
        <w:t>※</w:t>
      </w:r>
      <w:r>
        <w:rPr>
          <w:rFonts w:cs="Angsana New"/>
          <w:sz w:val="32"/>
          <w:szCs w:val="32"/>
          <w:cs/>
        </w:rPr>
        <w:t xml:space="preserve"> </w:t>
      </w:r>
      <w:r w:rsidRPr="003E792A">
        <w:rPr>
          <w:rFonts w:cs="Angsana New" w:hint="cs"/>
          <w:kern w:val="2"/>
          <w:sz w:val="22"/>
          <w:szCs w:val="22"/>
          <w:cs/>
        </w:rPr>
        <w:t>ในสถานที่ที่น้ำประปาไม่ไหล</w:t>
      </w:r>
      <w:r w:rsidRPr="003E792A">
        <w:rPr>
          <w:rFonts w:cs="Angsana New"/>
          <w:kern w:val="2"/>
          <w:sz w:val="22"/>
          <w:szCs w:val="22"/>
          <w:cs/>
        </w:rPr>
        <w:t xml:space="preserve"> </w:t>
      </w:r>
      <w:r w:rsidRPr="003E792A">
        <w:rPr>
          <w:rFonts w:cs="Angsana New" w:hint="cs"/>
          <w:kern w:val="2"/>
          <w:sz w:val="22"/>
          <w:szCs w:val="22"/>
          <w:cs/>
        </w:rPr>
        <w:t>ให้ใช้น้ำยาฆ่าเชื้อที่มีแอลกอฮอล์ผสมอยู่</w:t>
      </w:r>
      <w:r w:rsidRPr="003E792A">
        <w:rPr>
          <w:rFonts w:cs="Angsana New"/>
          <w:kern w:val="2"/>
          <w:sz w:val="22"/>
          <w:szCs w:val="22"/>
          <w:cs/>
        </w:rPr>
        <w:t xml:space="preserve"> </w:t>
      </w:r>
      <w:r w:rsidRPr="003E792A">
        <w:rPr>
          <w:rFonts w:cs="Angsana New" w:hint="cs"/>
          <w:kern w:val="2"/>
          <w:sz w:val="22"/>
          <w:szCs w:val="22"/>
          <w:cs/>
        </w:rPr>
        <w:t>หรือใช้ทิชชูเปียกเช็ดมือ</w:t>
      </w:r>
    </w:p>
    <w:p w:rsidR="00B91AB2" w:rsidRPr="003E792A" w:rsidRDefault="00B91AB2" w:rsidP="003E792A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A62DB8">
        <w:rPr>
          <w:rFonts w:cs="Angsana New"/>
          <w:sz w:val="18"/>
          <w:szCs w:val="18"/>
          <w:lang w:bidi="th-TH"/>
        </w:rPr>
        <w:t>(2)</w:t>
      </w:r>
      <w:r w:rsidRPr="003E792A">
        <w:rPr>
          <w:rFonts w:cs="Angsana New"/>
          <w:sz w:val="22"/>
          <w:cs/>
          <w:lang w:bidi="th-TH"/>
        </w:rPr>
        <w:t xml:space="preserve"> </w:t>
      </w:r>
      <w:r w:rsidRPr="003E792A">
        <w:rPr>
          <w:rFonts w:cs="Angsana New" w:hint="cs"/>
          <w:sz w:val="22"/>
          <w:cs/>
          <w:lang w:bidi="th-TH"/>
        </w:rPr>
        <w:t>สวมใส่หน้ากาก</w:t>
      </w:r>
      <w:r>
        <w:rPr>
          <w:rFonts w:cs="Angsana New" w:hint="cs"/>
          <w:sz w:val="22"/>
          <w:cs/>
          <w:lang w:bidi="th-TH"/>
        </w:rPr>
        <w:t>อนามัย</w:t>
      </w:r>
    </w:p>
    <w:p w:rsidR="00B91AB2" w:rsidRPr="003E792A" w:rsidRDefault="00B91AB2" w:rsidP="00230F95">
      <w:pPr>
        <w:pStyle w:val="NormalWeb"/>
        <w:spacing w:before="0" w:beforeAutospacing="0" w:after="0" w:afterAutospacing="0" w:line="440" w:lineRule="exact"/>
        <w:rPr>
          <w:rFonts w:ascii="Century" w:hAnsi="Century" w:cs="Angsana New"/>
          <w:kern w:val="2"/>
          <w:sz w:val="22"/>
          <w:szCs w:val="22"/>
        </w:rPr>
      </w:pPr>
      <w:r w:rsidRPr="00C56FEA">
        <w:rPr>
          <w:rFonts w:ascii="Angsana New" w:eastAsia="ＭＳ ゴシック" w:hAnsi="ＭＳ ゴシック" w:cs="Angsana New" w:hint="eastAsia"/>
          <w:sz w:val="21"/>
          <w:szCs w:val="21"/>
        </w:rPr>
        <w:t>※</w:t>
      </w:r>
      <w:r w:rsidRPr="00053BA9">
        <w:rPr>
          <w:rFonts w:cs="Angsana New"/>
          <w:sz w:val="32"/>
          <w:szCs w:val="32"/>
          <w:cs/>
        </w:rPr>
        <w:t xml:space="preserve"> </w:t>
      </w:r>
      <w:r w:rsidRPr="003E792A">
        <w:rPr>
          <w:rFonts w:cs="Angsana New" w:hint="cs"/>
          <w:kern w:val="2"/>
          <w:sz w:val="22"/>
          <w:szCs w:val="22"/>
          <w:cs/>
        </w:rPr>
        <w:t>ในกรณีที่หน้ากาก</w:t>
      </w:r>
      <w:r>
        <w:rPr>
          <w:rFonts w:cs="Angsana New" w:hint="cs"/>
          <w:kern w:val="2"/>
          <w:sz w:val="22"/>
          <w:szCs w:val="22"/>
          <w:cs/>
        </w:rPr>
        <w:t>อนามัยมีจำนวนน้อย</w:t>
      </w:r>
      <w:r w:rsidRPr="003E792A">
        <w:rPr>
          <w:rFonts w:cs="Angsana New"/>
          <w:kern w:val="2"/>
          <w:sz w:val="22"/>
          <w:szCs w:val="22"/>
          <w:cs/>
        </w:rPr>
        <w:t xml:space="preserve"> </w:t>
      </w:r>
      <w:r w:rsidRPr="003E792A">
        <w:rPr>
          <w:rFonts w:cs="Angsana New" w:hint="cs"/>
          <w:kern w:val="2"/>
          <w:sz w:val="22"/>
          <w:szCs w:val="22"/>
          <w:cs/>
        </w:rPr>
        <w:t>ให้ผู้ป่วยที่มีอาการไข้</w:t>
      </w:r>
      <w:r w:rsidRPr="003E792A">
        <w:rPr>
          <w:rFonts w:cs="Angsana New"/>
          <w:kern w:val="2"/>
          <w:sz w:val="22"/>
          <w:szCs w:val="22"/>
          <w:cs/>
        </w:rPr>
        <w:t xml:space="preserve"> </w:t>
      </w:r>
      <w:r w:rsidRPr="003E792A">
        <w:rPr>
          <w:rFonts w:cs="Angsana New" w:hint="cs"/>
          <w:kern w:val="2"/>
          <w:sz w:val="22"/>
          <w:szCs w:val="22"/>
          <w:cs/>
        </w:rPr>
        <w:t>ไอ</w:t>
      </w:r>
      <w:r w:rsidRPr="003E792A">
        <w:rPr>
          <w:rFonts w:cs="Angsana New"/>
          <w:kern w:val="2"/>
          <w:sz w:val="22"/>
          <w:szCs w:val="22"/>
          <w:cs/>
        </w:rPr>
        <w:t xml:space="preserve"> </w:t>
      </w:r>
      <w:r w:rsidRPr="003E792A">
        <w:rPr>
          <w:rFonts w:cs="Angsana New" w:hint="cs"/>
          <w:kern w:val="2"/>
          <w:sz w:val="22"/>
          <w:szCs w:val="22"/>
          <w:cs/>
        </w:rPr>
        <w:t>จาม</w:t>
      </w:r>
      <w:r w:rsidRPr="003E792A">
        <w:rPr>
          <w:rFonts w:cs="Angsana New"/>
          <w:kern w:val="2"/>
          <w:sz w:val="22"/>
          <w:szCs w:val="22"/>
          <w:cs/>
        </w:rPr>
        <w:t xml:space="preserve"> </w:t>
      </w:r>
      <w:r>
        <w:rPr>
          <w:rFonts w:cs="Angsana New" w:hint="cs"/>
          <w:kern w:val="2"/>
          <w:sz w:val="22"/>
          <w:szCs w:val="22"/>
          <w:cs/>
        </w:rPr>
        <w:t>มีน้ำมูก</w:t>
      </w:r>
      <w:r w:rsidRPr="003E792A">
        <w:rPr>
          <w:rFonts w:cs="Angsana New" w:hint="cs"/>
          <w:kern w:val="2"/>
          <w:sz w:val="22"/>
          <w:szCs w:val="22"/>
          <w:cs/>
        </w:rPr>
        <w:t>เป็นผู้</w:t>
      </w:r>
      <w:r>
        <w:rPr>
          <w:rFonts w:cs="Angsana New" w:hint="cs"/>
          <w:kern w:val="2"/>
          <w:sz w:val="22"/>
          <w:szCs w:val="22"/>
          <w:cs/>
        </w:rPr>
        <w:t>สวม</w:t>
      </w:r>
      <w:r w:rsidRPr="003E792A">
        <w:rPr>
          <w:rFonts w:cs="Angsana New" w:hint="cs"/>
          <w:kern w:val="2"/>
          <w:sz w:val="22"/>
          <w:szCs w:val="22"/>
          <w:cs/>
        </w:rPr>
        <w:t>ใส่หน้ากาก</w:t>
      </w:r>
    </w:p>
    <w:p w:rsidR="00B91AB2" w:rsidRDefault="00B91AB2" w:rsidP="00230F95">
      <w:pPr>
        <w:rPr>
          <w:rFonts w:cs="Angsana New"/>
          <w:sz w:val="22"/>
          <w:lang w:bidi="th-TH"/>
        </w:rPr>
      </w:pPr>
      <w:r w:rsidRPr="00C56FEA">
        <w:rPr>
          <w:rFonts w:ascii="Angsana New" w:eastAsia="ＭＳ ゴシック" w:hAnsi="ＭＳ ゴシック" w:cs="Angsana New" w:hint="eastAsia"/>
          <w:szCs w:val="21"/>
          <w:lang w:bidi="th-TH"/>
        </w:rPr>
        <w:t>※</w:t>
      </w:r>
      <w:r>
        <w:rPr>
          <w:rFonts w:cs="Angsana New"/>
          <w:sz w:val="22"/>
          <w:cs/>
        </w:rPr>
        <w:t xml:space="preserve"> </w:t>
      </w:r>
      <w:r>
        <w:rPr>
          <w:rFonts w:cs="Angsana New" w:hint="cs"/>
          <w:sz w:val="22"/>
          <w:cs/>
          <w:lang w:bidi="th-TH"/>
        </w:rPr>
        <w:t>ในกรณีที่ไม่มีหน้ากากอนามัย</w:t>
      </w:r>
      <w:r>
        <w:rPr>
          <w:rFonts w:cs="Angsana New"/>
          <w:sz w:val="22"/>
          <w:cs/>
        </w:rPr>
        <w:t xml:space="preserve"> </w:t>
      </w:r>
      <w:r w:rsidRPr="003E792A">
        <w:rPr>
          <w:rFonts w:cs="Angsana New" w:hint="cs"/>
          <w:sz w:val="22"/>
          <w:cs/>
          <w:lang w:bidi="th-TH"/>
        </w:rPr>
        <w:t>เวลาไอหรือจามให้ใช้ผ้าเช็ดหน้าหรือทิชชูปิดปากและจมูก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หันให้</w:t>
      </w:r>
      <w:r w:rsidRPr="003E792A">
        <w:rPr>
          <w:rFonts w:cs="Angsana New" w:hint="cs"/>
          <w:sz w:val="22"/>
          <w:cs/>
          <w:lang w:bidi="th-TH"/>
        </w:rPr>
        <w:t>ห่างจากคนรอบข้างอย่างน้อย</w:t>
      </w:r>
      <w:r w:rsidRPr="003E792A">
        <w:rPr>
          <w:rFonts w:cs="Angsana New"/>
          <w:sz w:val="22"/>
          <w:cs/>
          <w:lang w:bidi="th-TH"/>
        </w:rPr>
        <w:t xml:space="preserve"> </w:t>
      </w:r>
      <w:r w:rsidRPr="003E792A">
        <w:rPr>
          <w:rFonts w:cs="Angsana New"/>
          <w:sz w:val="22"/>
          <w:lang w:bidi="th-TH"/>
        </w:rPr>
        <w:t xml:space="preserve">1 </w:t>
      </w:r>
      <w:r w:rsidRPr="003E792A">
        <w:rPr>
          <w:rFonts w:cs="Angsana New" w:hint="cs"/>
          <w:sz w:val="22"/>
          <w:cs/>
          <w:lang w:bidi="th-TH"/>
        </w:rPr>
        <w:t>เมตร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และทิ้ง</w:t>
      </w:r>
      <w:r w:rsidRPr="003E792A">
        <w:rPr>
          <w:rFonts w:cs="Angsana New" w:hint="cs"/>
          <w:sz w:val="22"/>
          <w:cs/>
          <w:lang w:bidi="th-TH"/>
        </w:rPr>
        <w:t>ทิชชู</w:t>
      </w:r>
      <w:r>
        <w:rPr>
          <w:rFonts w:cs="Angsana New" w:hint="cs"/>
          <w:sz w:val="22"/>
          <w:cs/>
          <w:lang w:bidi="th-TH"/>
        </w:rPr>
        <w:t>ที่ใช้แล้วทันที</w:t>
      </w:r>
    </w:p>
    <w:p w:rsidR="00B91AB2" w:rsidRDefault="00B91AB2" w:rsidP="00230F95">
      <w:pPr>
        <w:rPr>
          <w:rFonts w:cs="Angsana New"/>
          <w:sz w:val="22"/>
          <w:lang w:bidi="th-TH"/>
        </w:rPr>
      </w:pPr>
      <w:r w:rsidRPr="00A62DB8">
        <w:rPr>
          <w:rFonts w:cs="Angsana New"/>
          <w:sz w:val="18"/>
          <w:szCs w:val="18"/>
          <w:lang w:bidi="th-TH"/>
        </w:rPr>
        <w:t>(3)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สวมใส่ถุงมือหรือหน้ากากอนามัยเมื่อต้องจัดการกับอาเจียนหรืออุจจาระ</w:t>
      </w:r>
    </w:p>
    <w:p w:rsidR="00B91AB2" w:rsidRDefault="00B91AB2" w:rsidP="00230F95">
      <w:pPr>
        <w:rPr>
          <w:rFonts w:cs="Angsana New"/>
          <w:sz w:val="22"/>
          <w:lang w:bidi="th-TH"/>
        </w:rPr>
      </w:pPr>
      <w:r w:rsidRPr="00A62DB8">
        <w:rPr>
          <w:rFonts w:cs="Angsana New"/>
          <w:sz w:val="18"/>
          <w:szCs w:val="18"/>
          <w:lang w:bidi="th-TH"/>
        </w:rPr>
        <w:t>(4)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เปิดหน้าต่างวันละหลายๆครั้งเพื่อถ่ายเทอากาศ</w:t>
      </w:r>
    </w:p>
    <w:p w:rsidR="00B91AB2" w:rsidRDefault="00B91AB2" w:rsidP="00230F95">
      <w:pPr>
        <w:rPr>
          <w:rFonts w:cs="Angsana New"/>
          <w:sz w:val="22"/>
          <w:lang w:bidi="th-TH"/>
        </w:rPr>
      </w:pPr>
      <w:r w:rsidRPr="00A62DB8">
        <w:rPr>
          <w:rFonts w:cs="Angsana New"/>
          <w:sz w:val="18"/>
          <w:szCs w:val="18"/>
          <w:lang w:bidi="th-TH"/>
        </w:rPr>
        <w:t>(5)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สวมใส่ถุงมือเมื่อต้องทำอาหารแจกหรือปั้นข้าวปั้น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เพื่อลดการปนเปื้อนของเชื้อโรค</w:t>
      </w:r>
    </w:p>
    <w:p w:rsidR="00B91AB2" w:rsidRPr="003E792A" w:rsidRDefault="00B91AB2" w:rsidP="00230F95">
      <w:pPr>
        <w:rPr>
          <w:rFonts w:cs="Angsana New"/>
          <w:sz w:val="22"/>
          <w:cs/>
          <w:lang w:bidi="th-TH"/>
        </w:rPr>
      </w:pPr>
      <w:r w:rsidRPr="00A62DB8">
        <w:rPr>
          <w:rFonts w:cs="Angsana New"/>
          <w:sz w:val="18"/>
          <w:szCs w:val="18"/>
          <w:lang w:bidi="th-TH"/>
        </w:rPr>
        <w:t>(6)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อาหารที่จำเป็นต้องผ่านความร้อน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ต้องทำให้สุกอย่างดีก่อนนำมารับประทาน</w:t>
      </w:r>
    </w:p>
    <w:sectPr w:rsidR="00B91AB2" w:rsidRPr="003E792A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B2" w:rsidRDefault="00B91AB2" w:rsidP="00FB2FE2">
      <w:r>
        <w:separator/>
      </w:r>
    </w:p>
  </w:endnote>
  <w:endnote w:type="continuationSeparator" w:id="0">
    <w:p w:rsidR="00B91AB2" w:rsidRDefault="00B91AB2" w:rsidP="00FB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altName w:val="Microsoft Sans Serif"/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B2" w:rsidRDefault="00B91AB2" w:rsidP="00FB2FE2">
      <w:r>
        <w:separator/>
      </w:r>
    </w:p>
  </w:footnote>
  <w:footnote w:type="continuationSeparator" w:id="0">
    <w:p w:rsidR="00B91AB2" w:rsidRDefault="00B91AB2" w:rsidP="00FB2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A4B"/>
    <w:rsid w:val="00053BA9"/>
    <w:rsid w:val="000B620E"/>
    <w:rsid w:val="00113462"/>
    <w:rsid w:val="001A2A4B"/>
    <w:rsid w:val="00230F95"/>
    <w:rsid w:val="00277D24"/>
    <w:rsid w:val="003752BB"/>
    <w:rsid w:val="003E792A"/>
    <w:rsid w:val="00463618"/>
    <w:rsid w:val="004A6415"/>
    <w:rsid w:val="004B07A2"/>
    <w:rsid w:val="004B11AD"/>
    <w:rsid w:val="004D20CB"/>
    <w:rsid w:val="004F3380"/>
    <w:rsid w:val="005176C0"/>
    <w:rsid w:val="005C6577"/>
    <w:rsid w:val="006D1EFE"/>
    <w:rsid w:val="007867AE"/>
    <w:rsid w:val="007A6106"/>
    <w:rsid w:val="007E66FC"/>
    <w:rsid w:val="00806161"/>
    <w:rsid w:val="0082611F"/>
    <w:rsid w:val="0083315A"/>
    <w:rsid w:val="008B507A"/>
    <w:rsid w:val="008C3AC2"/>
    <w:rsid w:val="009459B7"/>
    <w:rsid w:val="009B4D3D"/>
    <w:rsid w:val="00A62DB8"/>
    <w:rsid w:val="00AA61AC"/>
    <w:rsid w:val="00AC599B"/>
    <w:rsid w:val="00AE14D3"/>
    <w:rsid w:val="00B444C6"/>
    <w:rsid w:val="00B66ACA"/>
    <w:rsid w:val="00B91AB2"/>
    <w:rsid w:val="00C56FEA"/>
    <w:rsid w:val="00D5797B"/>
    <w:rsid w:val="00D717AF"/>
    <w:rsid w:val="00D968EB"/>
    <w:rsid w:val="00E0217A"/>
    <w:rsid w:val="00E86E3C"/>
    <w:rsid w:val="00F07990"/>
    <w:rsid w:val="00F24E1F"/>
    <w:rsid w:val="00F508C4"/>
    <w:rsid w:val="00F62F0A"/>
    <w:rsid w:val="00F967CE"/>
    <w:rsid w:val="00FB2FE2"/>
    <w:rsid w:val="00FB3511"/>
    <w:rsid w:val="00FB410E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F9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semiHidden/>
    <w:rsid w:val="00FB2FE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F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2FE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2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171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29</cp:revision>
  <cp:lastPrinted>2012-02-19T06:39:00Z</cp:lastPrinted>
  <dcterms:created xsi:type="dcterms:W3CDTF">2012-01-05T07:31:00Z</dcterms:created>
  <dcterms:modified xsi:type="dcterms:W3CDTF">2012-02-21T03:20:00Z</dcterms:modified>
</cp:coreProperties>
</file>