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ED" w:rsidRPr="00400C85" w:rsidRDefault="008A68ED">
      <w:pPr>
        <w:rPr>
          <w:rFonts w:ascii="ＭＳ ゴシック" w:eastAsia="ＭＳ ゴシック" w:hAnsi="ＭＳ ゴシック"/>
          <w:b/>
          <w:bCs/>
          <w:szCs w:val="21"/>
        </w:rPr>
      </w:pPr>
      <w:r w:rsidRPr="00400C85">
        <w:rPr>
          <w:rFonts w:ascii="ＭＳ ゴシック" w:eastAsia="ＭＳ ゴシック" w:hAnsi="ＭＳ ゴシック" w:hint="eastAsia"/>
          <w:b/>
          <w:bCs/>
          <w:szCs w:val="21"/>
        </w:rPr>
        <w:t>（英語）</w:t>
      </w:r>
    </w:p>
    <w:p w:rsidR="008A68ED" w:rsidRPr="00400C85" w:rsidRDefault="008A68ED">
      <w:pPr>
        <w:rPr>
          <w:rFonts w:ascii="ＭＳ ゴシック" w:eastAsia="ＭＳ ゴシック" w:hAnsi="ＭＳ ゴシック"/>
          <w:b/>
          <w:bCs/>
          <w:szCs w:val="21"/>
        </w:rPr>
      </w:pPr>
      <w:r w:rsidRPr="00400C85">
        <w:rPr>
          <w:rFonts w:ascii="ＭＳ ゴシック" w:eastAsia="ＭＳ ゴシック" w:hAnsi="ＭＳ ゴシック" w:hint="eastAsia"/>
          <w:b/>
          <w:bCs/>
          <w:szCs w:val="21"/>
        </w:rPr>
        <w:t>アレルギーのある人などに配慮してください</w:t>
      </w:r>
    </w:p>
    <w:p w:rsidR="008A68ED" w:rsidRPr="00400C85" w:rsidRDefault="008A68ED">
      <w:pPr>
        <w:rPr>
          <w:rFonts w:ascii="Arial" w:eastAsia="ＭＳ Ｐゴシック" w:hAnsi="Arial" w:cs="Arial"/>
          <w:b/>
          <w:szCs w:val="21"/>
        </w:rPr>
      </w:pPr>
      <w:r w:rsidRPr="00400C85">
        <w:rPr>
          <w:rFonts w:ascii="Arial" w:eastAsia="ＭＳ Ｐゴシック" w:hAnsi="Arial" w:cs="Arial"/>
          <w:b/>
          <w:szCs w:val="21"/>
        </w:rPr>
        <w:t>Showing consideration to people with allergies</w:t>
      </w:r>
    </w:p>
    <w:p w:rsidR="008A68ED" w:rsidRPr="00400C85" w:rsidRDefault="008A68ED">
      <w:pPr>
        <w:rPr>
          <w:rFonts w:ascii="Arial" w:hAnsi="Arial" w:cs="Arial"/>
          <w:szCs w:val="21"/>
          <w:lang w:eastAsia="zh-CN"/>
        </w:rPr>
      </w:pP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If people with food allergies eat foods that are the cause of the allergy, such as wheat and eggs, they often experience allergic reactions including diarrhea, nausea and even death in the worst case.</w:t>
      </w: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Also, some people don’t eat certain foods like pork and beef because of religious reasons or other beliefs.</w:t>
      </w: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When you try food you have never eaten before, you should check its ingredients.</w:t>
      </w: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If you need to take special precautions with your diet, please inform the staff members at the evacuation shelter about the details.</w:t>
      </w: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People with asthma should wear masks and take rest in places that are not dusty.</w:t>
      </w:r>
    </w:p>
    <w:p w:rsidR="008A68ED" w:rsidRPr="00400C85" w:rsidRDefault="008A68ED">
      <w:pPr>
        <w:rPr>
          <w:rFonts w:ascii="Arial" w:eastAsia="ＭＳ Ｐゴシック" w:hAnsi="Arial" w:cs="Arial"/>
          <w:szCs w:val="21"/>
        </w:rPr>
      </w:pPr>
      <w:r w:rsidRPr="00400C85">
        <w:rPr>
          <w:rFonts w:ascii="Arial" w:eastAsia="ＭＳ Ｐゴシック" w:hAnsi="Arial" w:cs="Arial"/>
          <w:szCs w:val="21"/>
        </w:rPr>
        <w:t>There are some people who have dietary restrictions due to allergies and religious reasons.</w:t>
      </w:r>
    </w:p>
    <w:p w:rsidR="008A68ED" w:rsidRPr="00400C85" w:rsidRDefault="008A68ED">
      <w:pPr>
        <w:rPr>
          <w:rFonts w:ascii="Arial" w:hAnsi="Arial" w:cs="Arial"/>
          <w:szCs w:val="21"/>
          <w:lang w:eastAsia="zh-CN"/>
        </w:rPr>
      </w:pPr>
      <w:r w:rsidRPr="00400C85">
        <w:rPr>
          <w:rFonts w:ascii="Arial" w:eastAsia="ＭＳ Ｐゴシック" w:hAnsi="Arial" w:cs="Arial"/>
          <w:szCs w:val="21"/>
        </w:rPr>
        <w:t>There may not be enough food for all people living in an evacuation shelter; however, please try to understand the eating habits of other people and show consideration to each other.</w:t>
      </w:r>
      <w:bookmarkStart w:id="0" w:name="_GoBack"/>
      <w:bookmarkEnd w:id="0"/>
    </w:p>
    <w:sectPr w:rsidR="008A68ED" w:rsidRPr="00400C85"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3BC"/>
    <w:rsid w:val="002C0BD3"/>
    <w:rsid w:val="003934AA"/>
    <w:rsid w:val="00400C85"/>
    <w:rsid w:val="004F3380"/>
    <w:rsid w:val="00522DEC"/>
    <w:rsid w:val="005273BC"/>
    <w:rsid w:val="006A0380"/>
    <w:rsid w:val="006E37A4"/>
    <w:rsid w:val="008A68ED"/>
    <w:rsid w:val="008B6501"/>
    <w:rsid w:val="00995F08"/>
    <w:rsid w:val="009B55FB"/>
    <w:rsid w:val="00E64B84"/>
    <w:rsid w:val="00E93A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34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934AA"/>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142</Words>
  <Characters>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（中国語）</dc:title>
  <dc:subject/>
  <dc:creator>CL</dc:creator>
  <cp:keywords/>
  <dc:description/>
  <cp:lastModifiedBy>yy-intern</cp:lastModifiedBy>
  <cp:revision>4</cp:revision>
  <dcterms:created xsi:type="dcterms:W3CDTF">2012-02-22T05:48:00Z</dcterms:created>
  <dcterms:modified xsi:type="dcterms:W3CDTF">2012-02-24T02:33:00Z</dcterms:modified>
</cp:coreProperties>
</file>