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E" w:rsidRPr="00017E1D" w:rsidRDefault="002B11AE" w:rsidP="008509BC">
      <w:pPr>
        <w:rPr>
          <w:rFonts w:ascii="ＭＳ ゴシック" w:eastAsia="ＭＳ ゴシック" w:hAnsi="ＭＳ ゴシック"/>
          <w:b/>
          <w:bCs/>
          <w:szCs w:val="21"/>
        </w:rPr>
      </w:pPr>
      <w:r w:rsidRPr="00017E1D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2B11AE" w:rsidRPr="00017E1D" w:rsidRDefault="002B11AE" w:rsidP="003D363A">
      <w:pPr>
        <w:rPr>
          <w:rFonts w:ascii="ＭＳ ゴシック" w:eastAsia="ＭＳ ゴシック" w:hAnsi="ＭＳ ゴシック" w:cs="Arial"/>
          <w:b/>
          <w:szCs w:val="21"/>
        </w:rPr>
      </w:pPr>
      <w:r w:rsidRPr="00017E1D">
        <w:rPr>
          <w:rFonts w:ascii="ＭＳ ゴシック" w:eastAsia="ＭＳ ゴシック" w:hAnsi="ＭＳ ゴシック" w:cs="Arial" w:hint="eastAsia"/>
          <w:b/>
          <w:szCs w:val="21"/>
        </w:rPr>
        <w:t>危険な場所がたくさんあります</w:t>
      </w:r>
    </w:p>
    <w:p w:rsidR="002B11AE" w:rsidRPr="00017E1D" w:rsidRDefault="002B11AE" w:rsidP="003D363A">
      <w:pPr>
        <w:rPr>
          <w:rFonts w:ascii="Arial" w:eastAsia="ＭＳ Ｐゴシック" w:hAnsi="Arial" w:cs="Arial"/>
          <w:b/>
          <w:szCs w:val="21"/>
        </w:rPr>
      </w:pPr>
      <w:r w:rsidRPr="00017E1D">
        <w:rPr>
          <w:rFonts w:ascii="Arial" w:eastAsia="ＭＳ Ｐゴシック" w:hAnsi="Arial" w:cs="Arial"/>
          <w:b/>
          <w:szCs w:val="21"/>
        </w:rPr>
        <w:t>Many dangerous places</w:t>
      </w:r>
    </w:p>
    <w:p w:rsidR="002B11AE" w:rsidRPr="00017E1D" w:rsidRDefault="002B11AE" w:rsidP="003D363A">
      <w:pPr>
        <w:rPr>
          <w:rFonts w:ascii="Arial" w:eastAsia="ＭＳ Ｐゴシック" w:hAnsi="Arial" w:cs="Arial"/>
          <w:szCs w:val="21"/>
        </w:rPr>
      </w:pPr>
    </w:p>
    <w:p w:rsidR="002B11AE" w:rsidRPr="00017E1D" w:rsidRDefault="002B11AE" w:rsidP="00017E1D">
      <w:pPr>
        <w:ind w:right="884"/>
        <w:rPr>
          <w:rFonts w:ascii="Arial" w:eastAsia="ＭＳ Ｐゴシック" w:hAnsi="Arial" w:cs="Arial"/>
          <w:szCs w:val="21"/>
        </w:rPr>
      </w:pPr>
      <w:r w:rsidRPr="00017E1D">
        <w:rPr>
          <w:rFonts w:ascii="Arial" w:eastAsia="ＭＳ Ｐゴシック" w:hAnsi="Arial" w:cs="Arial"/>
          <w:szCs w:val="21"/>
        </w:rPr>
        <w:t xml:space="preserve">Many </w:t>
      </w:r>
      <w:bookmarkStart w:id="0" w:name="_GoBack"/>
      <w:bookmarkEnd w:id="0"/>
      <w:r w:rsidRPr="00017E1D">
        <w:rPr>
          <w:rFonts w:ascii="Arial" w:eastAsia="ＭＳ Ｐゴシック" w:hAnsi="Arial" w:cs="Arial"/>
          <w:szCs w:val="21"/>
        </w:rPr>
        <w:t>buildings and roads have been destroyed in the disaster.  You should avoid such dangerous places and seek safety at an evacuation shelter..</w:t>
      </w:r>
    </w:p>
    <w:sectPr w:rsidR="002B11AE" w:rsidRPr="00017E1D" w:rsidSect="00676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3A"/>
    <w:rsid w:val="00017E1D"/>
    <w:rsid w:val="00293784"/>
    <w:rsid w:val="002B11AE"/>
    <w:rsid w:val="003D363A"/>
    <w:rsid w:val="00432E92"/>
    <w:rsid w:val="005278F5"/>
    <w:rsid w:val="00676FA9"/>
    <w:rsid w:val="008509BC"/>
    <w:rsid w:val="00D53188"/>
    <w:rsid w:val="00D67612"/>
    <w:rsid w:val="00E85C8E"/>
    <w:rsid w:val="00EC6C1E"/>
    <w:rsid w:val="00F6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7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612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2012-02-23T05:29:00Z</dcterms:created>
  <dcterms:modified xsi:type="dcterms:W3CDTF">2012-02-24T02:40:00Z</dcterms:modified>
</cp:coreProperties>
</file>