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CA" w:rsidRDefault="00774DBA" w:rsidP="002527E7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05A6E3" wp14:editId="11E02304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3171825" cy="318135"/>
                <wp:effectExtent l="19050" t="19050" r="47625" b="438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181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 cmpd="thinThick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32E" w:rsidRPr="000D359C" w:rsidRDefault="0088632E" w:rsidP="007C6F5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申込</w:t>
                            </w:r>
                            <w:r w:rsidRPr="009F42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 xml:space="preserve">〆切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平成</w:t>
                            </w:r>
                            <w:r w:rsidR="008630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29</w:t>
                            </w:r>
                            <w:r w:rsidRPr="009F42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７</w:t>
                            </w:r>
                            <w:r w:rsidRPr="009F42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月</w:t>
                            </w:r>
                            <w:r w:rsidR="006A303D"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  <w:t>28</w:t>
                            </w:r>
                            <w:r w:rsidRPr="009F42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日（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金</w:t>
                            </w:r>
                            <w:r w:rsidRPr="009F42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 xml:space="preserve">　東京本部</w:t>
                            </w:r>
                            <w:r w:rsidRPr="009F42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5A6E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35pt;margin-top:.2pt;width:249.7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" fillcolor="yellow" strokeweight="4.5pt">
                <v:stroke dashstyle="1 1" linestyle="thinThick"/>
                <v:textbox inset="5.85pt,.7pt,5.85pt,.7pt">
                  <w:txbxContent>
                    <w:p w:rsidR="0088632E" w:rsidRPr="000D359C" w:rsidRDefault="0088632E" w:rsidP="007C6F54">
                      <w:pPr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申込</w:t>
                      </w:r>
                      <w:r w:rsidRPr="009F42EE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lang w:eastAsia="zh-CN"/>
                        </w:rPr>
                        <w:t xml:space="preserve">〆切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平成</w:t>
                      </w:r>
                      <w:r w:rsidR="008630EC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29</w:t>
                      </w:r>
                      <w:r w:rsidRPr="009F42EE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lang w:eastAsia="zh-CN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７</w:t>
                      </w:r>
                      <w:r w:rsidRPr="009F42EE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lang w:eastAsia="zh-CN"/>
                        </w:rPr>
                        <w:t>月</w:t>
                      </w:r>
                      <w:r w:rsidR="006A303D"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</w:rPr>
                        <w:t>28</w:t>
                      </w:r>
                      <w:r w:rsidRPr="009F42EE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lang w:eastAsia="zh-CN"/>
                        </w:rPr>
                        <w:t>日（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金</w:t>
                      </w:r>
                      <w:r w:rsidRPr="009F42EE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lang w:eastAsia="zh-CN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 xml:space="preserve">　東京本部</w:t>
                      </w:r>
                      <w:r w:rsidRPr="009F42EE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lang w:eastAsia="zh-CN"/>
                        </w:rPr>
                        <w:t>必着</w:t>
                      </w:r>
                    </w:p>
                  </w:txbxContent>
                </v:textbox>
              </v:shape>
            </w:pict>
          </mc:Fallback>
        </mc:AlternateContent>
      </w:r>
      <w:r w:rsidR="002527E7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</w:t>
      </w:r>
      <w:r w:rsidR="00397BCA" w:rsidRPr="00B827DF">
        <w:rPr>
          <w:rFonts w:ascii="ＭＳ Ｐゴシック" w:eastAsia="ＭＳ Ｐゴシック" w:hAnsi="ＭＳ Ｐゴシック" w:hint="eastAsia"/>
          <w:sz w:val="22"/>
          <w:szCs w:val="22"/>
        </w:rPr>
        <w:t>別紙</w:t>
      </w:r>
      <w:r w:rsidR="0088632E">
        <w:rPr>
          <w:rFonts w:ascii="ＭＳ Ｐゴシック" w:eastAsia="ＭＳ Ｐゴシック" w:hAnsi="ＭＳ Ｐゴシック" w:hint="eastAsia"/>
          <w:sz w:val="22"/>
          <w:szCs w:val="22"/>
        </w:rPr>
        <w:t>１</w:t>
      </w:r>
    </w:p>
    <w:p w:rsidR="00397BCA" w:rsidRPr="00B827DF" w:rsidRDefault="00397BCA" w:rsidP="007C6F54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88632E" w:rsidRDefault="0088632E" w:rsidP="007C6F54">
      <w:pPr>
        <w:jc w:val="center"/>
        <w:rPr>
          <w:rFonts w:ascii="MS UI Gothic" w:eastAsia="MS UI Gothic" w:hAnsi="MS UI Gothic"/>
          <w:b/>
          <w:szCs w:val="24"/>
        </w:rPr>
      </w:pPr>
    </w:p>
    <w:p w:rsidR="00397BCA" w:rsidRPr="00774DBA" w:rsidRDefault="00397BCA" w:rsidP="007C6F54">
      <w:pPr>
        <w:jc w:val="center"/>
        <w:rPr>
          <w:rFonts w:ascii="MS UI Gothic" w:eastAsia="MS UI Gothic" w:hAnsi="MS UI Gothic"/>
          <w:b/>
          <w:sz w:val="28"/>
          <w:szCs w:val="24"/>
        </w:rPr>
      </w:pPr>
      <w:r w:rsidRPr="00774DBA">
        <w:rPr>
          <w:rFonts w:ascii="MS UI Gothic" w:eastAsia="MS UI Gothic" w:hAnsi="MS UI Gothic" w:hint="eastAsia"/>
          <w:b/>
          <w:sz w:val="28"/>
          <w:szCs w:val="24"/>
        </w:rPr>
        <w:t>平成</w:t>
      </w:r>
      <w:r w:rsidR="00150F0E" w:rsidRPr="00774DBA">
        <w:rPr>
          <w:rFonts w:ascii="MS UI Gothic" w:eastAsia="MS UI Gothic" w:hAnsi="MS UI Gothic"/>
          <w:b/>
          <w:sz w:val="28"/>
          <w:szCs w:val="24"/>
        </w:rPr>
        <w:t>2</w:t>
      </w:r>
      <w:r w:rsidR="006A303D">
        <w:rPr>
          <w:rFonts w:ascii="MS UI Gothic" w:eastAsia="MS UI Gothic" w:hAnsi="MS UI Gothic"/>
          <w:b/>
          <w:sz w:val="28"/>
          <w:szCs w:val="24"/>
        </w:rPr>
        <w:t>9</w:t>
      </w:r>
      <w:r w:rsidRPr="00774DBA">
        <w:rPr>
          <w:rFonts w:ascii="MS UI Gothic" w:eastAsia="MS UI Gothic" w:hAnsi="MS UI Gothic" w:hint="eastAsia"/>
          <w:b/>
          <w:sz w:val="28"/>
          <w:szCs w:val="24"/>
        </w:rPr>
        <w:t>年度</w:t>
      </w:r>
      <w:r w:rsidRPr="00774DBA">
        <w:rPr>
          <w:rFonts w:ascii="MS UI Gothic" w:eastAsia="MS UI Gothic" w:hAnsi="MS UI Gothic"/>
          <w:b/>
          <w:sz w:val="28"/>
          <w:szCs w:val="24"/>
        </w:rPr>
        <w:t xml:space="preserve"> </w:t>
      </w:r>
      <w:r w:rsidRPr="00774DBA">
        <w:rPr>
          <w:rFonts w:ascii="MS UI Gothic" w:eastAsia="MS UI Gothic" w:hAnsi="MS UI Gothic" w:hint="eastAsia"/>
          <w:b/>
          <w:bCs/>
          <w:sz w:val="28"/>
          <w:szCs w:val="24"/>
        </w:rPr>
        <w:t>豪州多文化主義政策交流プログラム</w:t>
      </w:r>
      <w:r w:rsidRPr="00774DBA">
        <w:rPr>
          <w:rFonts w:ascii="MS UI Gothic" w:eastAsia="MS UI Gothic" w:hAnsi="MS UI Gothic"/>
          <w:b/>
          <w:snapToGrid w:val="0"/>
          <w:sz w:val="28"/>
          <w:szCs w:val="24"/>
        </w:rPr>
        <w:t xml:space="preserve"> </w:t>
      </w:r>
      <w:r w:rsidRPr="00774DBA">
        <w:rPr>
          <w:rFonts w:ascii="MS UI Gothic" w:eastAsia="MS UI Gothic" w:hAnsi="MS UI Gothic" w:hint="eastAsia"/>
          <w:b/>
          <w:snapToGrid w:val="0"/>
          <w:sz w:val="28"/>
          <w:szCs w:val="24"/>
        </w:rPr>
        <w:t>参加申込書</w:t>
      </w:r>
    </w:p>
    <w:p w:rsidR="0088632E" w:rsidRDefault="00397BCA" w:rsidP="007C6F5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</w:t>
      </w:r>
      <w:r w:rsidR="0088632E">
        <w:rPr>
          <w:rFonts w:ascii="ＭＳ 明朝" w:eastAsia="ＭＳ 明朝" w:hAnsi="ＭＳ 明朝"/>
        </w:rPr>
        <w:t xml:space="preserve">  </w:t>
      </w:r>
    </w:p>
    <w:p w:rsidR="00397BCA" w:rsidRPr="00AA7017" w:rsidRDefault="00397BCA" w:rsidP="007C6F54">
      <w:pPr>
        <w:jc w:val="right"/>
        <w:rPr>
          <w:rFonts w:ascii="ＭＳ ゴシック" w:eastAsia="ＭＳ ゴシック" w:hAnsi="ＭＳ ゴシック"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　参加者１</w:t>
      </w:r>
      <w:r w:rsidRPr="00AA7017">
        <w:rPr>
          <w:rFonts w:ascii="ＭＳ ゴシック" w:eastAsia="ＭＳ ゴシック" w:hAnsi="ＭＳ ゴシック" w:hint="eastAsia"/>
          <w:sz w:val="22"/>
          <w:szCs w:val="22"/>
        </w:rPr>
        <w:t>名につき</w:t>
      </w:r>
      <w:r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AA7017">
        <w:rPr>
          <w:rFonts w:ascii="ＭＳ ゴシック" w:eastAsia="ＭＳ ゴシック" w:hAnsi="ＭＳ ゴシック" w:hint="eastAsia"/>
          <w:sz w:val="22"/>
          <w:szCs w:val="22"/>
        </w:rPr>
        <w:t>枚の申込書を</w:t>
      </w:r>
      <w:r w:rsidR="002001CD">
        <w:rPr>
          <w:rFonts w:ascii="ＭＳ ゴシック" w:eastAsia="ＭＳ ゴシック" w:hAnsi="ＭＳ ゴシック" w:hint="eastAsia"/>
          <w:sz w:val="22"/>
          <w:szCs w:val="22"/>
        </w:rPr>
        <w:t>御</w:t>
      </w:r>
      <w:r w:rsidRPr="00AA7017">
        <w:rPr>
          <w:rFonts w:ascii="ＭＳ ゴシック" w:eastAsia="ＭＳ ゴシック" w:hAnsi="ＭＳ ゴシック" w:hint="eastAsia"/>
          <w:sz w:val="22"/>
          <w:szCs w:val="22"/>
        </w:rPr>
        <w:t>記入ください。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905"/>
        <w:gridCol w:w="2646"/>
        <w:gridCol w:w="442"/>
        <w:gridCol w:w="3808"/>
      </w:tblGrid>
      <w:tr w:rsidR="00397BCA" w:rsidRPr="00DD127C" w:rsidTr="00774DBA">
        <w:trPr>
          <w:trHeight w:val="659"/>
        </w:trPr>
        <w:tc>
          <w:tcPr>
            <w:tcW w:w="2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団　体　名</w:t>
            </w:r>
          </w:p>
        </w:tc>
        <w:tc>
          <w:tcPr>
            <w:tcW w:w="6896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【日本語】</w:t>
            </w:r>
          </w:p>
        </w:tc>
      </w:tr>
      <w:tr w:rsidR="00397BCA" w:rsidRPr="00DD127C" w:rsidTr="00774DBA">
        <w:trPr>
          <w:trHeight w:val="689"/>
        </w:trPr>
        <w:tc>
          <w:tcPr>
            <w:tcW w:w="24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96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97BCA" w:rsidRDefault="00397BCA" w:rsidP="007C6F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【英語】</w:t>
            </w:r>
          </w:p>
        </w:tc>
      </w:tr>
      <w:tr w:rsidR="00397BCA" w:rsidRPr="00DD127C" w:rsidTr="00774DBA">
        <w:trPr>
          <w:trHeight w:val="982"/>
        </w:trPr>
        <w:tc>
          <w:tcPr>
            <w:tcW w:w="2426" w:type="dxa"/>
            <w:gridSpan w:val="2"/>
            <w:tcBorders>
              <w:lef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所　在　地</w:t>
            </w:r>
          </w:p>
        </w:tc>
        <w:tc>
          <w:tcPr>
            <w:tcW w:w="6896" w:type="dxa"/>
            <w:gridSpan w:val="3"/>
            <w:tcBorders>
              <w:right w:val="single" w:sz="12" w:space="0" w:color="auto"/>
            </w:tcBorders>
          </w:tcPr>
          <w:p w:rsidR="00397BCA" w:rsidRDefault="00397BCA" w:rsidP="007C6F54">
            <w:pPr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〒</w:t>
            </w:r>
          </w:p>
          <w:p w:rsidR="00397BCA" w:rsidRPr="00DD127C" w:rsidRDefault="00397BCA" w:rsidP="007C6F54">
            <w:pPr>
              <w:rPr>
                <w:rFonts w:ascii="ＭＳ 明朝" w:eastAsia="ＭＳ 明朝" w:hAnsi="ＭＳ 明朝"/>
              </w:rPr>
            </w:pPr>
          </w:p>
        </w:tc>
      </w:tr>
      <w:tr w:rsidR="00397BCA" w:rsidRPr="00DD127C" w:rsidTr="00774DBA">
        <w:trPr>
          <w:cantSplit/>
          <w:trHeight w:val="435"/>
        </w:trPr>
        <w:tc>
          <w:tcPr>
            <w:tcW w:w="242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研修担当部署</w:t>
            </w:r>
          </w:p>
        </w:tc>
        <w:tc>
          <w:tcPr>
            <w:tcW w:w="2646" w:type="dxa"/>
            <w:vAlign w:val="center"/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  <w:r w:rsidRPr="002C37A4">
              <w:rPr>
                <w:rFonts w:ascii="ＭＳ 明朝" w:eastAsia="ＭＳ 明朝" w:hAnsi="ＭＳ 明朝" w:hint="eastAsia"/>
                <w:spacing w:val="420"/>
                <w:fitText w:val="2431" w:id="410258432"/>
              </w:rPr>
              <w:t>所属</w:t>
            </w:r>
            <w:r w:rsidRPr="002C37A4">
              <w:rPr>
                <w:rFonts w:ascii="ＭＳ 明朝" w:eastAsia="ＭＳ 明朝" w:hAnsi="ＭＳ 明朝" w:hint="eastAsia"/>
                <w:spacing w:val="15"/>
                <w:fitText w:val="2431" w:id="410258432"/>
              </w:rPr>
              <w:t>名</w:t>
            </w:r>
          </w:p>
        </w:tc>
        <w:tc>
          <w:tcPr>
            <w:tcW w:w="4250" w:type="dxa"/>
            <w:gridSpan w:val="2"/>
            <w:tcBorders>
              <w:right w:val="single" w:sz="12" w:space="0" w:color="auto"/>
            </w:tcBorders>
          </w:tcPr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97BCA" w:rsidRPr="00DD127C" w:rsidTr="00774DBA">
        <w:trPr>
          <w:cantSplit/>
          <w:trHeight w:val="435"/>
        </w:trPr>
        <w:tc>
          <w:tcPr>
            <w:tcW w:w="2426" w:type="dxa"/>
            <w:gridSpan w:val="2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46" w:type="dxa"/>
            <w:vAlign w:val="center"/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  <w:lang w:eastAsia="zh-CN"/>
              </w:rPr>
              <w:t>担当者名</w:t>
            </w:r>
          </w:p>
        </w:tc>
        <w:tc>
          <w:tcPr>
            <w:tcW w:w="4250" w:type="dxa"/>
            <w:gridSpan w:val="2"/>
            <w:tcBorders>
              <w:righ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97BCA" w:rsidRPr="00DD127C" w:rsidTr="00774DBA">
        <w:trPr>
          <w:cantSplit/>
          <w:trHeight w:val="435"/>
        </w:trPr>
        <w:tc>
          <w:tcPr>
            <w:tcW w:w="2426" w:type="dxa"/>
            <w:gridSpan w:val="2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46" w:type="dxa"/>
            <w:vAlign w:val="center"/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/>
              </w:rPr>
              <w:t>TEL/FAX</w:t>
            </w:r>
          </w:p>
        </w:tc>
        <w:tc>
          <w:tcPr>
            <w:tcW w:w="4250" w:type="dxa"/>
            <w:gridSpan w:val="2"/>
            <w:tcBorders>
              <w:right w:val="single" w:sz="12" w:space="0" w:color="auto"/>
            </w:tcBorders>
          </w:tcPr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/>
              </w:rPr>
              <w:t>/</w:t>
            </w:r>
          </w:p>
        </w:tc>
      </w:tr>
      <w:tr w:rsidR="00397BCA" w:rsidRPr="00DD127C" w:rsidTr="00774DBA">
        <w:trPr>
          <w:cantSplit/>
          <w:trHeight w:val="435"/>
        </w:trPr>
        <w:tc>
          <w:tcPr>
            <w:tcW w:w="242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46" w:type="dxa"/>
            <w:tcBorders>
              <w:bottom w:val="single" w:sz="12" w:space="0" w:color="auto"/>
            </w:tcBorders>
            <w:vAlign w:val="center"/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Ｅ</w:t>
            </w:r>
            <w:r w:rsidR="00F238D4">
              <w:rPr>
                <w:rFonts w:ascii="ＭＳ 明朝" w:eastAsia="ＭＳ 明朝" w:hAnsi="ＭＳ 明朝" w:hint="eastAsia"/>
              </w:rPr>
              <w:t>-mail</w:t>
            </w:r>
            <w:r w:rsidRPr="00DD127C">
              <w:rPr>
                <w:rFonts w:ascii="ＭＳ 明朝" w:eastAsia="ＭＳ 明朝" w:hAnsi="ＭＳ 明朝" w:hint="eastAsia"/>
              </w:rPr>
              <w:t>ｱﾄﾞﾚｽ</w:t>
            </w:r>
          </w:p>
        </w:tc>
        <w:tc>
          <w:tcPr>
            <w:tcW w:w="425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97BCA" w:rsidRPr="00DD127C" w:rsidTr="00774DBA">
        <w:trPr>
          <w:cantSplit/>
          <w:trHeight w:val="357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参</w:t>
            </w:r>
          </w:p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</w:p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加</w:t>
            </w:r>
          </w:p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</w:p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905" w:type="dxa"/>
            <w:tcBorders>
              <w:top w:val="single" w:sz="12" w:space="0" w:color="auto"/>
              <w:bottom w:val="dotted" w:sz="4" w:space="0" w:color="auto"/>
            </w:tcBorders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DD127C"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</w:tc>
        <w:tc>
          <w:tcPr>
            <w:tcW w:w="3088" w:type="dxa"/>
            <w:gridSpan w:val="2"/>
            <w:tcBorders>
              <w:top w:val="single" w:sz="12" w:space="0" w:color="auto"/>
              <w:bottom w:val="dotted" w:sz="4" w:space="0" w:color="auto"/>
              <w:right w:val="nil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0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97BCA" w:rsidRPr="00DD127C" w:rsidTr="00774DBA">
        <w:trPr>
          <w:cantSplit/>
          <w:trHeight w:val="610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088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97BCA" w:rsidRPr="00DD127C" w:rsidRDefault="00397BCA" w:rsidP="007C6F5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D127C">
              <w:rPr>
                <w:rFonts w:ascii="ＭＳ 明朝" w:eastAsia="ＭＳ 明朝" w:hAnsi="ＭＳ 明朝" w:hint="eastAsia"/>
                <w:sz w:val="16"/>
                <w:szCs w:val="16"/>
              </w:rPr>
              <w:t>姓</w:t>
            </w:r>
          </w:p>
        </w:tc>
        <w:tc>
          <w:tcPr>
            <w:tcW w:w="380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  <w:sz w:val="16"/>
                <w:szCs w:val="16"/>
              </w:rPr>
              <w:t>名</w:t>
            </w:r>
            <w:r w:rsidRPr="00DD127C">
              <w:rPr>
                <w:rFonts w:ascii="ＭＳ 明朝" w:eastAsia="ＭＳ 明朝" w:hAnsi="ＭＳ 明朝" w:hint="eastAsia"/>
              </w:rPr>
              <w:t xml:space="preserve">　　　</w:t>
            </w:r>
            <w:r w:rsidRPr="00DD127C">
              <w:rPr>
                <w:rFonts w:ascii="ＭＳ 明朝" w:eastAsia="ＭＳ 明朝" w:hAnsi="ＭＳ 明朝"/>
              </w:rPr>
              <w:t xml:space="preserve">            </w:t>
            </w:r>
            <w:r w:rsidR="00405E3C" w:rsidRPr="00774DBA">
              <w:rPr>
                <w:rFonts w:ascii="ＭＳ 明朝" w:eastAsia="ＭＳ 明朝" w:hAnsi="ＭＳ 明朝" w:hint="eastAsia"/>
                <w:sz w:val="16"/>
                <w:szCs w:val="16"/>
              </w:rPr>
              <w:t>性別</w:t>
            </w:r>
            <w:r w:rsidRPr="00DD127C">
              <w:rPr>
                <w:rFonts w:ascii="ＭＳ 明朝" w:eastAsia="ＭＳ 明朝" w:hAnsi="ＭＳ 明朝"/>
              </w:rPr>
              <w:t xml:space="preserve">  </w:t>
            </w:r>
            <w:r w:rsidRPr="00A622C9">
              <w:rPr>
                <w:rFonts w:ascii="ＭＳ 明朝" w:eastAsia="ＭＳ 明朝" w:hAnsi="ＭＳ 明朝" w:hint="eastAsia"/>
                <w:sz w:val="22"/>
                <w:szCs w:val="22"/>
              </w:rPr>
              <w:t>男</w:t>
            </w:r>
            <w:r w:rsidRPr="00A622C9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A622C9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Pr="00A622C9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A622C9">
              <w:rPr>
                <w:rFonts w:ascii="ＭＳ 明朝" w:eastAsia="ＭＳ 明朝" w:hAnsi="ＭＳ 明朝" w:hint="eastAsia"/>
                <w:sz w:val="22"/>
                <w:szCs w:val="22"/>
              </w:rPr>
              <w:t>女</w:t>
            </w:r>
          </w:p>
        </w:tc>
      </w:tr>
      <w:tr w:rsidR="00397BCA" w:rsidRPr="00DD127C" w:rsidTr="00774DBA">
        <w:trPr>
          <w:cantSplit/>
          <w:trHeight w:val="710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tcBorders>
              <w:top w:val="dotted" w:sz="4" w:space="0" w:color="auto"/>
            </w:tcBorders>
            <w:vAlign w:val="center"/>
          </w:tcPr>
          <w:p w:rsidR="00397BCA" w:rsidRPr="007C6F54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ローマ字</w:t>
            </w:r>
          </w:p>
        </w:tc>
        <w:tc>
          <w:tcPr>
            <w:tcW w:w="3088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97BCA" w:rsidRPr="00DD127C" w:rsidRDefault="00397BCA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D127C">
              <w:rPr>
                <w:rFonts w:ascii="ＭＳ 明朝" w:eastAsia="ＭＳ 明朝" w:hAnsi="ＭＳ 明朝" w:hint="eastAsia"/>
                <w:sz w:val="16"/>
                <w:szCs w:val="16"/>
              </w:rPr>
              <w:t>姓</w:t>
            </w:r>
          </w:p>
        </w:tc>
        <w:tc>
          <w:tcPr>
            <w:tcW w:w="380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397BCA" w:rsidRPr="00DD127C" w:rsidRDefault="00397BCA" w:rsidP="00774DBA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D127C">
              <w:rPr>
                <w:rFonts w:ascii="ＭＳ 明朝" w:eastAsia="ＭＳ 明朝" w:hAnsi="ＭＳ 明朝" w:hint="eastAsia"/>
                <w:sz w:val="16"/>
                <w:szCs w:val="16"/>
              </w:rPr>
              <w:t>名</w:t>
            </w:r>
          </w:p>
        </w:tc>
      </w:tr>
      <w:tr w:rsidR="00397BCA" w:rsidRPr="00DD127C" w:rsidTr="007C6F54">
        <w:trPr>
          <w:cantSplit/>
          <w:trHeight w:val="451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Align w:val="center"/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896" w:type="dxa"/>
            <w:gridSpan w:val="3"/>
            <w:tcBorders>
              <w:right w:val="single" w:sz="12" w:space="0" w:color="auto"/>
            </w:tcBorders>
            <w:vAlign w:val="center"/>
          </w:tcPr>
          <w:p w:rsidR="00397BCA" w:rsidRDefault="00397BCA" w:rsidP="007C6F54">
            <w:pPr>
              <w:rPr>
                <w:rFonts w:ascii="ＭＳ 明朝" w:eastAsia="ＭＳ 明朝" w:hAnsi="ＭＳ 明朝"/>
                <w:szCs w:val="22"/>
              </w:rPr>
            </w:pPr>
            <w:r w:rsidRPr="00A622C9">
              <w:rPr>
                <w:rFonts w:ascii="ＭＳ 明朝" w:eastAsia="ＭＳ 明朝" w:hAnsi="ＭＳ 明朝" w:hint="eastAsia"/>
                <w:sz w:val="22"/>
                <w:szCs w:val="22"/>
              </w:rPr>
              <w:t>１９　　年　　月　　日（　　　歳）</w:t>
            </w:r>
          </w:p>
          <w:p w:rsidR="00397BCA" w:rsidRPr="00A622C9" w:rsidRDefault="00397BCA" w:rsidP="007C6F54">
            <w:pPr>
              <w:rPr>
                <w:rFonts w:ascii="ＭＳ 明朝" w:eastAsia="ＭＳ 明朝" w:hAnsi="ＭＳ 明朝"/>
                <w:szCs w:val="22"/>
              </w:rPr>
            </w:pPr>
            <w:r w:rsidRPr="00A622C9">
              <w:rPr>
                <w:rFonts w:ascii="ＭＳ 明朝" w:eastAsia="ＭＳ 明朝" w:hAnsi="ＭＳ 明朝" w:hint="eastAsia"/>
                <w:sz w:val="18"/>
                <w:szCs w:val="18"/>
              </w:rPr>
              <w:t>※研修第１日目時点の年齢を記入してください。</w:t>
            </w:r>
          </w:p>
        </w:tc>
      </w:tr>
      <w:tr w:rsidR="00397BCA" w:rsidRPr="00DD127C" w:rsidTr="00774DBA">
        <w:trPr>
          <w:cantSplit/>
          <w:trHeight w:val="972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所属（職名）</w:t>
            </w:r>
          </w:p>
        </w:tc>
        <w:tc>
          <w:tcPr>
            <w:tcW w:w="6896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88632E" w:rsidRDefault="00397BCA" w:rsidP="007C6F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【日本語】　　　　　　　　　　　　　</w:t>
            </w:r>
          </w:p>
          <w:p w:rsidR="00397BCA" w:rsidRPr="00DD127C" w:rsidRDefault="0088632E" w:rsidP="007C6F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="004F3AB6">
              <w:rPr>
                <w:rFonts w:ascii="ＭＳ 明朝" w:eastAsia="ＭＳ 明朝" w:hAnsi="ＭＳ 明朝" w:hint="eastAsia"/>
              </w:rPr>
              <w:t xml:space="preserve">　　　　　</w:t>
            </w:r>
            <w:r w:rsidR="00397BCA">
              <w:rPr>
                <w:rFonts w:ascii="ＭＳ 明朝" w:eastAsia="ＭＳ 明朝" w:hAnsi="ＭＳ 明朝" w:hint="eastAsia"/>
              </w:rPr>
              <w:t xml:space="preserve">（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4F3AB6">
              <w:rPr>
                <w:rFonts w:ascii="ＭＳ 明朝" w:eastAsia="ＭＳ 明朝" w:hAnsi="ＭＳ 明朝" w:hint="eastAsia"/>
              </w:rPr>
              <w:t xml:space="preserve">　　　　</w:t>
            </w:r>
            <w:r w:rsidR="00397BCA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397BCA" w:rsidRPr="00DD127C" w:rsidTr="00774DBA">
        <w:trPr>
          <w:cantSplit/>
          <w:trHeight w:val="972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Merge/>
            <w:vAlign w:val="center"/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896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88632E" w:rsidRDefault="00397BCA" w:rsidP="007C6F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【英語】　　　　　　　　　　　　　　</w:t>
            </w:r>
          </w:p>
          <w:p w:rsidR="00397BCA" w:rsidRDefault="0088632E" w:rsidP="007C6F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4F3AB6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F3AB6">
              <w:rPr>
                <w:rFonts w:ascii="ＭＳ 明朝" w:eastAsia="ＭＳ 明朝" w:hAnsi="ＭＳ 明朝" w:hint="eastAsia"/>
              </w:rPr>
              <w:t xml:space="preserve">　（　</w:t>
            </w:r>
            <w:r w:rsidR="00397BCA"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="004F3AB6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397BCA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397BCA" w:rsidRPr="00DD127C" w:rsidTr="007C6F54">
        <w:trPr>
          <w:cantSplit/>
          <w:trHeight w:val="461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Align w:val="center"/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/>
              </w:rPr>
              <w:t>TEL/FAX</w:t>
            </w:r>
          </w:p>
        </w:tc>
        <w:tc>
          <w:tcPr>
            <w:tcW w:w="6896" w:type="dxa"/>
            <w:gridSpan w:val="3"/>
            <w:tcBorders>
              <w:righ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/>
              </w:rPr>
              <w:t xml:space="preserve">                      </w:t>
            </w:r>
            <w:r w:rsidRPr="00DD127C">
              <w:rPr>
                <w:rFonts w:ascii="ＭＳ 明朝" w:eastAsia="ＭＳ 明朝" w:hAnsi="ＭＳ 明朝" w:hint="eastAsia"/>
              </w:rPr>
              <w:t xml:space="preserve">　</w:t>
            </w:r>
            <w:r w:rsidRPr="00DD127C">
              <w:rPr>
                <w:rFonts w:ascii="ＭＳ 明朝" w:eastAsia="ＭＳ 明朝" w:hAnsi="ＭＳ 明朝"/>
              </w:rPr>
              <w:t xml:space="preserve">      /</w:t>
            </w:r>
          </w:p>
        </w:tc>
      </w:tr>
      <w:tr w:rsidR="00397BCA" w:rsidRPr="00DD127C" w:rsidTr="007C6F54">
        <w:trPr>
          <w:cantSplit/>
          <w:trHeight w:val="466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Align w:val="center"/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  <w:lang w:eastAsia="zh-CN"/>
              </w:rPr>
            </w:pPr>
            <w:r w:rsidRPr="00DD127C">
              <w:rPr>
                <w:rFonts w:ascii="ＭＳ 明朝" w:eastAsia="ＭＳ 明朝" w:hAnsi="ＭＳ 明朝" w:hint="eastAsia"/>
              </w:rPr>
              <w:t>Ｅﾒｰﾙｱﾄﾞﾚｽ</w:t>
            </w:r>
          </w:p>
        </w:tc>
        <w:tc>
          <w:tcPr>
            <w:tcW w:w="6896" w:type="dxa"/>
            <w:gridSpan w:val="3"/>
            <w:tcBorders>
              <w:righ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rPr>
                <w:rFonts w:ascii="ＭＳ 明朝" w:eastAsia="ＭＳ 明朝" w:hAnsi="ＭＳ 明朝"/>
              </w:rPr>
            </w:pPr>
          </w:p>
        </w:tc>
      </w:tr>
      <w:tr w:rsidR="00397BCA" w:rsidRPr="00DD127C" w:rsidTr="00774DBA">
        <w:trPr>
          <w:cantSplit/>
          <w:trHeight w:val="1435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1905" w:type="dxa"/>
            <w:vAlign w:val="center"/>
          </w:tcPr>
          <w:p w:rsidR="00397BCA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自宅</w:t>
            </w:r>
          </w:p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（緊急連絡先）</w:t>
            </w:r>
          </w:p>
        </w:tc>
        <w:tc>
          <w:tcPr>
            <w:tcW w:w="689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  <w:lang w:eastAsia="zh-TW"/>
              </w:rPr>
              <w:t>〒</w:t>
            </w:r>
          </w:p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  <w:p w:rsidR="00397BCA" w:rsidRPr="00A622C9" w:rsidRDefault="00397BCA" w:rsidP="007C6F54">
            <w:pPr>
              <w:ind w:leftChars="-49" w:left="-108"/>
              <w:jc w:val="center"/>
              <w:rPr>
                <w:rFonts w:ascii="ＭＳ 明朝" w:eastAsia="ＭＳ 明朝" w:hAnsi="ＭＳ 明朝"/>
                <w:szCs w:val="22"/>
              </w:rPr>
            </w:pPr>
            <w:r w:rsidRPr="00DD127C">
              <w:rPr>
                <w:rFonts w:ascii="ＭＳ 明朝" w:eastAsia="ＭＳ 明朝" w:hAnsi="ＭＳ 明朝" w:hint="eastAsia"/>
                <w:lang w:eastAsia="zh-TW"/>
              </w:rPr>
              <w:t xml:space="preserve">　　　　　　　　</w:t>
            </w:r>
            <w:r w:rsidRPr="00DD127C">
              <w:rPr>
                <w:rFonts w:ascii="ＭＳ 明朝" w:eastAsia="ＭＳ 明朝" w:hAnsi="ＭＳ 明朝"/>
                <w:sz w:val="21"/>
                <w:szCs w:val="21"/>
              </w:rPr>
              <w:t>TEL</w:t>
            </w:r>
          </w:p>
        </w:tc>
      </w:tr>
      <w:tr w:rsidR="00397BCA" w:rsidRPr="00DD127C" w:rsidTr="00774DBA">
        <w:trPr>
          <w:trHeight w:val="1547"/>
        </w:trPr>
        <w:tc>
          <w:tcPr>
            <w:tcW w:w="2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7BCA" w:rsidRPr="00D04216" w:rsidRDefault="00397BCA" w:rsidP="007C6F54">
            <w:pPr>
              <w:jc w:val="center"/>
              <w:rPr>
                <w:rFonts w:ascii="ＭＳ 明朝" w:eastAsia="ＭＳ 明朝" w:hAnsi="ＭＳ 明朝"/>
                <w:b/>
                <w:u w:val="single"/>
              </w:rPr>
            </w:pPr>
            <w:r w:rsidRPr="00B95FC3">
              <w:rPr>
                <w:rFonts w:ascii="ＭＳ 明朝" w:eastAsia="ＭＳ 明朝" w:hAnsi="ＭＳ 明朝" w:hint="eastAsia"/>
                <w:b/>
                <w:w w:val="70"/>
                <w:u w:val="single"/>
                <w:fitText w:val="2210" w:id="410258433"/>
              </w:rPr>
              <w:t>（地域国際化協会の方のみ</w:t>
            </w:r>
            <w:r w:rsidRPr="00B95FC3">
              <w:rPr>
                <w:rFonts w:ascii="ＭＳ 明朝" w:eastAsia="ＭＳ 明朝" w:hAnsi="ＭＳ 明朝" w:hint="eastAsia"/>
                <w:b/>
                <w:spacing w:val="30"/>
                <w:w w:val="70"/>
                <w:u w:val="single"/>
                <w:fitText w:val="2210" w:id="410258433"/>
              </w:rPr>
              <w:t>）</w:t>
            </w:r>
          </w:p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参加費助成希望</w:t>
            </w:r>
          </w:p>
        </w:tc>
        <w:tc>
          <w:tcPr>
            <w:tcW w:w="689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BCA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希望する　　　・　　　　希望しない</w:t>
            </w:r>
          </w:p>
          <w:p w:rsidR="00397BCA" w:rsidRDefault="00397BCA" w:rsidP="007C6F54">
            <w:pPr>
              <w:spacing w:line="180" w:lineRule="exact"/>
              <w:rPr>
                <w:rFonts w:ascii="ＭＳ 明朝" w:eastAsia="ＭＳ 明朝" w:hAnsi="ＭＳ 明朝"/>
                <w:sz w:val="20"/>
              </w:rPr>
            </w:pPr>
          </w:p>
          <w:p w:rsidR="00397BCA" w:rsidRPr="00D04216" w:rsidRDefault="00397BCA" w:rsidP="007C6F54">
            <w:pPr>
              <w:rPr>
                <w:rFonts w:ascii="ＭＳ 明朝" w:eastAsia="ＭＳ 明朝" w:hAnsi="ＭＳ 明朝"/>
                <w:sz w:val="20"/>
              </w:rPr>
            </w:pPr>
            <w:r w:rsidRPr="00D04216">
              <w:rPr>
                <w:rFonts w:ascii="ＭＳ 明朝" w:eastAsia="ＭＳ 明朝" w:hAnsi="ＭＳ 明朝" w:hint="eastAsia"/>
                <w:sz w:val="20"/>
              </w:rPr>
              <w:t>（※）</w:t>
            </w:r>
            <w:r w:rsidRPr="00FF2B29">
              <w:rPr>
                <w:rFonts w:ascii="ＭＳ 明朝" w:eastAsia="ＭＳ 明朝" w:hAnsi="ＭＳ 明朝" w:hint="eastAsia"/>
                <w:sz w:val="20"/>
              </w:rPr>
              <w:t>申請の際には、支出証拠書類</w:t>
            </w:r>
            <w:r w:rsidR="002001CD" w:rsidRPr="00FF2B29">
              <w:rPr>
                <w:rFonts w:ascii="ＭＳ 明朝" w:eastAsia="ＭＳ 明朝" w:hAnsi="ＭＳ 明朝" w:hint="eastAsia"/>
                <w:sz w:val="20"/>
              </w:rPr>
              <w:t>（領収書及び航空券の半券</w:t>
            </w:r>
            <w:r w:rsidR="00FF2B29">
              <w:rPr>
                <w:rFonts w:ascii="ＭＳ 明朝" w:eastAsia="ＭＳ 明朝" w:hAnsi="ＭＳ 明朝" w:hint="eastAsia"/>
                <w:sz w:val="20"/>
              </w:rPr>
              <w:t>等</w:t>
            </w:r>
            <w:r w:rsidR="002001CD" w:rsidRPr="00FF2B29">
              <w:rPr>
                <w:rFonts w:ascii="ＭＳ 明朝" w:eastAsia="ＭＳ 明朝" w:hAnsi="ＭＳ 明朝" w:hint="eastAsia"/>
                <w:sz w:val="20"/>
              </w:rPr>
              <w:t>、各原本）</w:t>
            </w:r>
            <w:r w:rsidR="00F238D4" w:rsidRPr="00FF2B29">
              <w:rPr>
                <w:rFonts w:ascii="ＭＳ 明朝" w:eastAsia="ＭＳ 明朝" w:hAnsi="ＭＳ 明朝" w:hint="eastAsia"/>
                <w:sz w:val="20"/>
              </w:rPr>
              <w:t>が必要になります</w:t>
            </w:r>
            <w:r w:rsidRPr="00FF2B29">
              <w:rPr>
                <w:rFonts w:ascii="ＭＳ 明朝" w:eastAsia="ＭＳ 明朝" w:hAnsi="ＭＳ 明朝" w:hint="eastAsia"/>
                <w:sz w:val="20"/>
              </w:rPr>
              <w:t>。</w:t>
            </w:r>
          </w:p>
        </w:tc>
      </w:tr>
    </w:tbl>
    <w:p w:rsidR="006A5C82" w:rsidRDefault="006A5C82" w:rsidP="00774DBA">
      <w:pPr>
        <w:rPr>
          <w:rFonts w:ascii="ＭＳ Ｐ明朝" w:eastAsia="PMingLiU" w:hAnsi="ＭＳ Ｐ明朝"/>
          <w:sz w:val="22"/>
          <w:szCs w:val="22"/>
          <w:u w:val="double"/>
          <w:lang w:eastAsia="zh-TW"/>
        </w:rPr>
      </w:pPr>
    </w:p>
    <w:tbl>
      <w:tblPr>
        <w:tblStyle w:val="af3"/>
        <w:tblW w:w="9060" w:type="dxa"/>
        <w:tblLayout w:type="fixed"/>
        <w:tblLook w:val="04A0" w:firstRow="1" w:lastRow="0" w:firstColumn="1" w:lastColumn="0" w:noHBand="0" w:noVBand="1"/>
      </w:tblPr>
      <w:tblGrid>
        <w:gridCol w:w="2263"/>
        <w:gridCol w:w="6797"/>
      </w:tblGrid>
      <w:tr w:rsidR="006A5C82" w:rsidTr="00774DBA">
        <w:trPr>
          <w:trHeight w:val="480"/>
        </w:trPr>
        <w:tc>
          <w:tcPr>
            <w:tcW w:w="9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C82" w:rsidRPr="00774DBA" w:rsidRDefault="00B25DD2" w:rsidP="00774DB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25DD2">
              <w:rPr>
                <w:rFonts w:asciiTheme="minorEastAsia" w:eastAsiaTheme="minorEastAsia" w:hAnsiTheme="minorEastAsia" w:hint="eastAsia"/>
                <w:szCs w:val="22"/>
              </w:rPr>
              <w:t>【</w:t>
            </w:r>
            <w:r w:rsidR="006A5C82" w:rsidRPr="00774DBA">
              <w:rPr>
                <w:rFonts w:asciiTheme="minorEastAsia" w:eastAsiaTheme="minorEastAsia" w:hAnsiTheme="minorEastAsia" w:hint="eastAsia"/>
                <w:szCs w:val="22"/>
              </w:rPr>
              <w:t>参加者希望アンケート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】</w:t>
            </w:r>
          </w:p>
        </w:tc>
      </w:tr>
      <w:tr w:rsidR="00B25DD2" w:rsidTr="00774DBA">
        <w:trPr>
          <w:trHeight w:val="1252"/>
        </w:trPr>
        <w:tc>
          <w:tcPr>
            <w:tcW w:w="906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25DD2" w:rsidRDefault="007F5E5A" w:rsidP="00B25DD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B25DD2">
              <w:rPr>
                <w:rFonts w:asciiTheme="minorEastAsia" w:eastAsiaTheme="minorEastAsia" w:hAnsiTheme="minorEastAsia" w:hint="eastAsia"/>
                <w:sz w:val="22"/>
                <w:szCs w:val="22"/>
              </w:rPr>
              <w:t>下記の研修分野ごとに、関心の高い項目をお選びいただき、□欄にチェックを入れてください。（</w:t>
            </w:r>
            <w:r w:rsidR="00B25DD2" w:rsidRPr="004B3391">
              <w:rPr>
                <w:rFonts w:asciiTheme="minorEastAsia" w:eastAsiaTheme="minorEastAsia" w:hAnsiTheme="minorEastAsia" w:hint="eastAsia"/>
                <w:sz w:val="22"/>
                <w:szCs w:val="22"/>
              </w:rPr>
              <w:t>複数回答可）</w:t>
            </w:r>
          </w:p>
          <w:p w:rsidR="00B25DD2" w:rsidRDefault="007F5E5A" w:rsidP="00B25DD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B25DD2">
              <w:rPr>
                <w:rFonts w:asciiTheme="minorEastAsia" w:eastAsiaTheme="minorEastAsia" w:hAnsiTheme="minorEastAsia" w:hint="eastAsia"/>
                <w:sz w:val="22"/>
                <w:szCs w:val="22"/>
              </w:rPr>
              <w:t>また、これ以外にも関心のあるテーマがありましたら、その他の欄に自由に記載してください。</w:t>
            </w:r>
          </w:p>
        </w:tc>
      </w:tr>
      <w:tr w:rsidR="006A5C82" w:rsidTr="00774DBA">
        <w:trPr>
          <w:trHeight w:val="1391"/>
        </w:trPr>
        <w:tc>
          <w:tcPr>
            <w:tcW w:w="226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A5C82" w:rsidRPr="00774DBA" w:rsidRDefault="00E31166" w:rsidP="00774DBA">
            <w:pPr>
              <w:jc w:val="left"/>
              <w:rPr>
                <w:rFonts w:ascii="ＭＳ Ｐ明朝" w:eastAsia="PMingLiU" w:hAnsi="ＭＳ Ｐ明朝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（１）</w:t>
            </w:r>
            <w:r w:rsidRPr="00774DBA">
              <w:rPr>
                <w:rFonts w:asciiTheme="minorEastAsia" w:eastAsiaTheme="minorEastAsia" w:hAnsiTheme="minorEastAsia" w:hint="eastAsia"/>
                <w:sz w:val="22"/>
                <w:szCs w:val="22"/>
              </w:rPr>
              <w:t>教育</w:t>
            </w:r>
          </w:p>
        </w:tc>
        <w:tc>
          <w:tcPr>
            <w:tcW w:w="6797" w:type="dxa"/>
            <w:tcBorders>
              <w:top w:val="double" w:sz="4" w:space="0" w:color="auto"/>
              <w:right w:val="single" w:sz="12" w:space="0" w:color="auto"/>
            </w:tcBorders>
          </w:tcPr>
          <w:p w:rsidR="00E31166" w:rsidRPr="00254AB0" w:rsidRDefault="00E31166" w:rsidP="00774DB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 w:rsidR="008C465B"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>多角</w:t>
            </w:r>
            <w:r w:rsidR="00254AB0"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>的な視野・視点でものを考える能力をかん養するためのバイリンガ</w:t>
            </w:r>
            <w:r w:rsidR="008C465B"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>ルプログラム</w:t>
            </w:r>
          </w:p>
          <w:p w:rsidR="006A5C82" w:rsidRPr="00254AB0" w:rsidRDefault="00E31166" w:rsidP="00774DB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 w:rsidR="008C465B"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>英語及び英語以外の言語学習支援の充実</w:t>
            </w:r>
          </w:p>
          <w:p w:rsidR="00E31166" w:rsidRPr="00254AB0" w:rsidRDefault="00B25DD2" w:rsidP="00774DB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E31166"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その他（　　　</w:t>
            </w:r>
            <w:r w:rsid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　　）</w:t>
            </w:r>
            <w:r w:rsidR="00E31166"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　　　　　　　　　　　　　　</w:t>
            </w:r>
            <w:r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6A5C82" w:rsidTr="00774DBA">
        <w:trPr>
          <w:trHeight w:val="1403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6A5C82" w:rsidRPr="00774DBA" w:rsidRDefault="00E31166" w:rsidP="008C465B">
            <w:pPr>
              <w:jc w:val="left"/>
              <w:rPr>
                <w:rFonts w:ascii="ＭＳ Ｐ明朝" w:eastAsia="PMingLiU" w:hAnsi="ＭＳ Ｐ明朝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（２）</w:t>
            </w:r>
            <w:r w:rsidR="008C465B">
              <w:rPr>
                <w:rFonts w:asciiTheme="minorEastAsia" w:eastAsiaTheme="minorEastAsia" w:hAnsiTheme="minorEastAsia" w:hint="eastAsia"/>
                <w:sz w:val="22"/>
                <w:szCs w:val="22"/>
              </w:rPr>
              <w:t>雇用・就職支援</w:t>
            </w:r>
          </w:p>
        </w:tc>
        <w:tc>
          <w:tcPr>
            <w:tcW w:w="6797" w:type="dxa"/>
            <w:tcBorders>
              <w:right w:val="single" w:sz="12" w:space="0" w:color="auto"/>
            </w:tcBorders>
          </w:tcPr>
          <w:p w:rsidR="008C465B" w:rsidRPr="00254AB0" w:rsidRDefault="008C465B" w:rsidP="008C465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多言語での就職相談・斡旋</w:t>
            </w:r>
          </w:p>
          <w:p w:rsidR="008C465B" w:rsidRPr="00254AB0" w:rsidRDefault="008C465B" w:rsidP="008C465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企業による積極的な受入態勢の整備</w:t>
            </w:r>
          </w:p>
          <w:p w:rsidR="008C465B" w:rsidRPr="00254AB0" w:rsidRDefault="008C465B" w:rsidP="008C465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外国人に対する技術能力支援</w:t>
            </w:r>
          </w:p>
          <w:p w:rsidR="006A5C82" w:rsidRPr="00254AB0" w:rsidRDefault="00B25DD2" w:rsidP="00254AB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E31166"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その他（　</w:t>
            </w:r>
            <w:r w:rsid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　　　　）</w:t>
            </w:r>
            <w:r w:rsidR="00E31166"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　　　　　　　　　　　　　　</w:t>
            </w:r>
          </w:p>
        </w:tc>
      </w:tr>
      <w:tr w:rsidR="00E31166" w:rsidTr="00774DBA">
        <w:trPr>
          <w:trHeight w:val="1401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E31166" w:rsidRDefault="00E31166" w:rsidP="008C465B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（３）</w:t>
            </w:r>
            <w:r w:rsidR="008C465B">
              <w:rPr>
                <w:rFonts w:asciiTheme="minorEastAsia" w:eastAsiaTheme="minorEastAsia" w:hAnsiTheme="minorEastAsia" w:hint="eastAsia"/>
                <w:sz w:val="22"/>
                <w:szCs w:val="22"/>
              </w:rPr>
              <w:t>人材育成</w:t>
            </w:r>
          </w:p>
        </w:tc>
        <w:tc>
          <w:tcPr>
            <w:tcW w:w="6797" w:type="dxa"/>
            <w:tcBorders>
              <w:right w:val="single" w:sz="12" w:space="0" w:color="auto"/>
            </w:tcBorders>
          </w:tcPr>
          <w:p w:rsidR="008C465B" w:rsidRPr="00254AB0" w:rsidRDefault="008C465B" w:rsidP="008C465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 w:rsidR="00254AB0"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>行政と外国人をつなぐコーディネータやボランティア（災害時通訳、言語教育ボランティア）の育成</w:t>
            </w:r>
          </w:p>
          <w:p w:rsidR="008C465B" w:rsidRPr="00254AB0" w:rsidRDefault="008C465B" w:rsidP="00774DB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 w:rsidR="00254AB0"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>行政</w:t>
            </w:r>
            <w:r w:rsid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>手続に関する外国人の相談窓口の充実（行政職員の育成、行政通訳の</w:t>
            </w:r>
            <w:r w:rsidR="00254AB0"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>配置等）</w:t>
            </w:r>
          </w:p>
          <w:p w:rsidR="00E31166" w:rsidRPr="00254AB0" w:rsidRDefault="008C465B" w:rsidP="00254AB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E31166"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その他（　</w:t>
            </w:r>
            <w:r w:rsid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　　　　）</w:t>
            </w:r>
            <w:r w:rsidR="00E31166"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</w:t>
            </w:r>
            <w:r w:rsid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　　　　　</w:t>
            </w:r>
          </w:p>
        </w:tc>
      </w:tr>
      <w:tr w:rsidR="00E31166" w:rsidTr="008C465B">
        <w:trPr>
          <w:trHeight w:val="1223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E31166" w:rsidRDefault="00E31166" w:rsidP="008C465B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（４）</w:t>
            </w:r>
            <w:r w:rsidR="00546C68">
              <w:rPr>
                <w:rFonts w:asciiTheme="minorEastAsia" w:eastAsiaTheme="minorEastAsia" w:hAnsiTheme="minorEastAsia" w:hint="eastAsia"/>
                <w:sz w:val="22"/>
                <w:szCs w:val="22"/>
              </w:rPr>
              <w:t>通訳</w:t>
            </w:r>
          </w:p>
        </w:tc>
        <w:tc>
          <w:tcPr>
            <w:tcW w:w="6797" w:type="dxa"/>
            <w:tcBorders>
              <w:right w:val="single" w:sz="12" w:space="0" w:color="auto"/>
            </w:tcBorders>
          </w:tcPr>
          <w:p w:rsidR="008C465B" w:rsidRPr="00254AB0" w:rsidRDefault="008C465B" w:rsidP="008C465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 w:rsidR="00546C68"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>通訳サービス</w:t>
            </w:r>
            <w:r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>の拡大</w:t>
            </w:r>
          </w:p>
          <w:p w:rsidR="008C465B" w:rsidRPr="00254AB0" w:rsidRDefault="008C465B" w:rsidP="008C465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 w:rsidR="00B95FC3">
              <w:rPr>
                <w:rFonts w:asciiTheme="minorEastAsia" w:eastAsiaTheme="minorEastAsia" w:hAnsiTheme="minorEastAsia" w:hint="eastAsia"/>
                <w:sz w:val="21"/>
                <w:szCs w:val="21"/>
              </w:rPr>
              <w:t>通訳の質を向上させる取組</w:t>
            </w:r>
            <w:bookmarkStart w:id="0" w:name="_GoBack"/>
            <w:bookmarkEnd w:id="0"/>
          </w:p>
          <w:p w:rsidR="00E31166" w:rsidRPr="00254AB0" w:rsidRDefault="00E31166" w:rsidP="00774DB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その他（　</w:t>
            </w:r>
            <w:r w:rsid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　　　　　）</w:t>
            </w:r>
            <w:r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　　　　　　　　　　　　　</w:t>
            </w:r>
            <w:r w:rsidR="00B25DD2"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</w:p>
        </w:tc>
      </w:tr>
      <w:tr w:rsidR="00E31166" w:rsidTr="008C465B">
        <w:trPr>
          <w:trHeight w:val="1147"/>
        </w:trPr>
        <w:tc>
          <w:tcPr>
            <w:tcW w:w="226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31166" w:rsidRDefault="00E31166" w:rsidP="008C465B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（５）</w:t>
            </w:r>
            <w:r w:rsidR="008C465B">
              <w:rPr>
                <w:rFonts w:asciiTheme="minorEastAsia" w:eastAsiaTheme="minorEastAsia" w:hAnsiTheme="minorEastAsia" w:hint="eastAsia"/>
                <w:sz w:val="22"/>
                <w:szCs w:val="22"/>
              </w:rPr>
              <w:t>防災</w:t>
            </w:r>
          </w:p>
        </w:tc>
        <w:tc>
          <w:tcPr>
            <w:tcW w:w="6797" w:type="dxa"/>
            <w:tcBorders>
              <w:bottom w:val="double" w:sz="4" w:space="0" w:color="auto"/>
              <w:right w:val="single" w:sz="12" w:space="0" w:color="auto"/>
            </w:tcBorders>
          </w:tcPr>
          <w:p w:rsidR="008C465B" w:rsidRPr="00254AB0" w:rsidRDefault="008C465B" w:rsidP="008C465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災害時の情報提供とその多言語化</w:t>
            </w:r>
          </w:p>
          <w:p w:rsidR="008C465B" w:rsidRPr="00254AB0" w:rsidRDefault="008C465B" w:rsidP="00774DB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外国人への防災教育、防災訓練への参加の推進</w:t>
            </w:r>
          </w:p>
          <w:p w:rsidR="00E31166" w:rsidRPr="00254AB0" w:rsidRDefault="00B25DD2" w:rsidP="00774DB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その他（　　　　　</w:t>
            </w:r>
            <w:r w:rsid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）</w:t>
            </w:r>
            <w:r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7F5E5A" w:rsidTr="00774DBA">
        <w:trPr>
          <w:trHeight w:val="820"/>
        </w:trPr>
        <w:tc>
          <w:tcPr>
            <w:tcW w:w="906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E5A" w:rsidRDefault="007F5E5A" w:rsidP="00E3116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○自由記載欄</w:t>
            </w:r>
          </w:p>
          <w:p w:rsidR="007F5E5A" w:rsidRDefault="002001CD" w:rsidP="00B25DD2">
            <w:pPr>
              <w:jc w:val="left"/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プログラムにおける要望事項等ありましたら御</w:t>
            </w:r>
            <w:r w:rsidR="007F5E5A">
              <w:rPr>
                <w:rFonts w:asciiTheme="minorEastAsia" w:eastAsiaTheme="minorEastAsia" w:hAnsiTheme="minorEastAsia" w:hint="eastAsia"/>
                <w:sz w:val="22"/>
                <w:szCs w:val="22"/>
              </w:rPr>
              <w:t>記入ください。</w:t>
            </w:r>
          </w:p>
        </w:tc>
      </w:tr>
      <w:tr w:rsidR="007F5E5A" w:rsidTr="008C465B">
        <w:trPr>
          <w:trHeight w:val="239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E5A" w:rsidRDefault="007F5E5A" w:rsidP="00E3116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F5E5A" w:rsidRDefault="007F5E5A" w:rsidP="00E3116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F5E5A" w:rsidRDefault="007F5E5A" w:rsidP="00E3116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F5E5A" w:rsidRDefault="007F5E5A" w:rsidP="00E3116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F5E5A" w:rsidRDefault="007F5E5A" w:rsidP="00E3116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A5C82" w:rsidRDefault="006A5C82" w:rsidP="00774DBA">
      <w:pPr>
        <w:rPr>
          <w:rFonts w:ascii="ＭＳ Ｐ明朝" w:eastAsia="PMingLiU" w:hAnsi="ＭＳ Ｐ明朝"/>
          <w:sz w:val="22"/>
          <w:szCs w:val="22"/>
          <w:u w:val="double"/>
          <w:lang w:eastAsia="zh-TW"/>
        </w:rPr>
      </w:pPr>
    </w:p>
    <w:p w:rsidR="00397BCA" w:rsidRPr="00FF2B29" w:rsidRDefault="00397BCA" w:rsidP="007C6F54">
      <w:pPr>
        <w:ind w:leftChars="100" w:left="221"/>
        <w:rPr>
          <w:rFonts w:ascii="ＭＳ Ｐ明朝" w:eastAsia="ＭＳ Ｐ明朝" w:hAnsi="ＭＳ Ｐ明朝"/>
          <w:sz w:val="22"/>
          <w:szCs w:val="22"/>
          <w:u w:val="double"/>
          <w:bdr w:val="single" w:sz="4" w:space="0" w:color="auto"/>
          <w:lang w:eastAsia="zh-TW"/>
        </w:rPr>
      </w:pPr>
      <w:r w:rsidRPr="00FF2B29">
        <w:rPr>
          <w:rFonts w:ascii="ＭＳ Ｐ明朝" w:eastAsia="ＭＳ Ｐ明朝" w:hAnsi="ＭＳ Ｐ明朝" w:hint="eastAsia"/>
          <w:sz w:val="22"/>
          <w:szCs w:val="22"/>
          <w:u w:val="double"/>
          <w:lang w:eastAsia="zh-TW"/>
        </w:rPr>
        <w:t>【申込先】</w:t>
      </w:r>
      <w:r w:rsidRPr="00FF2B29">
        <w:rPr>
          <w:rFonts w:ascii="ＭＳ Ｐ明朝" w:eastAsia="ＭＳ Ｐ明朝" w:hAnsi="ＭＳ Ｐ明朝" w:hint="eastAsia"/>
          <w:sz w:val="22"/>
          <w:szCs w:val="22"/>
          <w:u w:val="double"/>
        </w:rPr>
        <w:t xml:space="preserve">　</w:t>
      </w:r>
      <w:r w:rsidRPr="00FF2B29">
        <w:rPr>
          <w:rFonts w:ascii="ＭＳ Ｐ明朝" w:eastAsia="ＭＳ Ｐ明朝" w:hAnsi="ＭＳ Ｐ明朝"/>
          <w:sz w:val="22"/>
          <w:szCs w:val="22"/>
          <w:u w:val="double"/>
        </w:rPr>
        <w:t>E-mail</w:t>
      </w:r>
      <w:r w:rsidRPr="00FF2B29">
        <w:rPr>
          <w:rFonts w:ascii="ＭＳ Ｐ明朝" w:eastAsia="ＭＳ Ｐ明朝" w:hAnsi="ＭＳ Ｐ明朝" w:hint="eastAsia"/>
          <w:sz w:val="22"/>
          <w:szCs w:val="22"/>
          <w:u w:val="double"/>
        </w:rPr>
        <w:t>にてお申込みください。</w:t>
      </w:r>
    </w:p>
    <w:p w:rsidR="00397BCA" w:rsidRPr="00FF2B29" w:rsidRDefault="00397BCA" w:rsidP="007C6F54">
      <w:pPr>
        <w:ind w:leftChars="100" w:left="221" w:firstLineChars="100" w:firstLine="201"/>
        <w:rPr>
          <w:rFonts w:ascii="ＭＳ Ｐ明朝" w:eastAsia="PMingLiU" w:hAnsi="ＭＳ Ｐ明朝"/>
          <w:sz w:val="22"/>
          <w:szCs w:val="22"/>
        </w:rPr>
      </w:pPr>
      <w:r w:rsidRPr="00FF2B29">
        <w:rPr>
          <w:rFonts w:ascii="ＭＳ Ｐ明朝" w:eastAsia="ＭＳ Ｐ明朝" w:hAnsi="ＭＳ Ｐ明朝" w:hint="eastAsia"/>
          <w:sz w:val="22"/>
          <w:szCs w:val="22"/>
          <w:lang w:eastAsia="zh-TW"/>
        </w:rPr>
        <w:t>（</w:t>
      </w:r>
      <w:r w:rsidR="00150F0E" w:rsidRPr="00FF2B29">
        <w:rPr>
          <w:rFonts w:ascii="ＭＳ Ｐ明朝" w:eastAsia="ＭＳ Ｐ明朝" w:hAnsi="ＭＳ Ｐ明朝" w:hint="eastAsia"/>
          <w:sz w:val="22"/>
          <w:szCs w:val="22"/>
        </w:rPr>
        <w:t>一</w:t>
      </w:r>
      <w:r w:rsidRPr="00FF2B29">
        <w:rPr>
          <w:rFonts w:ascii="ＭＳ Ｐ明朝" w:eastAsia="ＭＳ Ｐ明朝" w:hAnsi="ＭＳ Ｐ明朝" w:hint="eastAsia"/>
          <w:sz w:val="22"/>
          <w:szCs w:val="22"/>
          <w:lang w:eastAsia="zh-TW"/>
        </w:rPr>
        <w:t>財）自治体国際化協会東京本部</w:t>
      </w:r>
      <w:r w:rsidRPr="00FF2B2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FF2B29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多文化共生部多文化共生課　　</w:t>
      </w:r>
      <w:r w:rsidR="00546C68">
        <w:rPr>
          <w:rFonts w:ascii="ＭＳ Ｐ明朝" w:eastAsia="ＭＳ Ｐ明朝" w:hAnsi="ＭＳ Ｐ明朝" w:hint="eastAsia"/>
          <w:sz w:val="22"/>
          <w:szCs w:val="22"/>
        </w:rPr>
        <w:t>永原</w:t>
      </w:r>
    </w:p>
    <w:p w:rsidR="00397BCA" w:rsidRPr="00546C68" w:rsidRDefault="00397BCA" w:rsidP="004F3AB6">
      <w:pPr>
        <w:ind w:firstLineChars="300" w:firstLine="604"/>
        <w:jc w:val="left"/>
        <w:rPr>
          <w:sz w:val="21"/>
          <w:szCs w:val="21"/>
          <w:lang w:val="fr-FR"/>
        </w:rPr>
      </w:pPr>
      <w:r w:rsidRPr="00FF2B29">
        <w:rPr>
          <w:rFonts w:ascii="ＭＳ Ｐ明朝" w:eastAsia="ＭＳ Ｐ明朝" w:hAnsi="ＭＳ Ｐ明朝"/>
          <w:sz w:val="22"/>
          <w:szCs w:val="22"/>
        </w:rPr>
        <w:t>E</w:t>
      </w:r>
      <w:r w:rsidRPr="00FF2B29">
        <w:rPr>
          <w:rFonts w:ascii="ＭＳ Ｐ明朝" w:eastAsia="ＭＳ Ｐ明朝" w:hAnsi="ＭＳ Ｐ明朝" w:hint="eastAsia"/>
          <w:sz w:val="22"/>
          <w:szCs w:val="22"/>
        </w:rPr>
        <w:t>‐</w:t>
      </w:r>
      <w:r w:rsidRPr="00FF2B29">
        <w:rPr>
          <w:rFonts w:ascii="ＭＳ Ｐ明朝" w:eastAsia="ＭＳ Ｐ明朝" w:hAnsi="ＭＳ Ｐ明朝"/>
          <w:sz w:val="22"/>
          <w:szCs w:val="22"/>
        </w:rPr>
        <w:t>mail</w:t>
      </w:r>
      <w:bookmarkStart w:id="1" w:name="RANGE!A1:D17"/>
      <w:bookmarkStart w:id="2" w:name="RANGE!A1:D15"/>
      <w:bookmarkEnd w:id="1"/>
      <w:bookmarkEnd w:id="2"/>
      <w:r w:rsidR="00546C68">
        <w:rPr>
          <w:rFonts w:ascii="ＭＳ Ｐ明朝" w:eastAsia="ＭＳ Ｐ明朝" w:hAnsi="ＭＳ Ｐ明朝" w:hint="eastAsia"/>
          <w:sz w:val="22"/>
          <w:szCs w:val="22"/>
        </w:rPr>
        <w:t xml:space="preserve">:： </w:t>
      </w:r>
      <w:r w:rsidR="00546C68" w:rsidRPr="00BF74B5">
        <w:rPr>
          <w:rFonts w:asciiTheme="minorEastAsia" w:eastAsiaTheme="minorEastAsia" w:hAnsiTheme="minorEastAsia"/>
          <w:snapToGrid w:val="0"/>
          <w:sz w:val="21"/>
          <w:szCs w:val="21"/>
          <w:lang w:val="fr-FR"/>
        </w:rPr>
        <w:t>t-nagahara@clair.or.jp</w:t>
      </w:r>
    </w:p>
    <w:sectPr w:rsidR="00397BCA" w:rsidRPr="00546C68" w:rsidSect="00B214B9">
      <w:pgSz w:w="11906" w:h="16838" w:code="9"/>
      <w:pgMar w:top="851" w:right="1418" w:bottom="851" w:left="1418" w:header="851" w:footer="992" w:gutter="0"/>
      <w:cols w:space="425"/>
      <w:docGrid w:type="linesAndChars" w:linePitch="329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32E" w:rsidRDefault="0088632E">
      <w:pPr>
        <w:spacing w:line="240" w:lineRule="auto"/>
      </w:pPr>
      <w:r>
        <w:separator/>
      </w:r>
    </w:p>
  </w:endnote>
  <w:endnote w:type="continuationSeparator" w:id="0">
    <w:p w:rsidR="0088632E" w:rsidRDefault="008863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32E" w:rsidRDefault="0088632E">
      <w:pPr>
        <w:spacing w:line="240" w:lineRule="auto"/>
      </w:pPr>
      <w:r>
        <w:separator/>
      </w:r>
    </w:p>
  </w:footnote>
  <w:footnote w:type="continuationSeparator" w:id="0">
    <w:p w:rsidR="0088632E" w:rsidRDefault="008863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E71F72"/>
    <w:multiLevelType w:val="hybridMultilevel"/>
    <w:tmpl w:val="3B6CF740"/>
    <w:lvl w:ilvl="0" w:tplc="EEF602CC">
      <w:start w:val="1"/>
      <w:numFmt w:val="decimalEnclosedCircle"/>
      <w:lvlText w:val="%1"/>
      <w:lvlJc w:val="left"/>
      <w:pPr>
        <w:tabs>
          <w:tab w:val="num" w:pos="645"/>
        </w:tabs>
        <w:ind w:left="645" w:hanging="360"/>
      </w:pPr>
      <w:rPr>
        <w:rFonts w:cs="ＭＳ ゴシック" w:hint="default"/>
        <w:dstrike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  <w:rPr>
        <w:rFonts w:cs="Times New Roman"/>
      </w:rPr>
    </w:lvl>
  </w:abstractNum>
  <w:abstractNum w:abstractNumId="2" w15:restartNumberingAfterBreak="0">
    <w:nsid w:val="0A68733B"/>
    <w:multiLevelType w:val="hybridMultilevel"/>
    <w:tmpl w:val="BF40949C"/>
    <w:lvl w:ilvl="0" w:tplc="084487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B514564"/>
    <w:multiLevelType w:val="hybridMultilevel"/>
    <w:tmpl w:val="2698FF4C"/>
    <w:lvl w:ilvl="0" w:tplc="8152C40A">
      <w:start w:val="2"/>
      <w:numFmt w:val="bullet"/>
      <w:lvlText w:val="・"/>
      <w:lvlJc w:val="left"/>
      <w:pPr>
        <w:tabs>
          <w:tab w:val="num" w:pos="659"/>
        </w:tabs>
        <w:ind w:left="65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9"/>
        </w:tabs>
        <w:ind w:left="11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</w:abstractNum>
  <w:abstractNum w:abstractNumId="4" w15:restartNumberingAfterBreak="0">
    <w:nsid w:val="0DC57D47"/>
    <w:multiLevelType w:val="hybridMultilevel"/>
    <w:tmpl w:val="D2F834AE"/>
    <w:lvl w:ilvl="0" w:tplc="F86A7ECC">
      <w:start w:val="3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71" w:hanging="360"/>
      </w:pPr>
    </w:lvl>
    <w:lvl w:ilvl="2" w:tplc="0C09001B" w:tentative="1">
      <w:start w:val="1"/>
      <w:numFmt w:val="lowerRoman"/>
      <w:lvlText w:val="%3."/>
      <w:lvlJc w:val="right"/>
      <w:pPr>
        <w:ind w:left="1991" w:hanging="180"/>
      </w:pPr>
    </w:lvl>
    <w:lvl w:ilvl="3" w:tplc="0C09000F" w:tentative="1">
      <w:start w:val="1"/>
      <w:numFmt w:val="decimal"/>
      <w:lvlText w:val="%4."/>
      <w:lvlJc w:val="left"/>
      <w:pPr>
        <w:ind w:left="2711" w:hanging="360"/>
      </w:pPr>
    </w:lvl>
    <w:lvl w:ilvl="4" w:tplc="0C090019" w:tentative="1">
      <w:start w:val="1"/>
      <w:numFmt w:val="lowerLetter"/>
      <w:lvlText w:val="%5."/>
      <w:lvlJc w:val="left"/>
      <w:pPr>
        <w:ind w:left="3431" w:hanging="360"/>
      </w:pPr>
    </w:lvl>
    <w:lvl w:ilvl="5" w:tplc="0C09001B" w:tentative="1">
      <w:start w:val="1"/>
      <w:numFmt w:val="lowerRoman"/>
      <w:lvlText w:val="%6."/>
      <w:lvlJc w:val="right"/>
      <w:pPr>
        <w:ind w:left="4151" w:hanging="180"/>
      </w:pPr>
    </w:lvl>
    <w:lvl w:ilvl="6" w:tplc="0C09000F" w:tentative="1">
      <w:start w:val="1"/>
      <w:numFmt w:val="decimal"/>
      <w:lvlText w:val="%7."/>
      <w:lvlJc w:val="left"/>
      <w:pPr>
        <w:ind w:left="4871" w:hanging="360"/>
      </w:pPr>
    </w:lvl>
    <w:lvl w:ilvl="7" w:tplc="0C090019" w:tentative="1">
      <w:start w:val="1"/>
      <w:numFmt w:val="lowerLetter"/>
      <w:lvlText w:val="%8."/>
      <w:lvlJc w:val="left"/>
      <w:pPr>
        <w:ind w:left="5591" w:hanging="360"/>
      </w:pPr>
    </w:lvl>
    <w:lvl w:ilvl="8" w:tplc="0C0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5" w15:restartNumberingAfterBreak="0">
    <w:nsid w:val="0E2C4E5B"/>
    <w:multiLevelType w:val="hybridMultilevel"/>
    <w:tmpl w:val="C00E4F38"/>
    <w:lvl w:ilvl="0" w:tplc="CEAE9A3E">
      <w:start w:val="1"/>
      <w:numFmt w:val="decimalEnclosedCircle"/>
      <w:lvlText w:val="%1"/>
      <w:lvlJc w:val="left"/>
      <w:pPr>
        <w:ind w:left="7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  <w:rPr>
        <w:rFonts w:cs="Times New Roman"/>
      </w:rPr>
    </w:lvl>
  </w:abstractNum>
  <w:abstractNum w:abstractNumId="6" w15:restartNumberingAfterBreak="0">
    <w:nsid w:val="198117D7"/>
    <w:multiLevelType w:val="hybridMultilevel"/>
    <w:tmpl w:val="D2EC321E"/>
    <w:lvl w:ilvl="0" w:tplc="4D900248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C4C58E7"/>
    <w:multiLevelType w:val="hybridMultilevel"/>
    <w:tmpl w:val="584E313A"/>
    <w:lvl w:ilvl="0" w:tplc="06DED574">
      <w:start w:val="22"/>
      <w:numFmt w:val="bullet"/>
      <w:lvlText w:val="・"/>
      <w:lvlJc w:val="left"/>
      <w:pPr>
        <w:tabs>
          <w:tab w:val="num" w:pos="757"/>
        </w:tabs>
        <w:ind w:left="7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</w:abstractNum>
  <w:abstractNum w:abstractNumId="8" w15:restartNumberingAfterBreak="0">
    <w:nsid w:val="23CF6425"/>
    <w:multiLevelType w:val="hybridMultilevel"/>
    <w:tmpl w:val="B1F6DE78"/>
    <w:lvl w:ilvl="0" w:tplc="AE22D374">
      <w:start w:val="22"/>
      <w:numFmt w:val="bullet"/>
      <w:lvlText w:val="・"/>
      <w:lvlJc w:val="left"/>
      <w:pPr>
        <w:tabs>
          <w:tab w:val="num" w:pos="745"/>
        </w:tabs>
        <w:ind w:left="74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5"/>
        </w:tabs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</w:abstractNum>
  <w:abstractNum w:abstractNumId="9" w15:restartNumberingAfterBreak="0">
    <w:nsid w:val="24A62DE6"/>
    <w:multiLevelType w:val="hybridMultilevel"/>
    <w:tmpl w:val="DA101678"/>
    <w:lvl w:ilvl="0" w:tplc="797AC660">
      <w:start w:val="2"/>
      <w:numFmt w:val="bullet"/>
      <w:lvlText w:val="・"/>
      <w:lvlJc w:val="left"/>
      <w:pPr>
        <w:ind w:left="6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7" w:hanging="420"/>
      </w:pPr>
      <w:rPr>
        <w:rFonts w:ascii="Wingdings" w:hAnsi="Wingdings" w:hint="default"/>
      </w:rPr>
    </w:lvl>
  </w:abstractNum>
  <w:abstractNum w:abstractNumId="10" w15:restartNumberingAfterBreak="0">
    <w:nsid w:val="29276A19"/>
    <w:multiLevelType w:val="hybridMultilevel"/>
    <w:tmpl w:val="E0A83AEC"/>
    <w:lvl w:ilvl="0" w:tplc="4DECA9CE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BCD24A2"/>
    <w:multiLevelType w:val="hybridMultilevel"/>
    <w:tmpl w:val="13C8568C"/>
    <w:lvl w:ilvl="0" w:tplc="ED82534C">
      <w:start w:val="1"/>
      <w:numFmt w:val="decimalEnclosedCircle"/>
      <w:lvlText w:val="%1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37E41"/>
    <w:multiLevelType w:val="hybridMultilevel"/>
    <w:tmpl w:val="F536CCE4"/>
    <w:lvl w:ilvl="0" w:tplc="93C2F5B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675D11"/>
    <w:multiLevelType w:val="hybridMultilevel"/>
    <w:tmpl w:val="68981FFE"/>
    <w:lvl w:ilvl="0" w:tplc="3D983CB6">
      <w:start w:val="2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33B86155"/>
    <w:multiLevelType w:val="hybridMultilevel"/>
    <w:tmpl w:val="A6826BC4"/>
    <w:lvl w:ilvl="0" w:tplc="BA18A4D8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A6733F"/>
    <w:multiLevelType w:val="hybridMultilevel"/>
    <w:tmpl w:val="50C2B86C"/>
    <w:lvl w:ilvl="0" w:tplc="F1CE1E5E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64F3DE3"/>
    <w:multiLevelType w:val="hybridMultilevel"/>
    <w:tmpl w:val="E1A62474"/>
    <w:lvl w:ilvl="0" w:tplc="3A540658">
      <w:start w:val="1"/>
      <w:numFmt w:val="decimalFullWidth"/>
      <w:lvlText w:val="（%1）"/>
      <w:lvlJc w:val="left"/>
      <w:pPr>
        <w:tabs>
          <w:tab w:val="num" w:pos="910"/>
        </w:tabs>
        <w:ind w:left="91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  <w:rPr>
        <w:rFonts w:cs="Times New Roman"/>
      </w:rPr>
    </w:lvl>
  </w:abstractNum>
  <w:abstractNum w:abstractNumId="17" w15:restartNumberingAfterBreak="0">
    <w:nsid w:val="39C02A11"/>
    <w:multiLevelType w:val="hybridMultilevel"/>
    <w:tmpl w:val="EBB8A088"/>
    <w:lvl w:ilvl="0" w:tplc="EBEA1174">
      <w:start w:val="1"/>
      <w:numFmt w:val="decimalEnclosedCircle"/>
      <w:lvlText w:val="%1"/>
      <w:lvlJc w:val="left"/>
      <w:pPr>
        <w:ind w:left="7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  <w:rPr>
        <w:rFonts w:cs="Times New Roman"/>
      </w:rPr>
    </w:lvl>
  </w:abstractNum>
  <w:abstractNum w:abstractNumId="18" w15:restartNumberingAfterBreak="0">
    <w:nsid w:val="44C17248"/>
    <w:multiLevelType w:val="hybridMultilevel"/>
    <w:tmpl w:val="6E763BFC"/>
    <w:lvl w:ilvl="0" w:tplc="39C82832">
      <w:start w:val="1"/>
      <w:numFmt w:val="decimal"/>
      <w:lvlText w:val="(%1)"/>
      <w:lvlJc w:val="left"/>
      <w:pPr>
        <w:ind w:left="61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9" w15:restartNumberingAfterBreak="0">
    <w:nsid w:val="48203CAA"/>
    <w:multiLevelType w:val="hybridMultilevel"/>
    <w:tmpl w:val="E3B2D972"/>
    <w:lvl w:ilvl="0" w:tplc="7010B1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AD05466"/>
    <w:multiLevelType w:val="hybridMultilevel"/>
    <w:tmpl w:val="139C91A8"/>
    <w:lvl w:ilvl="0" w:tplc="49F0CC02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B0664B6"/>
    <w:multiLevelType w:val="hybridMultilevel"/>
    <w:tmpl w:val="E81628A6"/>
    <w:lvl w:ilvl="0" w:tplc="81004ED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3506A87"/>
    <w:multiLevelType w:val="hybridMultilevel"/>
    <w:tmpl w:val="9A16B9EA"/>
    <w:lvl w:ilvl="0" w:tplc="B62C5E36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CF0C32"/>
    <w:multiLevelType w:val="hybridMultilevel"/>
    <w:tmpl w:val="4E8CA8FA"/>
    <w:lvl w:ilvl="0" w:tplc="E7F67A10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6008556F"/>
    <w:multiLevelType w:val="hybridMultilevel"/>
    <w:tmpl w:val="20F0EA96"/>
    <w:lvl w:ilvl="0" w:tplc="69E03CC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2C85B29"/>
    <w:multiLevelType w:val="hybridMultilevel"/>
    <w:tmpl w:val="27C645AC"/>
    <w:lvl w:ilvl="0" w:tplc="1FB0EC84">
      <w:numFmt w:val="bullet"/>
      <w:lvlText w:val="※"/>
      <w:lvlJc w:val="left"/>
      <w:pPr>
        <w:tabs>
          <w:tab w:val="num" w:pos="801"/>
        </w:tabs>
        <w:ind w:left="80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1"/>
        </w:tabs>
        <w:ind w:left="12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1"/>
        </w:tabs>
        <w:ind w:left="16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1"/>
        </w:tabs>
        <w:ind w:left="20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1"/>
        </w:tabs>
        <w:ind w:left="24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1"/>
        </w:tabs>
        <w:ind w:left="29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1"/>
        </w:tabs>
        <w:ind w:left="33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</w:abstractNum>
  <w:abstractNum w:abstractNumId="26" w15:restartNumberingAfterBreak="0">
    <w:nsid w:val="649E4177"/>
    <w:multiLevelType w:val="hybridMultilevel"/>
    <w:tmpl w:val="6598D95E"/>
    <w:lvl w:ilvl="0" w:tplc="AFD8A16E">
      <w:start w:val="1"/>
      <w:numFmt w:val="decimalEnclosedCircle"/>
      <w:lvlText w:val="%1"/>
      <w:lvlJc w:val="left"/>
      <w:pPr>
        <w:ind w:left="7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  <w:rPr>
        <w:rFonts w:cs="Times New Roman"/>
      </w:rPr>
    </w:lvl>
  </w:abstractNum>
  <w:abstractNum w:abstractNumId="27" w15:restartNumberingAfterBreak="0">
    <w:nsid w:val="657466C1"/>
    <w:multiLevelType w:val="hybridMultilevel"/>
    <w:tmpl w:val="6B32F8C0"/>
    <w:lvl w:ilvl="0" w:tplc="15002142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BFD20BB"/>
    <w:multiLevelType w:val="hybridMultilevel"/>
    <w:tmpl w:val="1452D0B2"/>
    <w:lvl w:ilvl="0" w:tplc="6BD400A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4B05838"/>
    <w:multiLevelType w:val="hybridMultilevel"/>
    <w:tmpl w:val="BCA249C0"/>
    <w:lvl w:ilvl="0" w:tplc="F69ED63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75B32AA1"/>
    <w:multiLevelType w:val="singleLevel"/>
    <w:tmpl w:val="493CFDA6"/>
    <w:lvl w:ilvl="0"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31" w15:restartNumberingAfterBreak="0">
    <w:nsid w:val="78FF1816"/>
    <w:multiLevelType w:val="hybridMultilevel"/>
    <w:tmpl w:val="F6D6F006"/>
    <w:lvl w:ilvl="0" w:tplc="ACFCDCAA">
      <w:numFmt w:val="bullet"/>
      <w:lvlText w:val="・"/>
      <w:lvlJc w:val="left"/>
      <w:pPr>
        <w:tabs>
          <w:tab w:val="num" w:pos="558"/>
        </w:tabs>
        <w:ind w:left="558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32" w15:restartNumberingAfterBreak="0">
    <w:nsid w:val="7908778B"/>
    <w:multiLevelType w:val="hybridMultilevel"/>
    <w:tmpl w:val="BBF66A9C"/>
    <w:lvl w:ilvl="0" w:tplc="7E90010E">
      <w:start w:val="22"/>
      <w:numFmt w:val="bullet"/>
      <w:lvlText w:val="・"/>
      <w:lvlJc w:val="left"/>
      <w:pPr>
        <w:tabs>
          <w:tab w:val="num" w:pos="757"/>
        </w:tabs>
        <w:ind w:left="7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</w:abstractNum>
  <w:abstractNum w:abstractNumId="33" w15:restartNumberingAfterBreak="0">
    <w:nsid w:val="7C8B2FF2"/>
    <w:multiLevelType w:val="hybridMultilevel"/>
    <w:tmpl w:val="88BE7B7C"/>
    <w:lvl w:ilvl="0" w:tplc="0E72ACA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F2E3C"/>
    <w:multiLevelType w:val="hybridMultilevel"/>
    <w:tmpl w:val="84FAEB22"/>
    <w:lvl w:ilvl="0" w:tplc="211ED3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7D9A6337"/>
    <w:multiLevelType w:val="hybridMultilevel"/>
    <w:tmpl w:val="1F9894A0"/>
    <w:lvl w:ilvl="0" w:tplc="61FC594C">
      <w:start w:val="5"/>
      <w:numFmt w:val="bullet"/>
      <w:lvlText w:val="＊"/>
      <w:lvlJc w:val="left"/>
      <w:pPr>
        <w:tabs>
          <w:tab w:val="num" w:pos="734"/>
        </w:tabs>
        <w:ind w:left="734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4"/>
        </w:tabs>
        <w:ind w:left="1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4"/>
        </w:tabs>
        <w:ind w:left="1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4"/>
        </w:tabs>
        <w:ind w:left="2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4"/>
        </w:tabs>
        <w:ind w:left="2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4"/>
        </w:tabs>
        <w:ind w:left="2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4"/>
        </w:tabs>
        <w:ind w:left="3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4"/>
        </w:tabs>
        <w:ind w:left="3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4"/>
        </w:tabs>
        <w:ind w:left="4154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240"/>
        <w:lvlJc w:val="left"/>
        <w:pPr>
          <w:ind w:left="785" w:hanging="240"/>
        </w:pPr>
        <w:rPr>
          <w:rFonts w:ascii="平成明朝" w:eastAsia="平成明朝" w:hint="eastAsia"/>
          <w:b w:val="0"/>
          <w:i w:val="0"/>
          <w:sz w:val="24"/>
          <w:u w:val="none"/>
        </w:rPr>
      </w:lvl>
    </w:lvlOverride>
  </w:num>
  <w:num w:numId="2">
    <w:abstractNumId w:val="30"/>
  </w:num>
  <w:num w:numId="3">
    <w:abstractNumId w:val="2"/>
  </w:num>
  <w:num w:numId="4">
    <w:abstractNumId w:val="19"/>
  </w:num>
  <w:num w:numId="5">
    <w:abstractNumId w:val="28"/>
  </w:num>
  <w:num w:numId="6">
    <w:abstractNumId w:val="33"/>
  </w:num>
  <w:num w:numId="7">
    <w:abstractNumId w:val="24"/>
  </w:num>
  <w:num w:numId="8">
    <w:abstractNumId w:val="35"/>
  </w:num>
  <w:num w:numId="9">
    <w:abstractNumId w:val="31"/>
  </w:num>
  <w:num w:numId="10">
    <w:abstractNumId w:val="18"/>
  </w:num>
  <w:num w:numId="11">
    <w:abstractNumId w:val="14"/>
  </w:num>
  <w:num w:numId="12">
    <w:abstractNumId w:val="27"/>
  </w:num>
  <w:num w:numId="13">
    <w:abstractNumId w:val="22"/>
  </w:num>
  <w:num w:numId="14">
    <w:abstractNumId w:val="26"/>
  </w:num>
  <w:num w:numId="15">
    <w:abstractNumId w:val="17"/>
  </w:num>
  <w:num w:numId="16">
    <w:abstractNumId w:val="34"/>
  </w:num>
  <w:num w:numId="17">
    <w:abstractNumId w:val="5"/>
  </w:num>
  <w:num w:numId="18">
    <w:abstractNumId w:val="9"/>
  </w:num>
  <w:num w:numId="19">
    <w:abstractNumId w:val="12"/>
  </w:num>
  <w:num w:numId="20">
    <w:abstractNumId w:val="32"/>
  </w:num>
  <w:num w:numId="21">
    <w:abstractNumId w:val="8"/>
  </w:num>
  <w:num w:numId="22">
    <w:abstractNumId w:val="7"/>
  </w:num>
  <w:num w:numId="23">
    <w:abstractNumId w:val="3"/>
  </w:num>
  <w:num w:numId="24">
    <w:abstractNumId w:val="13"/>
  </w:num>
  <w:num w:numId="25">
    <w:abstractNumId w:val="6"/>
  </w:num>
  <w:num w:numId="26">
    <w:abstractNumId w:val="20"/>
  </w:num>
  <w:num w:numId="27">
    <w:abstractNumId w:val="10"/>
  </w:num>
  <w:num w:numId="28">
    <w:abstractNumId w:val="23"/>
  </w:num>
  <w:num w:numId="29">
    <w:abstractNumId w:val="1"/>
  </w:num>
  <w:num w:numId="30">
    <w:abstractNumId w:val="29"/>
  </w:num>
  <w:num w:numId="31">
    <w:abstractNumId w:val="21"/>
  </w:num>
  <w:num w:numId="32">
    <w:abstractNumId w:val="25"/>
  </w:num>
  <w:num w:numId="33">
    <w:abstractNumId w:val="15"/>
  </w:num>
  <w:num w:numId="34">
    <w:abstractNumId w:val="16"/>
  </w:num>
  <w:num w:numId="35">
    <w:abstractNumId w:val="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2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A6"/>
    <w:rsid w:val="0000450D"/>
    <w:rsid w:val="000112E9"/>
    <w:rsid w:val="00022B2B"/>
    <w:rsid w:val="0003067C"/>
    <w:rsid w:val="0003559D"/>
    <w:rsid w:val="000427E9"/>
    <w:rsid w:val="00042EB7"/>
    <w:rsid w:val="0004392C"/>
    <w:rsid w:val="000513D9"/>
    <w:rsid w:val="000517DB"/>
    <w:rsid w:val="00055C3F"/>
    <w:rsid w:val="0007109F"/>
    <w:rsid w:val="00076EE3"/>
    <w:rsid w:val="000776A1"/>
    <w:rsid w:val="00077E3F"/>
    <w:rsid w:val="00077F90"/>
    <w:rsid w:val="00082E9E"/>
    <w:rsid w:val="0009377C"/>
    <w:rsid w:val="00094C2D"/>
    <w:rsid w:val="000A061A"/>
    <w:rsid w:val="000A0D75"/>
    <w:rsid w:val="000A17FF"/>
    <w:rsid w:val="000A7D44"/>
    <w:rsid w:val="000A7DE3"/>
    <w:rsid w:val="000B24B6"/>
    <w:rsid w:val="000B25AF"/>
    <w:rsid w:val="000B550E"/>
    <w:rsid w:val="000C058F"/>
    <w:rsid w:val="000C0E08"/>
    <w:rsid w:val="000C19EC"/>
    <w:rsid w:val="000C1A36"/>
    <w:rsid w:val="000D34E6"/>
    <w:rsid w:val="000D359C"/>
    <w:rsid w:val="000D5C14"/>
    <w:rsid w:val="000E67FF"/>
    <w:rsid w:val="000F1265"/>
    <w:rsid w:val="000F12A0"/>
    <w:rsid w:val="000F2108"/>
    <w:rsid w:val="000F3840"/>
    <w:rsid w:val="000F6F68"/>
    <w:rsid w:val="00102698"/>
    <w:rsid w:val="0010277A"/>
    <w:rsid w:val="001104D9"/>
    <w:rsid w:val="0011146D"/>
    <w:rsid w:val="001170F0"/>
    <w:rsid w:val="001203C0"/>
    <w:rsid w:val="00124B2F"/>
    <w:rsid w:val="0013261C"/>
    <w:rsid w:val="00134A59"/>
    <w:rsid w:val="001364A0"/>
    <w:rsid w:val="001373F3"/>
    <w:rsid w:val="0014010B"/>
    <w:rsid w:val="00150F0E"/>
    <w:rsid w:val="001536CF"/>
    <w:rsid w:val="00155431"/>
    <w:rsid w:val="001574FE"/>
    <w:rsid w:val="001615FD"/>
    <w:rsid w:val="00162C15"/>
    <w:rsid w:val="001644A7"/>
    <w:rsid w:val="00170B2D"/>
    <w:rsid w:val="00191BAC"/>
    <w:rsid w:val="0019789D"/>
    <w:rsid w:val="001A2585"/>
    <w:rsid w:val="001A2709"/>
    <w:rsid w:val="001A2F42"/>
    <w:rsid w:val="001A5677"/>
    <w:rsid w:val="001B1D7A"/>
    <w:rsid w:val="001B370C"/>
    <w:rsid w:val="001C0A6A"/>
    <w:rsid w:val="001C1607"/>
    <w:rsid w:val="001C4A62"/>
    <w:rsid w:val="001C5A63"/>
    <w:rsid w:val="001C691D"/>
    <w:rsid w:val="001C6CB9"/>
    <w:rsid w:val="001D418D"/>
    <w:rsid w:val="001D42A2"/>
    <w:rsid w:val="001D58C1"/>
    <w:rsid w:val="001D6ED7"/>
    <w:rsid w:val="001E4FA7"/>
    <w:rsid w:val="001E73D3"/>
    <w:rsid w:val="001F607D"/>
    <w:rsid w:val="002001CD"/>
    <w:rsid w:val="00200FF2"/>
    <w:rsid w:val="00212030"/>
    <w:rsid w:val="00215448"/>
    <w:rsid w:val="00220DDF"/>
    <w:rsid w:val="002230A1"/>
    <w:rsid w:val="002240F7"/>
    <w:rsid w:val="00230C66"/>
    <w:rsid w:val="00232216"/>
    <w:rsid w:val="00232F86"/>
    <w:rsid w:val="0024061E"/>
    <w:rsid w:val="00243829"/>
    <w:rsid w:val="00245150"/>
    <w:rsid w:val="002452A4"/>
    <w:rsid w:val="00245EA1"/>
    <w:rsid w:val="002472B1"/>
    <w:rsid w:val="002527E7"/>
    <w:rsid w:val="00254AB0"/>
    <w:rsid w:val="00260741"/>
    <w:rsid w:val="00262E74"/>
    <w:rsid w:val="0026359F"/>
    <w:rsid w:val="002767A0"/>
    <w:rsid w:val="00281719"/>
    <w:rsid w:val="002818B6"/>
    <w:rsid w:val="00281ACE"/>
    <w:rsid w:val="00283DDD"/>
    <w:rsid w:val="002869FF"/>
    <w:rsid w:val="002966A3"/>
    <w:rsid w:val="00297436"/>
    <w:rsid w:val="002A1DFF"/>
    <w:rsid w:val="002A6E41"/>
    <w:rsid w:val="002B08F9"/>
    <w:rsid w:val="002B3BE3"/>
    <w:rsid w:val="002B5DDA"/>
    <w:rsid w:val="002B6E1B"/>
    <w:rsid w:val="002C1D94"/>
    <w:rsid w:val="002C37A4"/>
    <w:rsid w:val="002D55E5"/>
    <w:rsid w:val="002E7115"/>
    <w:rsid w:val="002F6FFD"/>
    <w:rsid w:val="00302307"/>
    <w:rsid w:val="00307BED"/>
    <w:rsid w:val="00310AE0"/>
    <w:rsid w:val="0031111D"/>
    <w:rsid w:val="00312174"/>
    <w:rsid w:val="003228CB"/>
    <w:rsid w:val="00325F5C"/>
    <w:rsid w:val="003322A8"/>
    <w:rsid w:val="00341F5C"/>
    <w:rsid w:val="003432AB"/>
    <w:rsid w:val="00343683"/>
    <w:rsid w:val="00347192"/>
    <w:rsid w:val="00347608"/>
    <w:rsid w:val="00355054"/>
    <w:rsid w:val="003658CE"/>
    <w:rsid w:val="00367D87"/>
    <w:rsid w:val="00370C2D"/>
    <w:rsid w:val="00373E9C"/>
    <w:rsid w:val="00376688"/>
    <w:rsid w:val="003803AD"/>
    <w:rsid w:val="00380791"/>
    <w:rsid w:val="00382734"/>
    <w:rsid w:val="00390167"/>
    <w:rsid w:val="00390984"/>
    <w:rsid w:val="00397BCA"/>
    <w:rsid w:val="00397F28"/>
    <w:rsid w:val="003A069A"/>
    <w:rsid w:val="003A2D5B"/>
    <w:rsid w:val="003A45F8"/>
    <w:rsid w:val="003B12B0"/>
    <w:rsid w:val="003B7F96"/>
    <w:rsid w:val="003C330B"/>
    <w:rsid w:val="003C5A55"/>
    <w:rsid w:val="003C67F5"/>
    <w:rsid w:val="003E0BE3"/>
    <w:rsid w:val="003E15E6"/>
    <w:rsid w:val="003E5D3D"/>
    <w:rsid w:val="003E6B5B"/>
    <w:rsid w:val="003F5360"/>
    <w:rsid w:val="003F5F7A"/>
    <w:rsid w:val="00405E3C"/>
    <w:rsid w:val="004061F0"/>
    <w:rsid w:val="004063E1"/>
    <w:rsid w:val="00411E33"/>
    <w:rsid w:val="00413928"/>
    <w:rsid w:val="0041489F"/>
    <w:rsid w:val="00416FA3"/>
    <w:rsid w:val="00426BFD"/>
    <w:rsid w:val="00435213"/>
    <w:rsid w:val="00435F61"/>
    <w:rsid w:val="00453E56"/>
    <w:rsid w:val="00462ECD"/>
    <w:rsid w:val="00466A73"/>
    <w:rsid w:val="00470A0A"/>
    <w:rsid w:val="00471515"/>
    <w:rsid w:val="00473A56"/>
    <w:rsid w:val="0047528A"/>
    <w:rsid w:val="00477F02"/>
    <w:rsid w:val="004822FB"/>
    <w:rsid w:val="00491057"/>
    <w:rsid w:val="0049282B"/>
    <w:rsid w:val="00492F2F"/>
    <w:rsid w:val="004A1821"/>
    <w:rsid w:val="004A30CD"/>
    <w:rsid w:val="004B03C9"/>
    <w:rsid w:val="004B1CE6"/>
    <w:rsid w:val="004B2446"/>
    <w:rsid w:val="004B3391"/>
    <w:rsid w:val="004B665F"/>
    <w:rsid w:val="004C19BE"/>
    <w:rsid w:val="004C1C3C"/>
    <w:rsid w:val="004C38A9"/>
    <w:rsid w:val="004C4E18"/>
    <w:rsid w:val="004E3994"/>
    <w:rsid w:val="004E42FD"/>
    <w:rsid w:val="004F1737"/>
    <w:rsid w:val="004F2524"/>
    <w:rsid w:val="004F3AB6"/>
    <w:rsid w:val="004F538A"/>
    <w:rsid w:val="004F7295"/>
    <w:rsid w:val="005077C7"/>
    <w:rsid w:val="00514EFF"/>
    <w:rsid w:val="00515B22"/>
    <w:rsid w:val="00515EA7"/>
    <w:rsid w:val="00516A68"/>
    <w:rsid w:val="00517152"/>
    <w:rsid w:val="00520D06"/>
    <w:rsid w:val="0052117A"/>
    <w:rsid w:val="00521B6D"/>
    <w:rsid w:val="00522257"/>
    <w:rsid w:val="00524165"/>
    <w:rsid w:val="0053023D"/>
    <w:rsid w:val="0053024E"/>
    <w:rsid w:val="00530557"/>
    <w:rsid w:val="00530644"/>
    <w:rsid w:val="00530D7B"/>
    <w:rsid w:val="00534B97"/>
    <w:rsid w:val="00542411"/>
    <w:rsid w:val="00543FF3"/>
    <w:rsid w:val="00546542"/>
    <w:rsid w:val="00546C68"/>
    <w:rsid w:val="0055172D"/>
    <w:rsid w:val="005526AA"/>
    <w:rsid w:val="005559DB"/>
    <w:rsid w:val="005603AF"/>
    <w:rsid w:val="0056065C"/>
    <w:rsid w:val="00562DBF"/>
    <w:rsid w:val="00565ED7"/>
    <w:rsid w:val="00567C06"/>
    <w:rsid w:val="005710DF"/>
    <w:rsid w:val="005900EE"/>
    <w:rsid w:val="00593E5D"/>
    <w:rsid w:val="00595315"/>
    <w:rsid w:val="005A0566"/>
    <w:rsid w:val="005A345D"/>
    <w:rsid w:val="005A718C"/>
    <w:rsid w:val="005B22A1"/>
    <w:rsid w:val="005B2733"/>
    <w:rsid w:val="005B7CF4"/>
    <w:rsid w:val="005C3290"/>
    <w:rsid w:val="005C4EE6"/>
    <w:rsid w:val="005C7F05"/>
    <w:rsid w:val="005D5D2B"/>
    <w:rsid w:val="005E631A"/>
    <w:rsid w:val="005F3925"/>
    <w:rsid w:val="005F6661"/>
    <w:rsid w:val="0060577A"/>
    <w:rsid w:val="006068BB"/>
    <w:rsid w:val="00617704"/>
    <w:rsid w:val="00621AF9"/>
    <w:rsid w:val="00621E39"/>
    <w:rsid w:val="0062291C"/>
    <w:rsid w:val="00623743"/>
    <w:rsid w:val="006247D0"/>
    <w:rsid w:val="006275F1"/>
    <w:rsid w:val="00636B37"/>
    <w:rsid w:val="00641AF0"/>
    <w:rsid w:val="00645A34"/>
    <w:rsid w:val="0065069C"/>
    <w:rsid w:val="00664C7D"/>
    <w:rsid w:val="00675340"/>
    <w:rsid w:val="0068260B"/>
    <w:rsid w:val="0068566B"/>
    <w:rsid w:val="00690396"/>
    <w:rsid w:val="00690567"/>
    <w:rsid w:val="0069208D"/>
    <w:rsid w:val="00694D47"/>
    <w:rsid w:val="006A303D"/>
    <w:rsid w:val="006A4441"/>
    <w:rsid w:val="006A4B9B"/>
    <w:rsid w:val="006A5C82"/>
    <w:rsid w:val="006A6D79"/>
    <w:rsid w:val="006B2014"/>
    <w:rsid w:val="006B735E"/>
    <w:rsid w:val="006C5165"/>
    <w:rsid w:val="006C537D"/>
    <w:rsid w:val="006D6612"/>
    <w:rsid w:val="006E7481"/>
    <w:rsid w:val="006F253E"/>
    <w:rsid w:val="00703347"/>
    <w:rsid w:val="007072C8"/>
    <w:rsid w:val="0071251C"/>
    <w:rsid w:val="00713D07"/>
    <w:rsid w:val="0071401F"/>
    <w:rsid w:val="00714738"/>
    <w:rsid w:val="00715B2F"/>
    <w:rsid w:val="0071712F"/>
    <w:rsid w:val="0072082E"/>
    <w:rsid w:val="00727A26"/>
    <w:rsid w:val="00727C74"/>
    <w:rsid w:val="00730370"/>
    <w:rsid w:val="00734606"/>
    <w:rsid w:val="00735624"/>
    <w:rsid w:val="00735DEA"/>
    <w:rsid w:val="00736F7D"/>
    <w:rsid w:val="00740673"/>
    <w:rsid w:val="00741835"/>
    <w:rsid w:val="00742A47"/>
    <w:rsid w:val="00747CE4"/>
    <w:rsid w:val="00760BEC"/>
    <w:rsid w:val="00761452"/>
    <w:rsid w:val="007618F3"/>
    <w:rsid w:val="00764E09"/>
    <w:rsid w:val="00765481"/>
    <w:rsid w:val="0076589E"/>
    <w:rsid w:val="00774DBA"/>
    <w:rsid w:val="007778A2"/>
    <w:rsid w:val="00781B03"/>
    <w:rsid w:val="00794C45"/>
    <w:rsid w:val="00794DDC"/>
    <w:rsid w:val="0079589A"/>
    <w:rsid w:val="0079729D"/>
    <w:rsid w:val="007A182D"/>
    <w:rsid w:val="007A18A5"/>
    <w:rsid w:val="007A38C1"/>
    <w:rsid w:val="007C12E3"/>
    <w:rsid w:val="007C1B08"/>
    <w:rsid w:val="007C6F54"/>
    <w:rsid w:val="007C742E"/>
    <w:rsid w:val="007D14C7"/>
    <w:rsid w:val="007D557C"/>
    <w:rsid w:val="007E135E"/>
    <w:rsid w:val="007E26F2"/>
    <w:rsid w:val="007E7C97"/>
    <w:rsid w:val="007E7F3B"/>
    <w:rsid w:val="007F0031"/>
    <w:rsid w:val="007F1989"/>
    <w:rsid w:val="007F510D"/>
    <w:rsid w:val="007F5739"/>
    <w:rsid w:val="007F5E5A"/>
    <w:rsid w:val="007F6510"/>
    <w:rsid w:val="007F7C76"/>
    <w:rsid w:val="00805201"/>
    <w:rsid w:val="00805A56"/>
    <w:rsid w:val="00805F02"/>
    <w:rsid w:val="00807298"/>
    <w:rsid w:val="00816730"/>
    <w:rsid w:val="00816920"/>
    <w:rsid w:val="00822F75"/>
    <w:rsid w:val="008238FC"/>
    <w:rsid w:val="00826670"/>
    <w:rsid w:val="00826EF9"/>
    <w:rsid w:val="00833BC0"/>
    <w:rsid w:val="00833CFB"/>
    <w:rsid w:val="00834870"/>
    <w:rsid w:val="00836E20"/>
    <w:rsid w:val="008420D7"/>
    <w:rsid w:val="0084409B"/>
    <w:rsid w:val="00844F26"/>
    <w:rsid w:val="008457C0"/>
    <w:rsid w:val="0085700C"/>
    <w:rsid w:val="00860583"/>
    <w:rsid w:val="008630EC"/>
    <w:rsid w:val="008646DC"/>
    <w:rsid w:val="00867FC9"/>
    <w:rsid w:val="00873104"/>
    <w:rsid w:val="00873856"/>
    <w:rsid w:val="008817A2"/>
    <w:rsid w:val="00885148"/>
    <w:rsid w:val="0088632E"/>
    <w:rsid w:val="00886E9F"/>
    <w:rsid w:val="008905FA"/>
    <w:rsid w:val="00894745"/>
    <w:rsid w:val="008A3061"/>
    <w:rsid w:val="008C093E"/>
    <w:rsid w:val="008C20B6"/>
    <w:rsid w:val="008C2B10"/>
    <w:rsid w:val="008C465B"/>
    <w:rsid w:val="008C51B1"/>
    <w:rsid w:val="008D130D"/>
    <w:rsid w:val="008E1420"/>
    <w:rsid w:val="008E5E83"/>
    <w:rsid w:val="008F1FFA"/>
    <w:rsid w:val="008F445B"/>
    <w:rsid w:val="008F48F5"/>
    <w:rsid w:val="008F6AA7"/>
    <w:rsid w:val="00903DD2"/>
    <w:rsid w:val="0090667C"/>
    <w:rsid w:val="0091502F"/>
    <w:rsid w:val="00915FA3"/>
    <w:rsid w:val="00923B6C"/>
    <w:rsid w:val="00926F51"/>
    <w:rsid w:val="009271F2"/>
    <w:rsid w:val="00935215"/>
    <w:rsid w:val="009363FA"/>
    <w:rsid w:val="00947588"/>
    <w:rsid w:val="00950835"/>
    <w:rsid w:val="009562E8"/>
    <w:rsid w:val="009603B3"/>
    <w:rsid w:val="009608AF"/>
    <w:rsid w:val="009641A6"/>
    <w:rsid w:val="00965DD9"/>
    <w:rsid w:val="009668E7"/>
    <w:rsid w:val="00967DC7"/>
    <w:rsid w:val="00970E54"/>
    <w:rsid w:val="00974621"/>
    <w:rsid w:val="009748B6"/>
    <w:rsid w:val="00976A27"/>
    <w:rsid w:val="009807E1"/>
    <w:rsid w:val="009845E1"/>
    <w:rsid w:val="009850D7"/>
    <w:rsid w:val="00985D7B"/>
    <w:rsid w:val="0099010F"/>
    <w:rsid w:val="00995FE8"/>
    <w:rsid w:val="0099777C"/>
    <w:rsid w:val="009A1B05"/>
    <w:rsid w:val="009A4ED6"/>
    <w:rsid w:val="009A5082"/>
    <w:rsid w:val="009C10F3"/>
    <w:rsid w:val="009C2D0B"/>
    <w:rsid w:val="009C39C5"/>
    <w:rsid w:val="009D50E9"/>
    <w:rsid w:val="009E05CB"/>
    <w:rsid w:val="009F1440"/>
    <w:rsid w:val="009F3D90"/>
    <w:rsid w:val="009F42EE"/>
    <w:rsid w:val="009F4898"/>
    <w:rsid w:val="00A00023"/>
    <w:rsid w:val="00A03FFC"/>
    <w:rsid w:val="00A0425E"/>
    <w:rsid w:val="00A05B8C"/>
    <w:rsid w:val="00A06276"/>
    <w:rsid w:val="00A07219"/>
    <w:rsid w:val="00A12F9D"/>
    <w:rsid w:val="00A15FBF"/>
    <w:rsid w:val="00A166C5"/>
    <w:rsid w:val="00A16B99"/>
    <w:rsid w:val="00A178D4"/>
    <w:rsid w:val="00A206C9"/>
    <w:rsid w:val="00A210E2"/>
    <w:rsid w:val="00A25560"/>
    <w:rsid w:val="00A31011"/>
    <w:rsid w:val="00A3310B"/>
    <w:rsid w:val="00A334B6"/>
    <w:rsid w:val="00A3732C"/>
    <w:rsid w:val="00A41D86"/>
    <w:rsid w:val="00A46724"/>
    <w:rsid w:val="00A55D73"/>
    <w:rsid w:val="00A569D4"/>
    <w:rsid w:val="00A622C9"/>
    <w:rsid w:val="00A6675D"/>
    <w:rsid w:val="00A67470"/>
    <w:rsid w:val="00A70D91"/>
    <w:rsid w:val="00A73D42"/>
    <w:rsid w:val="00A75D79"/>
    <w:rsid w:val="00A85526"/>
    <w:rsid w:val="00A855BC"/>
    <w:rsid w:val="00A866B5"/>
    <w:rsid w:val="00A92A63"/>
    <w:rsid w:val="00A93CC1"/>
    <w:rsid w:val="00A95819"/>
    <w:rsid w:val="00AA59F8"/>
    <w:rsid w:val="00AA7017"/>
    <w:rsid w:val="00AB08F1"/>
    <w:rsid w:val="00AB2A48"/>
    <w:rsid w:val="00AB5C0A"/>
    <w:rsid w:val="00AB5CE7"/>
    <w:rsid w:val="00AC1FB4"/>
    <w:rsid w:val="00AD6962"/>
    <w:rsid w:val="00AE238E"/>
    <w:rsid w:val="00AF2ABC"/>
    <w:rsid w:val="00B0291F"/>
    <w:rsid w:val="00B02E18"/>
    <w:rsid w:val="00B02F31"/>
    <w:rsid w:val="00B06469"/>
    <w:rsid w:val="00B06947"/>
    <w:rsid w:val="00B1082E"/>
    <w:rsid w:val="00B116F3"/>
    <w:rsid w:val="00B16A2A"/>
    <w:rsid w:val="00B16BD9"/>
    <w:rsid w:val="00B16DC3"/>
    <w:rsid w:val="00B20D1C"/>
    <w:rsid w:val="00B214B9"/>
    <w:rsid w:val="00B25DD2"/>
    <w:rsid w:val="00B31C74"/>
    <w:rsid w:val="00B3331F"/>
    <w:rsid w:val="00B34936"/>
    <w:rsid w:val="00B369BB"/>
    <w:rsid w:val="00B40F35"/>
    <w:rsid w:val="00B416A6"/>
    <w:rsid w:val="00B4399F"/>
    <w:rsid w:val="00B45AF9"/>
    <w:rsid w:val="00B55AEC"/>
    <w:rsid w:val="00B620E6"/>
    <w:rsid w:val="00B621DB"/>
    <w:rsid w:val="00B66A76"/>
    <w:rsid w:val="00B73EDB"/>
    <w:rsid w:val="00B827DF"/>
    <w:rsid w:val="00B854C1"/>
    <w:rsid w:val="00B90AC6"/>
    <w:rsid w:val="00B953D3"/>
    <w:rsid w:val="00B95FC3"/>
    <w:rsid w:val="00BA093F"/>
    <w:rsid w:val="00BA72CC"/>
    <w:rsid w:val="00BB3777"/>
    <w:rsid w:val="00BB6F13"/>
    <w:rsid w:val="00BC32D0"/>
    <w:rsid w:val="00BC4641"/>
    <w:rsid w:val="00BD14D1"/>
    <w:rsid w:val="00BE0138"/>
    <w:rsid w:val="00BE5F79"/>
    <w:rsid w:val="00BF0D73"/>
    <w:rsid w:val="00BF1241"/>
    <w:rsid w:val="00BF43E3"/>
    <w:rsid w:val="00BF60B4"/>
    <w:rsid w:val="00BF6C06"/>
    <w:rsid w:val="00BF7A6D"/>
    <w:rsid w:val="00C00B0F"/>
    <w:rsid w:val="00C012EE"/>
    <w:rsid w:val="00C0534E"/>
    <w:rsid w:val="00C065A1"/>
    <w:rsid w:val="00C07631"/>
    <w:rsid w:val="00C10471"/>
    <w:rsid w:val="00C11A84"/>
    <w:rsid w:val="00C11CEE"/>
    <w:rsid w:val="00C12A1C"/>
    <w:rsid w:val="00C13762"/>
    <w:rsid w:val="00C1575B"/>
    <w:rsid w:val="00C17EF1"/>
    <w:rsid w:val="00C20804"/>
    <w:rsid w:val="00C23FA4"/>
    <w:rsid w:val="00C25F1A"/>
    <w:rsid w:val="00C32F8E"/>
    <w:rsid w:val="00C35433"/>
    <w:rsid w:val="00C476B0"/>
    <w:rsid w:val="00C555DE"/>
    <w:rsid w:val="00C56079"/>
    <w:rsid w:val="00C56E79"/>
    <w:rsid w:val="00C63C61"/>
    <w:rsid w:val="00C7198D"/>
    <w:rsid w:val="00C744FA"/>
    <w:rsid w:val="00C7555C"/>
    <w:rsid w:val="00C77325"/>
    <w:rsid w:val="00C8038F"/>
    <w:rsid w:val="00C80BA0"/>
    <w:rsid w:val="00C812F3"/>
    <w:rsid w:val="00C817A2"/>
    <w:rsid w:val="00C81C3C"/>
    <w:rsid w:val="00C845A2"/>
    <w:rsid w:val="00C90C6A"/>
    <w:rsid w:val="00C931C2"/>
    <w:rsid w:val="00C9576B"/>
    <w:rsid w:val="00CB1FC4"/>
    <w:rsid w:val="00CB45EE"/>
    <w:rsid w:val="00CB59D3"/>
    <w:rsid w:val="00CB6AE9"/>
    <w:rsid w:val="00CB7EE7"/>
    <w:rsid w:val="00CC4CC0"/>
    <w:rsid w:val="00CD1BB9"/>
    <w:rsid w:val="00CD60A4"/>
    <w:rsid w:val="00CE34A1"/>
    <w:rsid w:val="00CE7370"/>
    <w:rsid w:val="00D04216"/>
    <w:rsid w:val="00D07EBC"/>
    <w:rsid w:val="00D11D95"/>
    <w:rsid w:val="00D21753"/>
    <w:rsid w:val="00D230B6"/>
    <w:rsid w:val="00D27A78"/>
    <w:rsid w:val="00D302E5"/>
    <w:rsid w:val="00D41168"/>
    <w:rsid w:val="00D5282B"/>
    <w:rsid w:val="00D55A0B"/>
    <w:rsid w:val="00D55FF9"/>
    <w:rsid w:val="00D61B99"/>
    <w:rsid w:val="00D66372"/>
    <w:rsid w:val="00D75B57"/>
    <w:rsid w:val="00D80E84"/>
    <w:rsid w:val="00D81801"/>
    <w:rsid w:val="00D9290B"/>
    <w:rsid w:val="00D941CC"/>
    <w:rsid w:val="00D97CAC"/>
    <w:rsid w:val="00DA20FB"/>
    <w:rsid w:val="00DA2E09"/>
    <w:rsid w:val="00DB7325"/>
    <w:rsid w:val="00DB7C23"/>
    <w:rsid w:val="00DC407E"/>
    <w:rsid w:val="00DC40DF"/>
    <w:rsid w:val="00DC6021"/>
    <w:rsid w:val="00DD127C"/>
    <w:rsid w:val="00DD3671"/>
    <w:rsid w:val="00DD7A28"/>
    <w:rsid w:val="00DE0E68"/>
    <w:rsid w:val="00DE30AE"/>
    <w:rsid w:val="00DE36A8"/>
    <w:rsid w:val="00E00463"/>
    <w:rsid w:val="00E0361C"/>
    <w:rsid w:val="00E059F4"/>
    <w:rsid w:val="00E06CD6"/>
    <w:rsid w:val="00E06E63"/>
    <w:rsid w:val="00E1164F"/>
    <w:rsid w:val="00E13521"/>
    <w:rsid w:val="00E13F6E"/>
    <w:rsid w:val="00E2326F"/>
    <w:rsid w:val="00E25C36"/>
    <w:rsid w:val="00E30955"/>
    <w:rsid w:val="00E31166"/>
    <w:rsid w:val="00E339AE"/>
    <w:rsid w:val="00E36EDD"/>
    <w:rsid w:val="00E37A02"/>
    <w:rsid w:val="00E40E20"/>
    <w:rsid w:val="00E43235"/>
    <w:rsid w:val="00E4492D"/>
    <w:rsid w:val="00E52B8D"/>
    <w:rsid w:val="00E52DB8"/>
    <w:rsid w:val="00E55372"/>
    <w:rsid w:val="00E567E7"/>
    <w:rsid w:val="00E6175B"/>
    <w:rsid w:val="00E65948"/>
    <w:rsid w:val="00E71A52"/>
    <w:rsid w:val="00E71EE8"/>
    <w:rsid w:val="00E73C44"/>
    <w:rsid w:val="00E74326"/>
    <w:rsid w:val="00E854EF"/>
    <w:rsid w:val="00E867D7"/>
    <w:rsid w:val="00E90279"/>
    <w:rsid w:val="00E91557"/>
    <w:rsid w:val="00E92AAA"/>
    <w:rsid w:val="00EA335C"/>
    <w:rsid w:val="00EA3553"/>
    <w:rsid w:val="00EA76CF"/>
    <w:rsid w:val="00EB3A92"/>
    <w:rsid w:val="00EC6482"/>
    <w:rsid w:val="00EC70E5"/>
    <w:rsid w:val="00ED3136"/>
    <w:rsid w:val="00ED402A"/>
    <w:rsid w:val="00ED4A01"/>
    <w:rsid w:val="00ED6F15"/>
    <w:rsid w:val="00ED760B"/>
    <w:rsid w:val="00EE2859"/>
    <w:rsid w:val="00EE34DF"/>
    <w:rsid w:val="00EE6183"/>
    <w:rsid w:val="00EE6E23"/>
    <w:rsid w:val="00EF1129"/>
    <w:rsid w:val="00EF4113"/>
    <w:rsid w:val="00EF6C8E"/>
    <w:rsid w:val="00F03F31"/>
    <w:rsid w:val="00F126E7"/>
    <w:rsid w:val="00F142F7"/>
    <w:rsid w:val="00F144A4"/>
    <w:rsid w:val="00F14D27"/>
    <w:rsid w:val="00F17BA3"/>
    <w:rsid w:val="00F238D4"/>
    <w:rsid w:val="00F3025E"/>
    <w:rsid w:val="00F36C66"/>
    <w:rsid w:val="00F373D6"/>
    <w:rsid w:val="00F446CE"/>
    <w:rsid w:val="00F44E93"/>
    <w:rsid w:val="00F47C3F"/>
    <w:rsid w:val="00F570CE"/>
    <w:rsid w:val="00F62D9D"/>
    <w:rsid w:val="00F679B6"/>
    <w:rsid w:val="00F71489"/>
    <w:rsid w:val="00F71FCD"/>
    <w:rsid w:val="00F73B8F"/>
    <w:rsid w:val="00F743A7"/>
    <w:rsid w:val="00F843F3"/>
    <w:rsid w:val="00F9083C"/>
    <w:rsid w:val="00F94F26"/>
    <w:rsid w:val="00F976D1"/>
    <w:rsid w:val="00FA15EB"/>
    <w:rsid w:val="00FA27EA"/>
    <w:rsid w:val="00FA3689"/>
    <w:rsid w:val="00FA7B11"/>
    <w:rsid w:val="00FB0862"/>
    <w:rsid w:val="00FB2B87"/>
    <w:rsid w:val="00FB5294"/>
    <w:rsid w:val="00FB5F22"/>
    <w:rsid w:val="00FC0C4C"/>
    <w:rsid w:val="00FC2072"/>
    <w:rsid w:val="00FC34F9"/>
    <w:rsid w:val="00FD20F4"/>
    <w:rsid w:val="00FD4086"/>
    <w:rsid w:val="00FE401A"/>
    <w:rsid w:val="00FE5BEB"/>
    <w:rsid w:val="00FF09F7"/>
    <w:rsid w:val="00FF1872"/>
    <w:rsid w:val="00FF2B29"/>
    <w:rsid w:val="00FF2BC4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119EC54-E44E-45E4-BD3D-205E88B5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平成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7A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0291F"/>
    <w:pPr>
      <w:jc w:val="right"/>
    </w:pPr>
  </w:style>
  <w:style w:type="character" w:customStyle="1" w:styleId="a4">
    <w:name w:val="日付 (文字)"/>
    <w:basedOn w:val="a0"/>
    <w:link w:val="a3"/>
    <w:uiPriority w:val="99"/>
    <w:semiHidden/>
    <w:locked/>
    <w:rsid w:val="00232216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B0291F"/>
    <w:pPr>
      <w:jc w:val="center"/>
    </w:pPr>
    <w:rPr>
      <w:rFonts w:ascii="ＭＳ 明朝" w:eastAsia="ＭＳ 明朝"/>
      <w:sz w:val="21"/>
    </w:rPr>
  </w:style>
  <w:style w:type="character" w:customStyle="1" w:styleId="a6">
    <w:name w:val="本文 (文字)"/>
    <w:basedOn w:val="a0"/>
    <w:link w:val="a5"/>
    <w:uiPriority w:val="99"/>
    <w:semiHidden/>
    <w:locked/>
    <w:rsid w:val="00232216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B0291F"/>
    <w:pPr>
      <w:ind w:left="600" w:firstLine="240"/>
      <w:jc w:val="left"/>
    </w:pPr>
    <w:rPr>
      <w:rFonts w:ascii="ＭＳ 明朝" w:eastAsia="ＭＳ 明朝"/>
      <w:sz w:val="22"/>
    </w:rPr>
  </w:style>
  <w:style w:type="character" w:customStyle="1" w:styleId="a8">
    <w:name w:val="本文インデント (文字)"/>
    <w:basedOn w:val="a0"/>
    <w:link w:val="a7"/>
    <w:uiPriority w:val="99"/>
    <w:semiHidden/>
    <w:locked/>
    <w:rsid w:val="00232216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B0291F"/>
    <w:pPr>
      <w:ind w:leftChars="92" w:left="221" w:firstLineChars="100" w:firstLine="220"/>
    </w:pPr>
    <w:rPr>
      <w:rFonts w:ascii="ＭＳ 明朝" w:eastAsia="ＭＳ 明朝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232216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B029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232216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0291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232216"/>
    <w:rPr>
      <w:rFonts w:ascii="Times New Roman" w:hAnsi="Times New Roman" w:cs="Times New Roman"/>
      <w:sz w:val="2"/>
    </w:rPr>
  </w:style>
  <w:style w:type="paragraph" w:styleId="ad">
    <w:name w:val="footer"/>
    <w:basedOn w:val="a"/>
    <w:link w:val="ae"/>
    <w:uiPriority w:val="99"/>
    <w:rsid w:val="00B029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sid w:val="00232216"/>
    <w:rPr>
      <w:rFonts w:cs="Times New Roman"/>
      <w:sz w:val="20"/>
      <w:szCs w:val="20"/>
    </w:rPr>
  </w:style>
  <w:style w:type="character" w:styleId="HTML">
    <w:name w:val="HTML Typewriter"/>
    <w:basedOn w:val="a0"/>
    <w:uiPriority w:val="99"/>
    <w:semiHidden/>
    <w:rsid w:val="0024061E"/>
    <w:rPr>
      <w:rFonts w:ascii="ＭＳ ゴシック" w:eastAsia="ＭＳ ゴシック" w:hAnsi="ＭＳ ゴシック" w:cs="ＭＳ ゴシック"/>
      <w:sz w:val="24"/>
      <w:szCs w:val="24"/>
    </w:rPr>
  </w:style>
  <w:style w:type="paragraph" w:styleId="af">
    <w:name w:val="List Paragraph"/>
    <w:basedOn w:val="a"/>
    <w:uiPriority w:val="99"/>
    <w:qFormat/>
    <w:rsid w:val="00826670"/>
    <w:pPr>
      <w:ind w:leftChars="400" w:left="840"/>
    </w:pPr>
  </w:style>
  <w:style w:type="character" w:styleId="af0">
    <w:name w:val="Hyperlink"/>
    <w:basedOn w:val="a0"/>
    <w:uiPriority w:val="99"/>
    <w:rsid w:val="00EA355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A182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Web">
    <w:name w:val="Normal (Web)"/>
    <w:basedOn w:val="a"/>
    <w:uiPriority w:val="99"/>
    <w:rsid w:val="005710D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character" w:styleId="af1">
    <w:name w:val="Strong"/>
    <w:basedOn w:val="a0"/>
    <w:uiPriority w:val="99"/>
    <w:qFormat/>
    <w:locked/>
    <w:rsid w:val="005710DF"/>
    <w:rPr>
      <w:rFonts w:cs="Times New Roman"/>
      <w:b/>
      <w:bCs/>
    </w:rPr>
  </w:style>
  <w:style w:type="character" w:customStyle="1" w:styleId="external">
    <w:name w:val="external"/>
    <w:basedOn w:val="a0"/>
    <w:uiPriority w:val="99"/>
    <w:rsid w:val="005A0566"/>
    <w:rPr>
      <w:rFonts w:cs="Times New Roman"/>
    </w:rPr>
  </w:style>
  <w:style w:type="character" w:customStyle="1" w:styleId="shorttext">
    <w:name w:val="short_text"/>
    <w:basedOn w:val="a0"/>
    <w:uiPriority w:val="99"/>
    <w:rsid w:val="00470A0A"/>
    <w:rPr>
      <w:rFonts w:cs="Times New Roman"/>
    </w:rPr>
  </w:style>
  <w:style w:type="character" w:styleId="af2">
    <w:name w:val="FollowedHyperlink"/>
    <w:basedOn w:val="a0"/>
    <w:uiPriority w:val="99"/>
    <w:rsid w:val="00947588"/>
    <w:rPr>
      <w:rFonts w:cs="Times New Roman"/>
      <w:color w:val="800080"/>
      <w:u w:val="single"/>
    </w:rPr>
  </w:style>
  <w:style w:type="table" w:styleId="af3">
    <w:name w:val="Table Grid"/>
    <w:basedOn w:val="a1"/>
    <w:locked/>
    <w:rsid w:val="006A5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21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%3f%3f%3f%3f%3f%3f%3f%3f\%3f%3f%3f%3f98\%3f%3f%3f%3f%3f%3f.9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EBBA0-3443-4AB2-844A-EA3F5371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??????.98</Template>
  <TotalTime>553</TotalTime>
  <Pages>2</Pages>
  <Words>756</Words>
  <Characters>758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平成８年　　月　　日</vt:lpstr>
      <vt:lpstr>平成８年　　月　　日</vt:lpstr>
    </vt:vector>
  </TitlesOfParts>
  <Company>（財）自治体国際化協会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平成８年　　月　　日</dc:title>
  <dc:subject/>
  <dc:creator>ＣＬＡＩＲ</dc:creator>
  <cp:keywords/>
  <dc:description/>
  <cp:lastModifiedBy>Shizuka Narita</cp:lastModifiedBy>
  <cp:revision>23</cp:revision>
  <cp:lastPrinted>2016-04-22T07:03:00Z</cp:lastPrinted>
  <dcterms:created xsi:type="dcterms:W3CDTF">2016-04-11T05:02:00Z</dcterms:created>
  <dcterms:modified xsi:type="dcterms:W3CDTF">2017-04-20T08:30:00Z</dcterms:modified>
</cp:coreProperties>
</file>