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1C" w:rsidRDefault="00694D1C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694D1C" w:rsidRDefault="00694D1C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アレルギーのある人などに配慮してください</w:t>
      </w:r>
    </w:p>
    <w:p w:rsidR="00694D1C" w:rsidRDefault="00694D1C">
      <w:pPr>
        <w:widowControl/>
        <w:rPr>
          <w:rFonts w:ascii="Arial" w:eastAsia="ＭＳ Ｐゴシック" w:hAnsi="Arial" w:cs="Times New Roman"/>
          <w:b/>
          <w:bCs/>
        </w:rPr>
      </w:pPr>
      <w:r w:rsidRPr="001E4304">
        <w:rPr>
          <w:rFonts w:ascii="Arial" w:eastAsia="ＭＳ Ｐゴシック" w:hAnsi="Arial" w:cs="Arial"/>
          <w:b/>
          <w:bCs/>
          <w:kern w:val="0"/>
        </w:rPr>
        <w:t>Bigyan ng pagsaalang-alang ang mga may allergy at iba pa</w:t>
      </w:r>
    </w:p>
    <w:p w:rsidR="00694D1C" w:rsidRPr="001E4304" w:rsidRDefault="00694D1C">
      <w:pPr>
        <w:widowControl/>
        <w:rPr>
          <w:rFonts w:ascii="Arial" w:hAnsi="Arial" w:cs="Times New Roman"/>
        </w:rPr>
      </w:pPr>
    </w:p>
    <w:p w:rsidR="00694D1C" w:rsidRPr="001E4304" w:rsidRDefault="00694D1C">
      <w:pPr>
        <w:widowControl/>
        <w:rPr>
          <w:rFonts w:ascii="Arial" w:eastAsia="ＭＳ Ｐゴシック" w:hAnsi="Arial" w:cs="Times New Roman"/>
          <w:kern w:val="0"/>
        </w:rPr>
      </w:pPr>
      <w:r w:rsidRPr="001E4304">
        <w:rPr>
          <w:rFonts w:ascii="Arial" w:eastAsia="ＭＳ Ｐゴシック" w:hAnsi="Arial" w:cs="Arial"/>
          <w:kern w:val="0"/>
        </w:rPr>
        <w:t>Ang mga may allergy sa pagkain ay maaring mag-tae o masuka kung kumain ng harina,</w:t>
      </w:r>
      <w:r w:rsidRPr="001E4304">
        <w:rPr>
          <w:rFonts w:ascii="Arial" w:eastAsia="ＭＳ Ｐゴシック" w:hAnsi="Arial" w:cs="Times New Roman"/>
          <w:kern w:val="0"/>
        </w:rPr>
        <w:t> </w:t>
      </w:r>
      <w:r w:rsidRPr="001E4304">
        <w:rPr>
          <w:rFonts w:ascii="Arial" w:eastAsia="ＭＳ Ｐゴシック" w:hAnsi="Arial" w:cs="Arial"/>
          <w:kern w:val="0"/>
        </w:rPr>
        <w:t xml:space="preserve">itlog o iba pang pagkain na maaaring magdulot ng allergy, na kung matindi ang epekto ay maari ding ikamatay. </w:t>
      </w:r>
    </w:p>
    <w:p w:rsidR="00694D1C" w:rsidRPr="001E4304" w:rsidRDefault="00694D1C">
      <w:pPr>
        <w:widowControl/>
        <w:rPr>
          <w:rFonts w:ascii="Arial" w:eastAsia="ＭＳ Ｐゴシック" w:hAnsi="Arial" w:cs="Arial"/>
          <w:kern w:val="0"/>
        </w:rPr>
      </w:pPr>
      <w:r w:rsidRPr="001E4304">
        <w:rPr>
          <w:rFonts w:ascii="Arial" w:eastAsia="ＭＳ Ｐゴシック" w:hAnsi="Arial" w:cs="Arial"/>
          <w:kern w:val="0"/>
        </w:rPr>
        <w:t>At mayroon din mga hindi nakakain ng karne ng baboy, baka o iba pang pagkain dahil sa kanilang paniniwala.</w:t>
      </w:r>
    </w:p>
    <w:p w:rsidR="00694D1C" w:rsidRPr="001E4304" w:rsidRDefault="00694D1C">
      <w:pPr>
        <w:widowControl/>
        <w:rPr>
          <w:rFonts w:ascii="Arial" w:eastAsia="ＭＳ Ｐゴシック" w:hAnsi="Arial" w:cs="Times New Roman"/>
          <w:kern w:val="0"/>
        </w:rPr>
      </w:pPr>
      <w:r w:rsidRPr="001E4304">
        <w:rPr>
          <w:rFonts w:ascii="Arial" w:eastAsia="ＭＳ Ｐゴシック" w:hAnsi="Arial" w:cs="Arial"/>
          <w:kern w:val="0"/>
        </w:rPr>
        <w:t>Kung may pagkakataon na kakain ng pagkain na hindi nakakain dati, alaming mabuti kung ano ang mga nilalaman o sangkap na ginamit sa pagluto. </w:t>
      </w:r>
    </w:p>
    <w:p w:rsidR="00694D1C" w:rsidRPr="001E4304" w:rsidRDefault="00694D1C">
      <w:pPr>
        <w:widowControl/>
        <w:rPr>
          <w:rFonts w:ascii="Arial" w:eastAsia="ＭＳ Ｐゴシック" w:hAnsi="Arial" w:cs="Arial"/>
          <w:kern w:val="0"/>
        </w:rPr>
      </w:pPr>
      <w:r w:rsidRPr="001E4304">
        <w:rPr>
          <w:rFonts w:ascii="Arial" w:eastAsia="ＭＳ Ｐゴシック" w:hAnsi="Arial" w:cs="Arial"/>
          <w:kern w:val="0"/>
        </w:rPr>
        <w:t>Kung may taong dapat mag-ingat kung ano ang kinakain, ipaalam lamang sa staff ng evacuation center.</w:t>
      </w:r>
    </w:p>
    <w:p w:rsidR="00694D1C" w:rsidRPr="001E4304" w:rsidRDefault="00694D1C">
      <w:pPr>
        <w:widowControl/>
        <w:rPr>
          <w:rFonts w:ascii="Arial" w:eastAsia="ＭＳ Ｐゴシック" w:hAnsi="Arial" w:cs="Times New Roman"/>
          <w:kern w:val="0"/>
        </w:rPr>
      </w:pPr>
      <w:r w:rsidRPr="001E4304">
        <w:rPr>
          <w:rFonts w:ascii="Arial" w:eastAsia="ＭＳ Ｐゴシック" w:hAnsi="Arial" w:cs="Arial"/>
          <w:kern w:val="0"/>
        </w:rPr>
        <w:t> Ang mga may asthma o allergy ay mabuting mag-maskara o magpahinga sa lugar na hindi maalikabok.</w:t>
      </w:r>
    </w:p>
    <w:p w:rsidR="00694D1C" w:rsidRPr="001E4304" w:rsidRDefault="00694D1C">
      <w:pPr>
        <w:widowControl/>
        <w:rPr>
          <w:rFonts w:ascii="Arial" w:eastAsia="ＭＳ Ｐゴシック" w:hAnsi="Arial" w:cs="Times New Roman"/>
          <w:kern w:val="0"/>
        </w:rPr>
      </w:pPr>
    </w:p>
    <w:p w:rsidR="00694D1C" w:rsidRDefault="00694D1C">
      <w:pPr>
        <w:rPr>
          <w:rFonts w:ascii="Arial" w:hAnsi="Arial" w:cs="Arial"/>
          <w:lang w:val="pt-BR"/>
        </w:rPr>
      </w:pPr>
      <w:r w:rsidRPr="001E4304">
        <w:rPr>
          <w:rFonts w:ascii="Arial" w:eastAsia="ＭＳ Ｐゴシック" w:hAnsi="Arial" w:cs="Arial"/>
          <w:kern w:val="0"/>
          <w:lang w:val="pt-BR"/>
        </w:rPr>
        <w:t>May mga hindi nakakakain ng basta-bastang pagkaing dahil sa allergy o sa kanilang paniniwala. Maaaring hindi pa sapat ang mga pagkain ngunit dahil may mga iba’-ibang uri ng tao, sana bigyan natin ng pagsaalang-alang ang pagkakaiba ng bawat isa’t isa.</w:t>
      </w:r>
    </w:p>
    <w:sectPr w:rsidR="00694D1C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09"/>
    <w:rsid w:val="00141BEA"/>
    <w:rsid w:val="0016272E"/>
    <w:rsid w:val="001E4304"/>
    <w:rsid w:val="002F1009"/>
    <w:rsid w:val="003136C9"/>
    <w:rsid w:val="00487028"/>
    <w:rsid w:val="004F3380"/>
    <w:rsid w:val="00534326"/>
    <w:rsid w:val="00694D1C"/>
    <w:rsid w:val="00784012"/>
    <w:rsid w:val="008851A5"/>
    <w:rsid w:val="00A37BF8"/>
    <w:rsid w:val="00C85004"/>
    <w:rsid w:val="00D62B38"/>
    <w:rsid w:val="00EB2D02"/>
    <w:rsid w:val="00EF5ED9"/>
    <w:rsid w:val="00F0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F8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145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（中国語）</dc:title>
  <dc:subject/>
  <dc:creator>CL</dc:creator>
  <cp:keywords/>
  <dc:description/>
  <cp:lastModifiedBy>yy-intern</cp:lastModifiedBy>
  <cp:revision>6</cp:revision>
  <dcterms:created xsi:type="dcterms:W3CDTF">2012-01-25T05:34:00Z</dcterms:created>
  <dcterms:modified xsi:type="dcterms:W3CDTF">2012-02-21T03:42:00Z</dcterms:modified>
</cp:coreProperties>
</file>