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A5" w:rsidRDefault="002919A5" w:rsidP="00E3615F">
      <w:pPr>
        <w:rPr>
          <w:rFonts w:ascii="ＭＳ ゴシック" w:eastAsia="ＭＳ ゴシック" w:hAnsi="ＭＳ ゴシック" w:cs="Times New Roman"/>
          <w:b/>
          <w:bCs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（タガログ語）</w:t>
      </w:r>
    </w:p>
    <w:p w:rsidR="002919A5" w:rsidRPr="00E3615F" w:rsidRDefault="002919A5" w:rsidP="00D536BE">
      <w:pPr>
        <w:rPr>
          <w:rFonts w:ascii="ＭＳ ゴシック" w:eastAsia="ＭＳ ゴシック" w:hAnsi="ＭＳ ゴシック" w:cs="Times New Roman"/>
          <w:b/>
          <w:bCs/>
        </w:rPr>
      </w:pPr>
      <w:r w:rsidRPr="00E3615F">
        <w:rPr>
          <w:rFonts w:ascii="ＭＳ ゴシック" w:eastAsia="ＭＳ ゴシック" w:hAnsi="ＭＳ ゴシック" w:cs="ＭＳ ゴシック" w:hint="eastAsia"/>
          <w:b/>
          <w:bCs/>
        </w:rPr>
        <w:t>余震について</w:t>
      </w:r>
    </w:p>
    <w:p w:rsidR="002919A5" w:rsidRPr="00E3615F" w:rsidRDefault="002919A5" w:rsidP="00E3615F">
      <w:pPr>
        <w:widowControl/>
        <w:rPr>
          <w:rFonts w:ascii="Arial" w:eastAsia="ＭＳ Ｐゴシック" w:hAnsi="Arial" w:cs="Arial"/>
          <w:b/>
          <w:bCs/>
          <w:kern w:val="0"/>
        </w:rPr>
      </w:pPr>
      <w:r w:rsidRPr="00E3615F">
        <w:rPr>
          <w:rFonts w:ascii="Arial" w:eastAsia="ＭＳ Ｐゴシック" w:hAnsi="Arial" w:cs="Arial"/>
          <w:b/>
          <w:bCs/>
          <w:kern w:val="0"/>
        </w:rPr>
        <w:t>Ukol sa mga aftershock</w:t>
      </w:r>
    </w:p>
    <w:p w:rsidR="002919A5" w:rsidRDefault="002919A5" w:rsidP="00E3615F">
      <w:pPr>
        <w:widowControl/>
        <w:rPr>
          <w:rFonts w:ascii="Arial" w:eastAsia="ＭＳ Ｐゴシック" w:hAnsi="Arial" w:cs="Times New Roman"/>
          <w:kern w:val="0"/>
        </w:rPr>
      </w:pPr>
    </w:p>
    <w:p w:rsidR="002919A5" w:rsidRPr="00757A02" w:rsidRDefault="002919A5" w:rsidP="00E3615F">
      <w:pPr>
        <w:widowControl/>
        <w:rPr>
          <w:rFonts w:ascii="Arial" w:eastAsia="ＭＳ Ｐゴシック" w:hAnsi="Arial" w:cs="Arial"/>
          <w:kern w:val="0"/>
        </w:rPr>
      </w:pPr>
      <w:r w:rsidRPr="00757A02">
        <w:rPr>
          <w:rFonts w:ascii="Arial" w:eastAsia="ＭＳ Ｐゴシック" w:hAnsi="Arial" w:cs="Arial"/>
          <w:kern w:val="0"/>
        </w:rPr>
        <w:t>Marahil maraming pang mga tao ang nababahala dahil tuluy-tuloy pa rin ang mga aftershock kahit isang buwan na ang nakalipas mula noong malaking lindol.</w:t>
      </w:r>
    </w:p>
    <w:p w:rsidR="002919A5" w:rsidRPr="00757A02" w:rsidRDefault="002919A5" w:rsidP="001818C1">
      <w:pPr>
        <w:widowControl/>
        <w:jc w:val="left"/>
        <w:rPr>
          <w:rFonts w:ascii="Arial" w:eastAsia="ＭＳ Ｐゴシック" w:hAnsi="Arial" w:cs="Arial"/>
          <w:kern w:val="0"/>
        </w:rPr>
      </w:pPr>
      <w:r w:rsidRPr="00757A02">
        <w:rPr>
          <w:rFonts w:ascii="Arial" w:eastAsia="ＭＳ Ｐゴシック" w:hAnsi="Arial" w:cs="Arial"/>
          <w:kern w:val="0"/>
        </w:rPr>
        <w:t>Ang unang malaking lindol ay ang tinatawag na pangunahing lindol, at ang mga lindol na kasunod ay tinatawag na aftershock.</w:t>
      </w:r>
    </w:p>
    <w:p w:rsidR="002919A5" w:rsidRPr="00757A02" w:rsidRDefault="002919A5" w:rsidP="001818C1">
      <w:pPr>
        <w:widowControl/>
        <w:jc w:val="left"/>
        <w:rPr>
          <w:rFonts w:ascii="Arial" w:eastAsia="ＭＳ Ｐゴシック" w:hAnsi="Arial" w:cs="Times New Roman"/>
          <w:kern w:val="0"/>
        </w:rPr>
      </w:pPr>
    </w:p>
    <w:p w:rsidR="002919A5" w:rsidRPr="00757A02" w:rsidRDefault="002919A5" w:rsidP="001818C1">
      <w:pPr>
        <w:widowControl/>
        <w:jc w:val="left"/>
        <w:rPr>
          <w:rFonts w:ascii="Arial" w:eastAsia="ＭＳ Ｐゴシック" w:hAnsi="Arial" w:cs="Times New Roman"/>
          <w:kern w:val="0"/>
        </w:rPr>
      </w:pPr>
      <w:r w:rsidRPr="00757A02">
        <w:rPr>
          <w:rFonts w:ascii="Arial" w:eastAsia="ＭＳ Ｐゴシック" w:hAnsi="Arial" w:cs="Arial"/>
          <w:kern w:val="0"/>
        </w:rPr>
        <w:t>Habang tumatagal, paunti ng paunti ang dumarating na aftershock, ngunit paminsan-minsan maaaring dumating pa ang malaking aftershock. Kahit sa mga malalayong lugar may posibilidad na magkaroon ng aftershock.</w:t>
      </w:r>
    </w:p>
    <w:p w:rsidR="002919A5" w:rsidRPr="00757A02" w:rsidRDefault="002919A5" w:rsidP="001818C1">
      <w:pPr>
        <w:widowControl/>
        <w:jc w:val="left"/>
        <w:rPr>
          <w:rFonts w:ascii="Arial" w:eastAsia="ＭＳ Ｐゴシック" w:hAnsi="Arial" w:cs="Times New Roman"/>
          <w:kern w:val="0"/>
        </w:rPr>
      </w:pPr>
    </w:p>
    <w:p w:rsidR="002919A5" w:rsidRPr="00757A02" w:rsidRDefault="002919A5" w:rsidP="001818C1">
      <w:pPr>
        <w:widowControl/>
        <w:jc w:val="left"/>
        <w:rPr>
          <w:rFonts w:ascii="Arial" w:eastAsia="ＭＳ Ｐゴシック" w:hAnsi="Arial" w:cs="Times New Roman"/>
          <w:kern w:val="0"/>
        </w:rPr>
      </w:pPr>
      <w:r w:rsidRPr="00757A02">
        <w:rPr>
          <w:rFonts w:ascii="Arial" w:eastAsia="ＭＳ Ｐゴシック" w:hAnsi="Arial" w:cs="Arial"/>
          <w:kern w:val="0"/>
        </w:rPr>
        <w:t>Iwasan ninyo ang paglapit sa mga gusaling mukhang masisira na at mga matatarik na dalisdis kung kayo’y nasa lugar na may nangyari nang malaking pangunahing lindol o aftershock, dahil maaaring gumuho ang gusali o gumuho ang lupa at lalong lulubha ang pinsala sa kapaligiran sa susunod na aftershock na darating.</w:t>
      </w:r>
    </w:p>
    <w:p w:rsidR="002919A5" w:rsidRPr="00E3615F" w:rsidRDefault="002919A5" w:rsidP="001818C1">
      <w:pPr>
        <w:widowControl/>
        <w:jc w:val="left"/>
        <w:rPr>
          <w:rFonts w:ascii="Arial" w:eastAsia="ＭＳ Ｐゴシック" w:hAnsi="Arial" w:cs="Times New Roman"/>
          <w:kern w:val="0"/>
        </w:rPr>
      </w:pPr>
      <w:r w:rsidRPr="00757A02">
        <w:rPr>
          <w:rFonts w:ascii="Arial" w:eastAsia="ＭＳ Ｐゴシック" w:hAnsi="Arial" w:cs="Arial"/>
          <w:kern w:val="0"/>
        </w:rPr>
        <w:t xml:space="preserve">Maaaring magkaroon nang tsunami dahil sa malakas na aftershock, kaya bantayan lamang ang mga </w:t>
      </w:r>
      <w:r w:rsidRPr="00757A02">
        <w:rPr>
          <w:rFonts w:ascii="Arial" w:eastAsia="ＭＳ Ｐゴシック" w:hAnsi="Arial" w:cs="Arial"/>
          <w:i/>
          <w:iCs/>
          <w:kern w:val="0"/>
        </w:rPr>
        <w:t>tsunami keiho</w:t>
      </w:r>
      <w:r w:rsidRPr="00757A02">
        <w:rPr>
          <w:rFonts w:ascii="Arial" w:eastAsia="ＭＳ Ｐゴシック" w:hAnsi="Arial" w:cs="Arial"/>
          <w:kern w:val="0"/>
        </w:rPr>
        <w:t xml:space="preserve"> (babala para sa tsunami) at mga</w:t>
      </w:r>
      <w:r w:rsidRPr="00757A02">
        <w:rPr>
          <w:rFonts w:ascii="Arial" w:eastAsia="ＭＳ Ｐゴシック" w:hAnsi="Arial" w:cs="Arial"/>
          <w:i/>
          <w:iCs/>
          <w:kern w:val="0"/>
        </w:rPr>
        <w:t xml:space="preserve"> tsunami chuiho</w:t>
      </w:r>
      <w:r w:rsidRPr="00757A02">
        <w:rPr>
          <w:rFonts w:ascii="Arial" w:eastAsia="ＭＳ Ｐゴシック" w:hAnsi="Arial" w:cs="Arial"/>
          <w:kern w:val="0"/>
        </w:rPr>
        <w:t xml:space="preserve"> (payo para sa tsunami) na lumalabas.</w:t>
      </w:r>
    </w:p>
    <w:sectPr w:rsidR="002919A5" w:rsidRPr="00E3615F" w:rsidSect="004F33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6BE"/>
    <w:rsid w:val="001818C1"/>
    <w:rsid w:val="001E60AA"/>
    <w:rsid w:val="0029166D"/>
    <w:rsid w:val="002919A5"/>
    <w:rsid w:val="00466F0C"/>
    <w:rsid w:val="004F3380"/>
    <w:rsid w:val="00503A6E"/>
    <w:rsid w:val="006811D3"/>
    <w:rsid w:val="00731FCD"/>
    <w:rsid w:val="00734510"/>
    <w:rsid w:val="00757A02"/>
    <w:rsid w:val="00770DCA"/>
    <w:rsid w:val="009677EB"/>
    <w:rsid w:val="00996D16"/>
    <w:rsid w:val="00CE22D4"/>
    <w:rsid w:val="00D536BE"/>
    <w:rsid w:val="00E057DE"/>
    <w:rsid w:val="00E3615F"/>
    <w:rsid w:val="00E855CD"/>
    <w:rsid w:val="00EF6128"/>
    <w:rsid w:val="00F2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80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153</Words>
  <Characters>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yy-intern</cp:lastModifiedBy>
  <cp:revision>5</cp:revision>
  <dcterms:created xsi:type="dcterms:W3CDTF">2012-01-05T07:25:00Z</dcterms:created>
  <dcterms:modified xsi:type="dcterms:W3CDTF">2012-02-21T05:42:00Z</dcterms:modified>
</cp:coreProperties>
</file>