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9D" w:rsidRDefault="00AA4A9D" w:rsidP="00524966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（インドネシア語）</w:t>
      </w:r>
    </w:p>
    <w:p w:rsidR="00AA4A9D" w:rsidRPr="00524966" w:rsidRDefault="00AA4A9D" w:rsidP="00E50A69">
      <w:pPr>
        <w:rPr>
          <w:rFonts w:ascii="ＭＳ ゴシック" w:eastAsia="ＭＳ ゴシック" w:hAnsi="ＭＳ ゴシック"/>
          <w:b/>
          <w:bCs/>
        </w:rPr>
      </w:pPr>
      <w:r w:rsidRPr="00524966">
        <w:rPr>
          <w:rFonts w:ascii="ＭＳ ゴシック" w:eastAsia="ＭＳ ゴシック" w:hAnsi="ＭＳ ゴシック" w:hint="eastAsia"/>
          <w:b/>
          <w:bCs/>
        </w:rPr>
        <w:t>高齢者への配慮について</w:t>
      </w:r>
    </w:p>
    <w:p w:rsidR="00AA4A9D" w:rsidRPr="00524966" w:rsidRDefault="00AA4A9D" w:rsidP="00E50A69">
      <w:pPr>
        <w:rPr>
          <w:rFonts w:ascii="Arial" w:eastAsia="ＭＳ Ｐゴシック" w:hAnsi="Arial" w:cs="Arial"/>
          <w:b/>
          <w:bCs/>
          <w:kern w:val="0"/>
          <w:szCs w:val="21"/>
        </w:rPr>
      </w:pPr>
      <w:r w:rsidRPr="00524966">
        <w:rPr>
          <w:rFonts w:ascii="Arial" w:eastAsia="ＭＳ Ｐゴシック" w:hAnsi="Arial" w:cs="Arial"/>
          <w:b/>
          <w:bCs/>
          <w:kern w:val="0"/>
          <w:szCs w:val="21"/>
        </w:rPr>
        <w:t>Perhatian terhadap manusia lanjut usia (manula)</w:t>
      </w:r>
      <w:r w:rsidRPr="00524966">
        <w:rPr>
          <w:rFonts w:ascii="Arial" w:eastAsia="ＭＳ Ｐゴシック" w:hAnsi="Arial" w:cs="Arial" w:hint="eastAsia"/>
          <w:b/>
          <w:bCs/>
          <w:kern w:val="0"/>
          <w:szCs w:val="21"/>
        </w:rPr>
        <w:t xml:space="preserve">　</w:t>
      </w:r>
    </w:p>
    <w:p w:rsidR="00AA4A9D" w:rsidRDefault="00AA4A9D"/>
    <w:p w:rsidR="00AA4A9D" w:rsidRPr="00401489" w:rsidRDefault="00AA4A9D" w:rsidP="00524966">
      <w:pPr>
        <w:widowControl/>
        <w:rPr>
          <w:rFonts w:ascii="Arial" w:eastAsia="ＭＳ Ｐゴシック" w:hAnsi="Arial" w:cs="Arial"/>
          <w:kern w:val="0"/>
          <w:szCs w:val="21"/>
          <w:lang w:val="nb-NO"/>
        </w:rPr>
      </w:pPr>
      <w:r w:rsidRPr="00401489">
        <w:rPr>
          <w:rFonts w:ascii="Arial" w:eastAsia="ＭＳ Ｐゴシック" w:hAnsi="Arial" w:cs="Arial"/>
          <w:kern w:val="0"/>
          <w:szCs w:val="21"/>
          <w:lang w:val="nb-NO"/>
        </w:rPr>
        <w:t>Ruang di tempat pengungsian sangatlah sempit, bahkan terkadang untuk jalan pun sangat sulit.</w:t>
      </w:r>
    </w:p>
    <w:p w:rsidR="00AA4A9D" w:rsidRPr="00401489" w:rsidRDefault="00AA4A9D" w:rsidP="00524966">
      <w:pPr>
        <w:widowControl/>
        <w:rPr>
          <w:rFonts w:ascii="Arial" w:eastAsia="ＭＳ Ｐゴシック" w:hAnsi="Arial" w:cs="Arial"/>
          <w:kern w:val="0"/>
          <w:szCs w:val="21"/>
          <w:lang w:val="nb-NO"/>
        </w:rPr>
      </w:pPr>
      <w:r w:rsidRPr="00401489">
        <w:rPr>
          <w:rFonts w:ascii="Arial" w:eastAsia="ＭＳ Ｐゴシック" w:hAnsi="Arial" w:cs="Arial"/>
          <w:kern w:val="0"/>
          <w:szCs w:val="21"/>
          <w:lang w:val="nb-NO"/>
        </w:rPr>
        <w:t>Perhatian terhadap manula seperti berkata [Diam saja jangan bergerak].[Biar kami yang mengerjakan, duduk dan beristirahatlah] kemungkinan kata-kata seperti ini sering dilontarkan.</w:t>
      </w:r>
    </w:p>
    <w:p w:rsidR="00AA4A9D" w:rsidRPr="00401489" w:rsidRDefault="00AA4A9D" w:rsidP="00524966">
      <w:pPr>
        <w:widowControl/>
        <w:rPr>
          <w:rFonts w:ascii="Arial" w:eastAsia="ＭＳ Ｐゴシック" w:hAnsi="Arial" w:cs="Arial"/>
          <w:kern w:val="0"/>
          <w:szCs w:val="21"/>
          <w:lang w:val="nb-NO"/>
        </w:rPr>
      </w:pPr>
      <w:r w:rsidRPr="00401489">
        <w:rPr>
          <w:rFonts w:ascii="Arial" w:eastAsia="ＭＳ Ｐゴシック" w:hAnsi="Arial" w:cs="Arial"/>
          <w:kern w:val="0"/>
          <w:szCs w:val="21"/>
          <w:lang w:val="nb-NO"/>
        </w:rPr>
        <w:t>Tetapi para manula dalam keadaan [sulit untuk bergerak] kadang-kadang menjadi [berusaha untuk tidak bergerak] dan akhirnya menjadi [tidak bisa bergerak].</w:t>
      </w:r>
    </w:p>
    <w:p w:rsidR="00AA4A9D" w:rsidRPr="00524966" w:rsidRDefault="00AA4A9D" w:rsidP="00524966">
      <w:pPr>
        <w:widowControl/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/>
          <w:kern w:val="0"/>
          <w:szCs w:val="21"/>
        </w:rPr>
        <w:t>Oleh</w:t>
      </w:r>
      <w:r w:rsidRPr="00524966">
        <w:rPr>
          <w:rFonts w:ascii="Arial" w:eastAsia="ＭＳ Ｐゴシック" w:hAnsi="Arial" w:cs="Arial"/>
          <w:kern w:val="0"/>
          <w:szCs w:val="21"/>
        </w:rPr>
        <w:t xml:space="preserve"> sebab itu, agar bisa </w:t>
      </w:r>
      <w:r>
        <w:rPr>
          <w:rFonts w:ascii="Arial" w:eastAsia="ＭＳ Ｐゴシック" w:hAnsi="Arial" w:cs="Arial"/>
          <w:kern w:val="0"/>
          <w:szCs w:val="21"/>
        </w:rPr>
        <w:t xml:space="preserve">lebih </w:t>
      </w:r>
      <w:r w:rsidRPr="00524966">
        <w:rPr>
          <w:rFonts w:ascii="Arial" w:eastAsia="ＭＳ Ｐゴシック" w:hAnsi="Arial" w:cs="Arial"/>
          <w:kern w:val="0"/>
          <w:szCs w:val="21"/>
        </w:rPr>
        <w:t>leluasa bergerak</w:t>
      </w:r>
      <w:r w:rsidRPr="002E4CA6">
        <w:rPr>
          <w:rFonts w:ascii="Arial" w:eastAsia="ＭＳ Ｐゴシック" w:hAnsi="Arial" w:cs="Arial"/>
          <w:kern w:val="0"/>
          <w:szCs w:val="21"/>
        </w:rPr>
        <w:t xml:space="preserve"> </w:t>
      </w:r>
      <w:r w:rsidRPr="00524966">
        <w:rPr>
          <w:rFonts w:ascii="Arial" w:eastAsia="ＭＳ Ｐゴシック" w:hAnsi="Arial" w:cs="Arial"/>
          <w:kern w:val="0"/>
          <w:szCs w:val="21"/>
        </w:rPr>
        <w:t>ditempat pengungsian</w:t>
      </w:r>
      <w:r>
        <w:rPr>
          <w:rFonts w:ascii="Arial" w:eastAsia="ＭＳ Ｐゴシック" w:hAnsi="Arial" w:cs="Arial"/>
          <w:kern w:val="0"/>
          <w:szCs w:val="21"/>
        </w:rPr>
        <w:t>,</w:t>
      </w:r>
      <w:r w:rsidRPr="00524966">
        <w:rPr>
          <w:rFonts w:ascii="Arial" w:eastAsia="ＭＳ Ｐゴシック" w:hAnsi="Arial" w:cs="Arial"/>
          <w:kern w:val="0"/>
          <w:szCs w:val="21"/>
        </w:rPr>
        <w:t xml:space="preserve"> maka perlu diperhatikan hal-hal berikut ini :</w:t>
      </w:r>
    </w:p>
    <w:p w:rsidR="00AA4A9D" w:rsidRDefault="00AA4A9D" w:rsidP="00524966">
      <w:pPr>
        <w:widowControl/>
        <w:numPr>
          <w:ilvl w:val="0"/>
          <w:numId w:val="2"/>
        </w:numPr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/>
          <w:kern w:val="0"/>
          <w:szCs w:val="21"/>
        </w:rPr>
        <w:t>L</w:t>
      </w:r>
      <w:r w:rsidRPr="00524966">
        <w:rPr>
          <w:rFonts w:ascii="Arial" w:eastAsia="ＭＳ Ｐゴシック" w:hAnsi="Arial" w:cs="Arial"/>
          <w:kern w:val="0"/>
          <w:szCs w:val="21"/>
        </w:rPr>
        <w:t>ipatlah selimut</w:t>
      </w:r>
      <w:r>
        <w:rPr>
          <w:rFonts w:ascii="Arial" w:eastAsia="ＭＳ Ｐゴシック" w:hAnsi="Arial" w:cs="Arial"/>
          <w:kern w:val="0"/>
          <w:szCs w:val="21"/>
        </w:rPr>
        <w:t xml:space="preserve"> di siang hari</w:t>
      </w:r>
      <w:r w:rsidRPr="00524966">
        <w:rPr>
          <w:rFonts w:ascii="Arial" w:eastAsia="ＭＳ Ｐゴシック" w:hAnsi="Arial" w:cs="Arial"/>
          <w:kern w:val="0"/>
          <w:szCs w:val="21"/>
        </w:rPr>
        <w:t xml:space="preserve"> karena secara tidak sadar selalu ingin merebahkan badan.</w:t>
      </w:r>
    </w:p>
    <w:p w:rsidR="00AA4A9D" w:rsidRDefault="00AA4A9D" w:rsidP="00524966">
      <w:pPr>
        <w:widowControl/>
        <w:numPr>
          <w:ilvl w:val="0"/>
          <w:numId w:val="2"/>
        </w:numPr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/>
          <w:kern w:val="0"/>
          <w:szCs w:val="21"/>
        </w:rPr>
        <w:t>Buatlah jalan di tempat pengungsian, s</w:t>
      </w:r>
      <w:r w:rsidRPr="00524966">
        <w:rPr>
          <w:rFonts w:ascii="Arial" w:eastAsia="ＭＳ Ｐゴシック" w:hAnsi="Arial" w:cs="Arial"/>
          <w:kern w:val="0"/>
          <w:szCs w:val="21"/>
        </w:rPr>
        <w:t>upaya bisa le</w:t>
      </w:r>
      <w:r>
        <w:rPr>
          <w:rFonts w:ascii="Arial" w:eastAsia="ＭＳ Ｐゴシック" w:hAnsi="Arial" w:cs="Arial"/>
          <w:kern w:val="0"/>
          <w:szCs w:val="21"/>
        </w:rPr>
        <w:t>bih leluasa untuk berjalan.</w:t>
      </w:r>
    </w:p>
    <w:p w:rsidR="00AA4A9D" w:rsidRPr="00524966" w:rsidRDefault="00AA4A9D" w:rsidP="00524966">
      <w:pPr>
        <w:widowControl/>
        <w:numPr>
          <w:ilvl w:val="0"/>
          <w:numId w:val="2"/>
        </w:numPr>
        <w:rPr>
          <w:rFonts w:ascii="Arial" w:eastAsia="ＭＳ Ｐゴシック" w:hAnsi="Arial" w:cs="Arial"/>
          <w:kern w:val="0"/>
          <w:szCs w:val="21"/>
        </w:rPr>
      </w:pPr>
      <w:r w:rsidRPr="00524966">
        <w:rPr>
          <w:rFonts w:ascii="Arial" w:eastAsia="ＭＳ Ｐゴシック" w:hAnsi="Arial" w:cs="Arial"/>
          <w:kern w:val="0"/>
          <w:szCs w:val="21"/>
        </w:rPr>
        <w:t>[</w:t>
      </w:r>
      <w:r>
        <w:rPr>
          <w:rFonts w:ascii="Arial" w:eastAsia="ＭＳ Ｐゴシック" w:hAnsi="Arial" w:cs="Arial"/>
          <w:kern w:val="0"/>
          <w:szCs w:val="21"/>
        </w:rPr>
        <w:t xml:space="preserve">karena tinggal </w:t>
      </w:r>
      <w:r w:rsidRPr="00524966">
        <w:rPr>
          <w:rFonts w:ascii="Arial" w:eastAsia="ＭＳ Ｐゴシック" w:hAnsi="Arial" w:cs="Arial"/>
          <w:kern w:val="0"/>
          <w:szCs w:val="21"/>
        </w:rPr>
        <w:t xml:space="preserve">di tempat pengungsian], jangan </w:t>
      </w:r>
      <w:r>
        <w:rPr>
          <w:rFonts w:ascii="Arial" w:eastAsia="ＭＳ Ｐゴシック" w:hAnsi="Arial" w:cs="Arial"/>
          <w:kern w:val="0"/>
          <w:szCs w:val="21"/>
        </w:rPr>
        <w:t>dijadikan alasan</w:t>
      </w:r>
      <w:r w:rsidRPr="00524966">
        <w:rPr>
          <w:rFonts w:ascii="Arial" w:eastAsia="ＭＳ Ｐゴシック" w:hAnsi="Arial" w:cs="Arial"/>
          <w:kern w:val="0"/>
          <w:szCs w:val="21"/>
        </w:rPr>
        <w:t xml:space="preserve"> untuk </w:t>
      </w:r>
      <w:r>
        <w:rPr>
          <w:rFonts w:ascii="Arial" w:eastAsia="ＭＳ Ｐゴシック" w:hAnsi="Arial" w:cs="Arial"/>
          <w:kern w:val="0"/>
          <w:szCs w:val="21"/>
        </w:rPr>
        <w:t xml:space="preserve">tidak melakukan gerakan badan dan </w:t>
      </w:r>
      <w:r w:rsidRPr="00524966">
        <w:rPr>
          <w:rFonts w:ascii="Arial" w:eastAsia="ＭＳ Ｐゴシック" w:hAnsi="Arial" w:cs="Arial"/>
          <w:kern w:val="0"/>
          <w:szCs w:val="21"/>
        </w:rPr>
        <w:t>jalan-ja</w:t>
      </w:r>
      <w:r>
        <w:rPr>
          <w:rFonts w:ascii="Arial" w:eastAsia="ＭＳ Ｐゴシック" w:hAnsi="Arial" w:cs="Arial"/>
          <w:kern w:val="0"/>
          <w:szCs w:val="21"/>
        </w:rPr>
        <w:t>lan kecil</w:t>
      </w:r>
      <w:r w:rsidRPr="00524966">
        <w:rPr>
          <w:rFonts w:ascii="Arial" w:eastAsia="ＭＳ Ｐゴシック" w:hAnsi="Arial" w:cs="Arial"/>
          <w:kern w:val="0"/>
          <w:szCs w:val="21"/>
        </w:rPr>
        <w:t>.</w:t>
      </w:r>
    </w:p>
    <w:p w:rsidR="00AA4A9D" w:rsidRPr="00524966" w:rsidRDefault="00AA4A9D" w:rsidP="00524966">
      <w:pPr>
        <w:widowControl/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/>
          <w:kern w:val="0"/>
          <w:szCs w:val="21"/>
        </w:rPr>
        <w:t>Sama pentingnya untuk menenangkan diri dan melakukan kegiatan dalam kehidupan di tempat pengungsian.</w:t>
      </w:r>
    </w:p>
    <w:sectPr w:rsidR="00AA4A9D" w:rsidRPr="00524966" w:rsidSect="00C13F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9D" w:rsidRDefault="00AA4A9D" w:rsidP="00CE0FF2">
      <w:r>
        <w:separator/>
      </w:r>
    </w:p>
  </w:endnote>
  <w:endnote w:type="continuationSeparator" w:id="0">
    <w:p w:rsidR="00AA4A9D" w:rsidRDefault="00AA4A9D" w:rsidP="00CE0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9D" w:rsidRDefault="00AA4A9D" w:rsidP="00CE0FF2">
      <w:r>
        <w:separator/>
      </w:r>
    </w:p>
  </w:footnote>
  <w:footnote w:type="continuationSeparator" w:id="0">
    <w:p w:rsidR="00AA4A9D" w:rsidRDefault="00AA4A9D" w:rsidP="00CE0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3769D"/>
    <w:multiLevelType w:val="hybridMultilevel"/>
    <w:tmpl w:val="1CA42F38"/>
    <w:lvl w:ilvl="0" w:tplc="5A641DF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674A18"/>
    <w:multiLevelType w:val="hybridMultilevel"/>
    <w:tmpl w:val="8A4C161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B773F70"/>
    <w:multiLevelType w:val="multilevel"/>
    <w:tmpl w:val="8A4C161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A69"/>
    <w:rsid w:val="001B1F96"/>
    <w:rsid w:val="001D3042"/>
    <w:rsid w:val="002E4CA6"/>
    <w:rsid w:val="002F4571"/>
    <w:rsid w:val="00401489"/>
    <w:rsid w:val="00490F23"/>
    <w:rsid w:val="00524966"/>
    <w:rsid w:val="006A33C5"/>
    <w:rsid w:val="009D1D3F"/>
    <w:rsid w:val="00A008BF"/>
    <w:rsid w:val="00A5620E"/>
    <w:rsid w:val="00AA2312"/>
    <w:rsid w:val="00AA4A9D"/>
    <w:rsid w:val="00B334D9"/>
    <w:rsid w:val="00C13F3C"/>
    <w:rsid w:val="00CC5A8E"/>
    <w:rsid w:val="00CE0FF2"/>
    <w:rsid w:val="00D9071B"/>
    <w:rsid w:val="00E50A69"/>
    <w:rsid w:val="00FA3DE6"/>
    <w:rsid w:val="00FC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C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E0FF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0FF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E0FF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0F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150</Words>
  <Characters>857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7</cp:revision>
  <dcterms:created xsi:type="dcterms:W3CDTF">2011-12-22T02:55:00Z</dcterms:created>
  <dcterms:modified xsi:type="dcterms:W3CDTF">2012-02-22T05:19:00Z</dcterms:modified>
</cp:coreProperties>
</file>