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4" w:rsidRDefault="00E14FD4" w:rsidP="00523539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E14FD4" w:rsidRPr="0048475E" w:rsidRDefault="00E14FD4" w:rsidP="00523539">
      <w:pPr>
        <w:rPr>
          <w:rFonts w:ascii="Arial" w:eastAsia="ＭＳ Ｐゴシック" w:hAnsi="Arial" w:cs="Arial"/>
          <w:b/>
        </w:rPr>
      </w:pPr>
      <w:r w:rsidRPr="0048475E">
        <w:rPr>
          <w:rFonts w:ascii="Arial" w:eastAsia="ＭＳ Ｐゴシック" w:hAnsi="Arial" w:cs="Arial" w:hint="eastAsia"/>
          <w:b/>
        </w:rPr>
        <w:t>水、電気、ガスなどが止まっています</w:t>
      </w:r>
    </w:p>
    <w:p w:rsidR="00E14FD4" w:rsidRPr="0048475E" w:rsidRDefault="00E14FD4" w:rsidP="00523539">
      <w:pPr>
        <w:rPr>
          <w:rFonts w:ascii="Arial" w:eastAsia="ＭＳ Ｐゴシック" w:hAnsi="Arial" w:cs="Arial"/>
          <w:b/>
          <w:bCs/>
          <w:lang w:val="es-ES"/>
        </w:rPr>
      </w:pPr>
      <w:r w:rsidRPr="0048475E">
        <w:rPr>
          <w:rFonts w:ascii="Arial" w:eastAsia="ＭＳ Ｐゴシック" w:hAnsi="Arial" w:cs="Arial"/>
          <w:b/>
          <w:bCs/>
          <w:lang w:val="es-ES"/>
        </w:rPr>
        <w:t>El agua, la electricidad y el gas están fuera de servicio</w:t>
      </w:r>
    </w:p>
    <w:p w:rsidR="00E14FD4" w:rsidRPr="0048475E" w:rsidRDefault="00E14FD4" w:rsidP="00523539">
      <w:pPr>
        <w:rPr>
          <w:rFonts w:ascii="Arial" w:eastAsia="ＭＳ Ｐゴシック" w:hAnsi="Arial" w:cs="Arial"/>
          <w:lang w:val="es-ES"/>
        </w:rPr>
      </w:pPr>
    </w:p>
    <w:p w:rsidR="00E14FD4" w:rsidRPr="0048475E" w:rsidRDefault="00E14FD4" w:rsidP="00523539">
      <w:pPr>
        <w:rPr>
          <w:rFonts w:ascii="Arial" w:eastAsia="ＭＳ Ｐゴシック" w:hAnsi="Arial" w:cs="Arial"/>
          <w:lang w:val="es-ES"/>
        </w:rPr>
      </w:pPr>
      <w:r w:rsidRPr="0048475E">
        <w:rPr>
          <w:rFonts w:ascii="Arial" w:eastAsia="ＭＳ Ｐゴシック" w:hAnsi="Arial" w:cs="Arial"/>
          <w:lang w:val="es-ES"/>
        </w:rPr>
        <w:t>Cuando ocurre un desastre, se interrumpe el suministro de agua, electricidad y gas.</w:t>
      </w:r>
    </w:p>
    <w:p w:rsidR="00E14FD4" w:rsidRPr="0048475E" w:rsidRDefault="00E14FD4" w:rsidP="00523539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Puede ser que demore </w:t>
      </w:r>
      <w:r w:rsidRPr="0048475E">
        <w:rPr>
          <w:rFonts w:ascii="Arial" w:eastAsia="ＭＳ Ｐゴシック" w:hAnsi="Arial" w:cs="Arial"/>
          <w:lang w:val="es-ES"/>
        </w:rPr>
        <w:t>la restauración, pero están trabajando a toda fuerza para recuperar</w:t>
      </w:r>
      <w:r>
        <w:rPr>
          <w:rFonts w:ascii="Arial" w:eastAsia="ＭＳ Ｐゴシック" w:hAnsi="Arial" w:cs="Arial"/>
          <w:lang w:val="es-ES"/>
        </w:rPr>
        <w:t xml:space="preserve"> dichos servicios</w:t>
      </w:r>
      <w:r w:rsidRPr="0048475E">
        <w:rPr>
          <w:rFonts w:ascii="Arial" w:eastAsia="ＭＳ Ｐゴシック" w:hAnsi="Arial" w:cs="Arial"/>
          <w:lang w:val="es-ES"/>
        </w:rPr>
        <w:t>.</w:t>
      </w:r>
    </w:p>
    <w:p w:rsidR="00E14FD4" w:rsidRPr="007413AF" w:rsidRDefault="00E14FD4">
      <w:pPr>
        <w:rPr>
          <w:lang w:val="es-ES"/>
        </w:rPr>
      </w:pPr>
      <w:r w:rsidRPr="0048475E">
        <w:rPr>
          <w:rFonts w:ascii="Arial" w:eastAsia="ＭＳ Ｐゴシック" w:hAnsi="Arial" w:cs="Arial"/>
          <w:lang w:val="es-ES"/>
        </w:rPr>
        <w:t xml:space="preserve">Deben acudir al refugio porque allí </w:t>
      </w:r>
      <w:bookmarkStart w:id="0" w:name="_GoBack"/>
      <w:bookmarkEnd w:id="0"/>
      <w:r w:rsidRPr="0048475E">
        <w:rPr>
          <w:rFonts w:ascii="Arial" w:eastAsia="ＭＳ Ｐゴシック" w:hAnsi="Arial" w:cs="Arial"/>
          <w:lang w:val="es-ES"/>
        </w:rPr>
        <w:t>llegan comidas y agua.</w:t>
      </w:r>
    </w:p>
    <w:sectPr w:rsidR="00E14FD4" w:rsidRPr="007413AF" w:rsidSect="00B57F8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539"/>
    <w:rsid w:val="000D6DBA"/>
    <w:rsid w:val="0048475E"/>
    <w:rsid w:val="00523539"/>
    <w:rsid w:val="0073689C"/>
    <w:rsid w:val="007413AF"/>
    <w:rsid w:val="00B57F87"/>
    <w:rsid w:val="00E1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39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3</cp:revision>
  <dcterms:created xsi:type="dcterms:W3CDTF">2012-02-17T06:13:00Z</dcterms:created>
  <dcterms:modified xsi:type="dcterms:W3CDTF">2012-02-21T06:07:00Z</dcterms:modified>
</cp:coreProperties>
</file>