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B" w:rsidRPr="00431742" w:rsidRDefault="00415E9B" w:rsidP="00195CE4">
      <w:pPr>
        <w:rPr>
          <w:rFonts w:ascii="ＭＳ ゴシック" w:eastAsia="ＭＳ ゴシック" w:hAnsi="ＭＳ ゴシック" w:cs="Times New Roman"/>
          <w:b/>
          <w:bCs/>
        </w:rPr>
      </w:pPr>
      <w:r w:rsidRPr="00431742"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415E9B" w:rsidRPr="00431742" w:rsidRDefault="00415E9B" w:rsidP="00195CE4">
      <w:pPr>
        <w:rPr>
          <w:rFonts w:ascii="ＭＳ ゴシック" w:eastAsia="ＭＳ ゴシック" w:hAnsi="ＭＳ ゴシック" w:cs="Times New Roman"/>
          <w:b/>
          <w:bCs/>
        </w:rPr>
      </w:pPr>
      <w:r w:rsidRPr="00431742">
        <w:rPr>
          <w:rFonts w:ascii="ＭＳ ゴシック" w:eastAsia="ＭＳ ゴシック" w:hAnsi="ＭＳ ゴシック" w:cs="ＭＳ ゴシック" w:hint="eastAsia"/>
          <w:b/>
          <w:bCs/>
        </w:rPr>
        <w:t>エコノミークラス症候群</w:t>
      </w:r>
    </w:p>
    <w:p w:rsidR="00415E9B" w:rsidRPr="00431742" w:rsidRDefault="00415E9B" w:rsidP="000C29EE">
      <w:pPr>
        <w:widowControl/>
        <w:rPr>
          <w:rFonts w:ascii="Arial" w:eastAsia="ＭＳ Ｐゴシック" w:hAnsi="Arial" w:cs="Times New Roman"/>
          <w:b/>
          <w:bCs/>
          <w:kern w:val="0"/>
        </w:rPr>
      </w:pPr>
      <w:r w:rsidRPr="00431742">
        <w:rPr>
          <w:rFonts w:ascii="Arial" w:eastAsia="ＭＳ Ｐゴシック" w:hAnsi="Arial" w:cs="Arial"/>
          <w:b/>
          <w:bCs/>
          <w:kern w:val="0"/>
        </w:rPr>
        <w:t>Ang Economy Class Syndrome</w:t>
      </w:r>
    </w:p>
    <w:p w:rsidR="00415E9B" w:rsidRPr="00431742" w:rsidRDefault="00415E9B" w:rsidP="000C29EE">
      <w:pPr>
        <w:widowControl/>
        <w:rPr>
          <w:rFonts w:ascii="Arial" w:eastAsia="ＭＳ Ｐゴシック" w:hAnsi="Arial" w:cs="Times New Roman"/>
          <w:b/>
          <w:bCs/>
          <w:kern w:val="0"/>
        </w:rPr>
      </w:pPr>
    </w:p>
    <w:p w:rsidR="00415E9B" w:rsidRPr="00431742" w:rsidRDefault="00415E9B" w:rsidP="000C29EE">
      <w:pPr>
        <w:widowControl/>
        <w:rPr>
          <w:rFonts w:ascii="Arial" w:eastAsia="ＭＳ Ｐゴシック" w:hAnsi="Arial" w:cs="Arial"/>
          <w:kern w:val="0"/>
        </w:rPr>
      </w:pPr>
      <w:r w:rsidRPr="00431742">
        <w:rPr>
          <w:rFonts w:ascii="Arial" w:eastAsia="ＭＳ Ｐゴシック" w:hAnsi="Arial" w:cs="Arial"/>
          <w:kern w:val="0"/>
        </w:rPr>
        <w:t xml:space="preserve">Kung nakaupo ng matagal sa parehong postura o kung hindi umiinom ng tubig para maiwasan ang pag-ihi, maaaring mamuo ang dugo sa loob ng ugat, mahihirapang huminga at maaaring hindi na makahinga. </w:t>
      </w:r>
    </w:p>
    <w:p w:rsidR="00415E9B" w:rsidRPr="000C29EE" w:rsidRDefault="00415E9B" w:rsidP="000C29EE">
      <w:pPr>
        <w:widowControl/>
        <w:rPr>
          <w:rFonts w:ascii="Arial" w:eastAsia="ＭＳ Ｐゴシック" w:hAnsi="Arial" w:cs="Times New Roman"/>
          <w:kern w:val="0"/>
        </w:rPr>
      </w:pPr>
      <w:r w:rsidRPr="00431742">
        <w:rPr>
          <w:rFonts w:ascii="Arial" w:eastAsia="ＭＳ Ｐゴシック" w:hAnsi="Arial" w:cs="Arial"/>
          <w:kern w:val="0"/>
        </w:rPr>
        <w:t xml:space="preserve">Kailangan ang paglakad-lakad ng ilang saglit, pag-inom ng tubig, paghinga ng malalim, o pagtaas ng paa kapag matutulog para maiwasan ang ganitong sakit. </w:t>
      </w:r>
      <w:smartTag w:uri="urn:schemas-microsoft-com:office:smarttags" w:element="place">
        <w:r w:rsidRPr="00431742">
          <w:rPr>
            <w:rFonts w:ascii="Arial" w:eastAsia="ＭＳ Ｐゴシック" w:hAnsi="Arial" w:cs="Arial"/>
            <w:kern w:val="0"/>
          </w:rPr>
          <w:t>Para</w:t>
        </w:r>
      </w:smartTag>
      <w:r w:rsidRPr="00431742">
        <w:rPr>
          <w:rFonts w:ascii="Arial" w:eastAsia="ＭＳ Ｐゴシック" w:hAnsi="Arial" w:cs="Arial"/>
          <w:kern w:val="0"/>
        </w:rPr>
        <w:t xml:space="preserve"> magkaroon rin ng kaibahan sa pakiramdam, napakahalaga ang pag-kilos ng katawan.</w:t>
      </w:r>
    </w:p>
    <w:sectPr w:rsidR="00415E9B" w:rsidRPr="000C29EE" w:rsidSect="00CC7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E4"/>
    <w:rsid w:val="000C29EE"/>
    <w:rsid w:val="00170E2E"/>
    <w:rsid w:val="00195CE4"/>
    <w:rsid w:val="00363E79"/>
    <w:rsid w:val="00383DD1"/>
    <w:rsid w:val="00415E9B"/>
    <w:rsid w:val="00431742"/>
    <w:rsid w:val="00515090"/>
    <w:rsid w:val="00560F16"/>
    <w:rsid w:val="005B17E3"/>
    <w:rsid w:val="00686B67"/>
    <w:rsid w:val="007226E7"/>
    <w:rsid w:val="00A106E6"/>
    <w:rsid w:val="00C70719"/>
    <w:rsid w:val="00CC75FB"/>
    <w:rsid w:val="00EB147E"/>
    <w:rsid w:val="00F167CC"/>
    <w:rsid w:val="00F54B63"/>
    <w:rsid w:val="00F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F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2011-12-22T02:53:00Z</dcterms:created>
  <dcterms:modified xsi:type="dcterms:W3CDTF">2012-02-21T03:43:00Z</dcterms:modified>
</cp:coreProperties>
</file>