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FB" w:rsidRPr="00B319C1" w:rsidRDefault="00A158FB" w:rsidP="003A44EF">
      <w:pPr>
        <w:rPr>
          <w:rFonts w:ascii="ＭＳ ゴシック" w:eastAsia="ＭＳ ゴシック" w:hAnsi="ＭＳ ゴシック"/>
          <w:b/>
          <w:bCs/>
        </w:rPr>
      </w:pPr>
      <w:r w:rsidRPr="00B319C1"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A158FB" w:rsidRPr="00B319C1" w:rsidRDefault="00A158FB" w:rsidP="000830F6">
      <w:pPr>
        <w:rPr>
          <w:rFonts w:ascii="ＭＳ ゴシック" w:eastAsia="ＭＳ ゴシック" w:hAnsi="ＭＳ ゴシック" w:cs="Arial"/>
          <w:b/>
        </w:rPr>
      </w:pPr>
      <w:r w:rsidRPr="00B319C1">
        <w:rPr>
          <w:rFonts w:ascii="ＭＳ ゴシック" w:eastAsia="ＭＳ ゴシック" w:hAnsi="ＭＳ ゴシック" w:cs="Arial" w:hint="eastAsia"/>
          <w:b/>
        </w:rPr>
        <w:t>水、電気、ガスなどが止まっています</w:t>
      </w:r>
    </w:p>
    <w:p w:rsidR="00A158FB" w:rsidRPr="00B319C1" w:rsidRDefault="00A158FB" w:rsidP="000830F6">
      <w:pPr>
        <w:rPr>
          <w:rFonts w:ascii="Arial" w:eastAsia="ＭＳ Ｐゴシック" w:hAnsi="Arial" w:cs="Arial"/>
          <w:b/>
          <w:bCs/>
        </w:rPr>
      </w:pPr>
      <w:r w:rsidRPr="00B319C1">
        <w:rPr>
          <w:rFonts w:ascii="Arial" w:eastAsia="ＭＳ Ｐゴシック" w:hAnsi="Arial" w:cs="Arial"/>
          <w:b/>
          <w:bCs/>
        </w:rPr>
        <w:t>Saluran air, listrik dan gas terputus</w:t>
      </w:r>
    </w:p>
    <w:p w:rsidR="00A158FB" w:rsidRPr="00B319C1" w:rsidRDefault="00A158FB" w:rsidP="000830F6">
      <w:pPr>
        <w:rPr>
          <w:rFonts w:ascii="Arial" w:eastAsia="ＭＳ Ｐゴシック" w:hAnsi="Arial" w:cs="Arial"/>
        </w:rPr>
      </w:pPr>
    </w:p>
    <w:p w:rsidR="00A158FB" w:rsidRPr="00B319C1" w:rsidRDefault="00A158FB" w:rsidP="003A44EF">
      <w:pPr>
        <w:rPr>
          <w:rFonts w:ascii="Arial" w:eastAsia="ＭＳ Ｐゴシック" w:hAnsi="Arial" w:cs="Arial"/>
        </w:rPr>
      </w:pPr>
      <w:r w:rsidRPr="00B319C1">
        <w:rPr>
          <w:rFonts w:ascii="Arial" w:eastAsia="ＭＳ Ｐゴシック" w:hAnsi="Arial" w:cs="Arial"/>
        </w:rPr>
        <w:t>Apabila bencana alam terjadi maka saluran air, listrik dan gas akan terputus.</w:t>
      </w:r>
    </w:p>
    <w:p w:rsidR="00A158FB" w:rsidRPr="00B319C1" w:rsidRDefault="00A158FB" w:rsidP="003A44EF">
      <w:pPr>
        <w:rPr>
          <w:rFonts w:ascii="Arial" w:eastAsia="ＭＳ Ｐゴシック" w:hAnsi="Arial" w:cs="Arial"/>
        </w:rPr>
      </w:pPr>
      <w:r w:rsidRPr="00B319C1">
        <w:rPr>
          <w:rFonts w:ascii="Arial" w:eastAsia="ＭＳ Ｐゴシック" w:hAnsi="Arial" w:cs="Arial"/>
        </w:rPr>
        <w:t>Untuk memulihkan kembali sarana tersebut kemungkinan membutuhkan waktu yang cukup lama, tetapi para petugas tetap berusaha keras untuk memperbaikinya.</w:t>
      </w:r>
    </w:p>
    <w:p w:rsidR="00A158FB" w:rsidRPr="003A44EF" w:rsidRDefault="00A158FB" w:rsidP="003A44EF">
      <w:pPr>
        <w:rPr>
          <w:rFonts w:ascii="Arial" w:eastAsia="ＭＳ Ｐゴシック" w:hAnsi="Arial" w:cs="Arial"/>
          <w:lang w:val="es-ES"/>
        </w:rPr>
      </w:pPr>
      <w:r w:rsidRPr="003A44EF">
        <w:rPr>
          <w:rFonts w:ascii="Arial" w:eastAsia="ＭＳ Ｐゴシック" w:hAnsi="Arial" w:cs="Arial"/>
          <w:lang w:val="es-ES"/>
        </w:rPr>
        <w:t>Di tempat pengungsian disediakan makanan da</w:t>
      </w:r>
      <w:r>
        <w:rPr>
          <w:rFonts w:ascii="Arial" w:eastAsia="ＭＳ Ｐゴシック" w:hAnsi="Arial" w:cs="Arial"/>
          <w:lang w:val="es-ES"/>
        </w:rPr>
        <w:t>n minuman. Oleh karena itu, datang</w:t>
      </w:r>
      <w:r w:rsidRPr="003A44EF">
        <w:rPr>
          <w:rFonts w:ascii="Arial" w:eastAsia="ＭＳ Ｐゴシック" w:hAnsi="Arial" w:cs="Arial"/>
          <w:lang w:val="es-ES"/>
        </w:rPr>
        <w:t>lah ke tempat pengungsian.</w:t>
      </w:r>
    </w:p>
    <w:sectPr w:rsidR="00A158FB" w:rsidRPr="003A44EF" w:rsidSect="00387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FB" w:rsidRDefault="00A158FB" w:rsidP="0071031B">
      <w:r>
        <w:separator/>
      </w:r>
    </w:p>
  </w:endnote>
  <w:endnote w:type="continuationSeparator" w:id="0">
    <w:p w:rsidR="00A158FB" w:rsidRDefault="00A158FB" w:rsidP="0071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FB" w:rsidRDefault="00A158FB" w:rsidP="0071031B">
      <w:r>
        <w:separator/>
      </w:r>
    </w:p>
  </w:footnote>
  <w:footnote w:type="continuationSeparator" w:id="0">
    <w:p w:rsidR="00A158FB" w:rsidRDefault="00A158FB" w:rsidP="00710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94"/>
    <w:rsid w:val="00014C94"/>
    <w:rsid w:val="000830F6"/>
    <w:rsid w:val="000D78C2"/>
    <w:rsid w:val="00104108"/>
    <w:rsid w:val="00125931"/>
    <w:rsid w:val="00210E6C"/>
    <w:rsid w:val="00276F8C"/>
    <w:rsid w:val="00387C4E"/>
    <w:rsid w:val="003A44EF"/>
    <w:rsid w:val="00473F06"/>
    <w:rsid w:val="004D148D"/>
    <w:rsid w:val="0071031B"/>
    <w:rsid w:val="00721034"/>
    <w:rsid w:val="00890223"/>
    <w:rsid w:val="00901F7B"/>
    <w:rsid w:val="00952614"/>
    <w:rsid w:val="009C642F"/>
    <w:rsid w:val="00A158FB"/>
    <w:rsid w:val="00A80E8F"/>
    <w:rsid w:val="00B0760D"/>
    <w:rsid w:val="00B319C1"/>
    <w:rsid w:val="00B91184"/>
    <w:rsid w:val="00BF1C34"/>
    <w:rsid w:val="00C571EC"/>
    <w:rsid w:val="00C61DD7"/>
    <w:rsid w:val="00DD589B"/>
    <w:rsid w:val="00E3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031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031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031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03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8</cp:revision>
  <dcterms:created xsi:type="dcterms:W3CDTF">2011-12-22T02:48:00Z</dcterms:created>
  <dcterms:modified xsi:type="dcterms:W3CDTF">2012-02-22T05:20:00Z</dcterms:modified>
</cp:coreProperties>
</file>