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7D" w:rsidRDefault="0029137D" w:rsidP="00CF174E">
      <w:pPr>
        <w:rPr>
          <w:rFonts w:ascii="ＭＳ ゴシック" w:eastAsia="ＭＳ ゴシック" w:hAnsi="ＭＳ ゴシック" w:cs="Times New Roman"/>
          <w:b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（タガログ語）</w:t>
      </w:r>
    </w:p>
    <w:p w:rsidR="0029137D" w:rsidRPr="00CF174E" w:rsidRDefault="0029137D" w:rsidP="00D0380B">
      <w:pPr>
        <w:rPr>
          <w:rFonts w:ascii="ＭＳ ゴシック" w:eastAsia="ＭＳ ゴシック" w:hAnsi="ＭＳ ゴシック" w:cs="Times New Roman"/>
          <w:b/>
          <w:bCs/>
        </w:rPr>
      </w:pPr>
      <w:r w:rsidRPr="00CF174E">
        <w:rPr>
          <w:rFonts w:ascii="ＭＳ ゴシック" w:eastAsia="ＭＳ ゴシック" w:hAnsi="ＭＳ ゴシック" w:cs="ＭＳ ゴシック" w:hint="eastAsia"/>
          <w:b/>
          <w:bCs/>
        </w:rPr>
        <w:t>トイレに行きましょう</w:t>
      </w:r>
    </w:p>
    <w:p w:rsidR="0029137D" w:rsidRPr="005A11B2" w:rsidRDefault="0029137D" w:rsidP="00CF174E">
      <w:pPr>
        <w:widowControl/>
        <w:rPr>
          <w:rFonts w:ascii="Arial" w:eastAsia="ＭＳ Ｐゴシック" w:hAnsi="Arial" w:cs="Times New Roman"/>
          <w:b/>
          <w:bCs/>
          <w:kern w:val="0"/>
        </w:rPr>
      </w:pPr>
      <w:r w:rsidRPr="005A11B2">
        <w:rPr>
          <w:rFonts w:ascii="Arial" w:eastAsia="ＭＳ Ｐゴシック" w:hAnsi="Arial" w:cs="Arial"/>
          <w:b/>
          <w:bCs/>
          <w:kern w:val="0"/>
        </w:rPr>
        <w:t>Pumunta tayo sa kubeta</w:t>
      </w:r>
    </w:p>
    <w:p w:rsidR="0029137D" w:rsidRPr="005A11B2" w:rsidRDefault="0029137D" w:rsidP="00D0380B">
      <w:pPr>
        <w:rPr>
          <w:rFonts w:cs="Times New Roman"/>
        </w:rPr>
      </w:pPr>
    </w:p>
    <w:p w:rsidR="0029137D" w:rsidRPr="005A11B2" w:rsidRDefault="0029137D" w:rsidP="00CF174E">
      <w:pPr>
        <w:widowControl/>
        <w:rPr>
          <w:rFonts w:ascii="Arial" w:eastAsia="ＭＳ Ｐゴシック" w:hAnsi="Arial" w:cs="Times New Roman"/>
          <w:kern w:val="0"/>
        </w:rPr>
      </w:pPr>
      <w:r w:rsidRPr="005A11B2">
        <w:rPr>
          <w:rFonts w:ascii="Arial" w:eastAsia="ＭＳ Ｐゴシック" w:hAnsi="Arial" w:cs="Arial"/>
          <w:kern w:val="0"/>
        </w:rPr>
        <w:t xml:space="preserve">Napakahalaga para sa kalusugan at buhay ng tao ang pumunta sa kubeta upang umihi at dumumi. </w:t>
      </w:r>
    </w:p>
    <w:p w:rsidR="0029137D" w:rsidRPr="005A11B2" w:rsidRDefault="0029137D" w:rsidP="00CF174E">
      <w:pPr>
        <w:widowControl/>
        <w:rPr>
          <w:rFonts w:ascii="Arial" w:eastAsia="ＭＳ Ｐゴシック" w:hAnsi="Arial" w:cs="Times New Roman"/>
          <w:kern w:val="0"/>
          <w:lang w:val="nb-NO"/>
        </w:rPr>
      </w:pPr>
      <w:r w:rsidRPr="005A11B2">
        <w:rPr>
          <w:rFonts w:ascii="Arial" w:eastAsia="ＭＳ Ｐゴシック" w:hAnsi="Arial" w:cs="Arial"/>
          <w:kern w:val="0"/>
          <w:lang w:val="nb-NO"/>
        </w:rPr>
        <w:t xml:space="preserve">Maaaring ayaw ninyong pumunta sa kubeta dahil kulang o mabaho ang kubeta. </w:t>
      </w:r>
    </w:p>
    <w:p w:rsidR="0029137D" w:rsidRPr="005A11B2" w:rsidRDefault="0029137D" w:rsidP="00CF174E">
      <w:pPr>
        <w:widowControl/>
        <w:rPr>
          <w:rFonts w:ascii="Arial" w:eastAsia="ＭＳ Ｐゴシック" w:hAnsi="Arial" w:cs="Times New Roman"/>
          <w:kern w:val="0"/>
          <w:lang w:val="nb-NO"/>
        </w:rPr>
      </w:pPr>
      <w:r w:rsidRPr="005A11B2">
        <w:rPr>
          <w:rFonts w:ascii="Arial" w:eastAsia="ＭＳ Ｐゴシック" w:hAnsi="Arial" w:cs="Arial"/>
          <w:kern w:val="0"/>
          <w:lang w:val="nb-NO"/>
        </w:rPr>
        <w:t xml:space="preserve">Ngunit maaaring sumama ang pakiramdam kung babawasan ang tubig na iniinom at pagkain na kinakain para hindi madalas pumunta sa kubeta. </w:t>
      </w:r>
    </w:p>
    <w:p w:rsidR="0029137D" w:rsidRPr="005A11B2" w:rsidRDefault="0029137D" w:rsidP="00CF174E">
      <w:pPr>
        <w:widowControl/>
        <w:rPr>
          <w:rFonts w:ascii="Arial" w:eastAsia="ＭＳ Ｐゴシック" w:hAnsi="Arial" w:cs="Arial"/>
          <w:kern w:val="0"/>
          <w:lang w:val="nb-NO"/>
        </w:rPr>
      </w:pPr>
      <w:r w:rsidRPr="005A11B2">
        <w:rPr>
          <w:rFonts w:ascii="Arial" w:eastAsia="ＭＳ Ｐゴシック" w:hAnsi="Arial" w:cs="Arial"/>
          <w:kern w:val="0"/>
          <w:lang w:val="nb-NO"/>
        </w:rPr>
        <w:t>Maaaring matibi, sumama ang daloy ng dugo, at mamuo ang dugo sa ugat.</w:t>
      </w:r>
    </w:p>
    <w:p w:rsidR="0029137D" w:rsidRPr="005A11B2" w:rsidRDefault="0029137D" w:rsidP="00CF174E">
      <w:pPr>
        <w:widowControl/>
        <w:rPr>
          <w:rFonts w:ascii="Arial" w:eastAsia="ＭＳ Ｐゴシック" w:hAnsi="Arial" w:cs="Times New Roman"/>
          <w:kern w:val="0"/>
          <w:lang w:val="nb-NO"/>
        </w:rPr>
      </w:pPr>
      <w:r w:rsidRPr="005A11B2">
        <w:rPr>
          <w:rFonts w:ascii="Arial" w:eastAsia="ＭＳ Ｐゴシック" w:hAnsi="Arial" w:cs="Arial"/>
          <w:kern w:val="0"/>
        </w:rPr>
        <w:t xml:space="preserve">Sabihin na [Mahalaga ang pagpunta sa kubeta], maging maunawain sa bawat isa, magbigayan at malinis na gamitin ang kubeta. </w:t>
      </w:r>
      <w:r w:rsidRPr="005A11B2">
        <w:rPr>
          <w:rFonts w:ascii="Arial" w:eastAsia="ＭＳ Ｐゴシック" w:hAnsi="Arial" w:cs="Arial"/>
          <w:kern w:val="0"/>
          <w:lang w:val="nb-NO"/>
        </w:rPr>
        <w:t>Pairalin natin ang magandang ugali lalo sa sa ganitong panahon.</w:t>
      </w:r>
    </w:p>
    <w:sectPr w:rsidR="0029137D" w:rsidRPr="005A11B2" w:rsidSect="002C34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0B"/>
    <w:rsid w:val="000E6F31"/>
    <w:rsid w:val="001D1FB9"/>
    <w:rsid w:val="001E5D36"/>
    <w:rsid w:val="0029137D"/>
    <w:rsid w:val="002C346D"/>
    <w:rsid w:val="004D7321"/>
    <w:rsid w:val="00565A65"/>
    <w:rsid w:val="005A11B2"/>
    <w:rsid w:val="005D0F4B"/>
    <w:rsid w:val="008B3C91"/>
    <w:rsid w:val="0091056C"/>
    <w:rsid w:val="00912968"/>
    <w:rsid w:val="00926CE8"/>
    <w:rsid w:val="0094230C"/>
    <w:rsid w:val="00A461FA"/>
    <w:rsid w:val="00A6137B"/>
    <w:rsid w:val="00C95F5B"/>
    <w:rsid w:val="00CF174E"/>
    <w:rsid w:val="00D0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6D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90</Words>
  <Characters>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yy-intern</cp:lastModifiedBy>
  <cp:revision>5</cp:revision>
  <dcterms:created xsi:type="dcterms:W3CDTF">2011-12-22T02:54:00Z</dcterms:created>
  <dcterms:modified xsi:type="dcterms:W3CDTF">2012-02-21T03:44:00Z</dcterms:modified>
</cp:coreProperties>
</file>