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08" w:rsidRDefault="00371808" w:rsidP="00DD218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（タガログ語）</w:t>
      </w:r>
    </w:p>
    <w:p w:rsidR="00371808" w:rsidRPr="00E50393" w:rsidRDefault="00371808" w:rsidP="001A2A4B">
      <w:pPr>
        <w:rPr>
          <w:rFonts w:ascii="ＭＳ ゴシック" w:eastAsia="ＭＳ ゴシック" w:hAnsi="ＭＳ ゴシック" w:cs="Times New Roman"/>
          <w:b/>
          <w:bCs/>
        </w:rPr>
      </w:pPr>
      <w:r w:rsidRPr="00E50393">
        <w:rPr>
          <w:rFonts w:ascii="ＭＳ ゴシック" w:eastAsia="ＭＳ ゴシック" w:hAnsi="ＭＳ ゴシック" w:cs="ＭＳ ゴシック" w:hint="eastAsia"/>
          <w:b/>
          <w:bCs/>
        </w:rPr>
        <w:t>避難所での感染症の予防について</w:t>
      </w:r>
    </w:p>
    <w:p w:rsidR="00371808" w:rsidRPr="00E50393" w:rsidRDefault="00371808" w:rsidP="00DD2186">
      <w:pPr>
        <w:widowControl/>
        <w:rPr>
          <w:rFonts w:ascii="Arial" w:eastAsia="ＭＳ Ｐゴシック" w:hAnsi="Arial" w:cs="Arial"/>
          <w:b/>
          <w:bCs/>
          <w:kern w:val="0"/>
          <w:lang w:val="nb-NO"/>
        </w:rPr>
      </w:pPr>
      <w:r w:rsidRPr="00E50393">
        <w:rPr>
          <w:rFonts w:ascii="Arial" w:eastAsia="ＭＳ Ｐゴシック" w:hAnsi="Arial" w:cs="Arial"/>
          <w:b/>
          <w:bCs/>
          <w:kern w:val="0"/>
          <w:lang w:val="nb-NO"/>
        </w:rPr>
        <w:t>Tungkol sa pagpigil ng impeksiyon sa evacuation center</w:t>
      </w:r>
    </w:p>
    <w:p w:rsidR="00371808" w:rsidRPr="00E50393" w:rsidRDefault="00371808" w:rsidP="001A2A4B">
      <w:pPr>
        <w:rPr>
          <w:rFonts w:cs="Times New Roman"/>
          <w:lang w:val="nb-NO"/>
        </w:rPr>
      </w:pPr>
    </w:p>
    <w:p w:rsidR="00371808" w:rsidRPr="00E50393" w:rsidRDefault="00371808" w:rsidP="00DD2186">
      <w:pPr>
        <w:widowControl/>
        <w:rPr>
          <w:rFonts w:ascii="Arial" w:eastAsia="ＭＳ Ｐゴシック" w:hAnsi="Arial" w:cs="Times New Roman"/>
          <w:kern w:val="0"/>
          <w:lang w:val="nb-NO"/>
        </w:rPr>
      </w:pPr>
      <w:r w:rsidRPr="00E50393">
        <w:rPr>
          <w:rFonts w:ascii="Arial" w:eastAsia="ＭＳ Ｐゴシック" w:hAnsi="Arial" w:cs="Arial"/>
          <w:kern w:val="0"/>
          <w:lang w:val="nb-NO"/>
        </w:rPr>
        <w:t>Sa mga evacuation center, dahil sa kakulangan ng pagkain at pahinga maaaring manghina ang katawan. Karaniwang sakit na maaaring makuha ay trangkaso, sipon, at pagtatae, dulot ng paninirahan ng marami at sama-samang tao sa isang lugar.</w:t>
      </w:r>
    </w:p>
    <w:p w:rsidR="00371808" w:rsidRPr="00E50393" w:rsidRDefault="00371808" w:rsidP="00DD2186">
      <w:pPr>
        <w:widowControl/>
        <w:rPr>
          <w:rFonts w:ascii="Arial" w:eastAsia="ＭＳ Ｐゴシック" w:hAnsi="Arial" w:cs="Arial"/>
          <w:kern w:val="0"/>
          <w:lang w:val="es-ES"/>
        </w:rPr>
      </w:pPr>
      <w:r w:rsidRPr="00E50393">
        <w:rPr>
          <w:rFonts w:ascii="Arial" w:eastAsia="ＭＳ Ｐゴシック" w:hAnsi="Arial" w:cs="Arial"/>
          <w:kern w:val="0"/>
          <w:lang w:val="es-ES"/>
        </w:rPr>
        <w:t>Para sa pagpigil ng impeksiyon (Trangkaso, sipon, pagtatae at iba pa)</w:t>
      </w:r>
    </w:p>
    <w:p w:rsidR="00371808" w:rsidRPr="00E50393" w:rsidRDefault="00371808" w:rsidP="00DD2186">
      <w:pPr>
        <w:widowControl/>
        <w:numPr>
          <w:ilvl w:val="0"/>
          <w:numId w:val="1"/>
        </w:numPr>
        <w:rPr>
          <w:rFonts w:ascii="Arial" w:eastAsia="ＭＳ Ｐゴシック" w:hAnsi="Arial" w:cs="Times New Roman"/>
          <w:kern w:val="0"/>
          <w:lang w:val="es-ES"/>
        </w:rPr>
      </w:pPr>
      <w:r w:rsidRPr="00E50393">
        <w:rPr>
          <w:rFonts w:ascii="Arial" w:eastAsia="ＭＳ Ｐゴシック" w:hAnsi="Arial" w:cs="Arial"/>
          <w:kern w:val="0"/>
          <w:lang w:val="es-ES"/>
        </w:rPr>
        <w:t xml:space="preserve">Hugasan mabuti ang mga kamay pagkatapos gumamit ng kubeta, bago kumain, at pagkatapos tulungan ang mga bata at matatanda sa banyo o kubeta. </w:t>
      </w:r>
      <w:r w:rsidRPr="00E50393">
        <w:rPr>
          <w:rFonts w:ascii="Arial" w:eastAsia="ＭＳ Ｐゴシック" w:hAnsi="Arial" w:cs="Times New Roman"/>
          <w:kern w:val="0"/>
          <w:lang w:val="es-ES"/>
        </w:rPr>
        <w:br/>
      </w:r>
      <w:r w:rsidRPr="00E50393">
        <w:rPr>
          <w:rFonts w:ascii="Arial" w:eastAsia="ＭＳ Ｐゴシック" w:hAnsi="Arial" w:cs="Arial"/>
          <w:kern w:val="0"/>
          <w:lang w:val="es-ES"/>
        </w:rPr>
        <w:t>* Sa mga lugar na walang tubig, gumamit ng antiseptiko na may alcohol o wet tissue sa paglilinis ng inyong mga kamay.</w:t>
      </w:r>
    </w:p>
    <w:p w:rsidR="00371808" w:rsidRPr="00E50393" w:rsidRDefault="00371808" w:rsidP="00DD2186">
      <w:pPr>
        <w:widowControl/>
        <w:numPr>
          <w:ilvl w:val="0"/>
          <w:numId w:val="1"/>
        </w:numPr>
        <w:rPr>
          <w:rFonts w:ascii="Arial" w:eastAsia="ＭＳ Ｐゴシック" w:hAnsi="Arial" w:cs="Times New Roman"/>
          <w:kern w:val="0"/>
        </w:rPr>
      </w:pPr>
      <w:r w:rsidRPr="00E50393">
        <w:rPr>
          <w:rFonts w:ascii="Arial" w:eastAsia="ＭＳ Ｐゴシック" w:hAnsi="Arial" w:cs="Arial"/>
          <w:kern w:val="0"/>
          <w:lang w:val="es-ES"/>
        </w:rPr>
        <w:t>Gumamit ng maskara</w:t>
      </w:r>
      <w:r w:rsidRPr="00E50393">
        <w:rPr>
          <w:rFonts w:ascii="Arial" w:eastAsia="ＭＳ Ｐゴシック" w:hAnsi="Arial" w:cs="Times New Roman"/>
          <w:kern w:val="0"/>
          <w:lang w:val="es-ES"/>
        </w:rPr>
        <w:br/>
      </w:r>
      <w:r w:rsidRPr="00E50393">
        <w:rPr>
          <w:rFonts w:ascii="Arial" w:eastAsia="ＭＳ Ｐゴシック" w:hAnsi="Arial" w:cs="Arial"/>
          <w:kern w:val="0"/>
          <w:lang w:val="es-ES"/>
        </w:rPr>
        <w:t>* Kung hindi sapat ang mga maskara, unahing bigyan ang mga taong nilalagnat, umuubo, bumabahing, o tumutulo ang ilong.</w:t>
      </w:r>
      <w:r w:rsidRPr="00E50393">
        <w:rPr>
          <w:rFonts w:ascii="Arial" w:eastAsia="ＭＳ Ｐゴシック" w:hAnsi="Arial" w:cs="Times New Roman"/>
          <w:kern w:val="0"/>
          <w:lang w:val="es-ES"/>
        </w:rPr>
        <w:br/>
      </w:r>
      <w:r w:rsidRPr="00E50393">
        <w:rPr>
          <w:rFonts w:ascii="Arial" w:eastAsia="ＭＳ Ｐゴシック" w:hAnsi="Arial" w:cs="Arial"/>
          <w:kern w:val="0"/>
          <w:lang w:val="es-ES"/>
        </w:rPr>
        <w:t xml:space="preserve">* Kung walang makuhang maskara, takpan ang bibig at ilog ng panyo o tisiyu kapag  umubo o bumahing, humarap sa lugar na walang tao at lumayo ng 1 metro o higit pa sa ibang tao,. </w:t>
      </w:r>
      <w:r w:rsidRPr="00E50393">
        <w:rPr>
          <w:rFonts w:ascii="Arial" w:eastAsia="ＭＳ Ｐゴシック" w:hAnsi="Arial" w:cs="Arial"/>
          <w:kern w:val="0"/>
        </w:rPr>
        <w:t>Itapon kaagad sa basurahan ang tisiyung ginamit.</w:t>
      </w:r>
    </w:p>
    <w:p w:rsidR="00371808" w:rsidRPr="00E50393" w:rsidRDefault="00371808" w:rsidP="00DD2186">
      <w:pPr>
        <w:widowControl/>
        <w:numPr>
          <w:ilvl w:val="0"/>
          <w:numId w:val="1"/>
        </w:numPr>
        <w:rPr>
          <w:rFonts w:ascii="Arial" w:eastAsia="ＭＳ Ｐゴシック" w:hAnsi="Arial" w:cs="Times New Roman"/>
          <w:kern w:val="0"/>
          <w:lang w:val="nb-NO"/>
        </w:rPr>
      </w:pPr>
      <w:r w:rsidRPr="00E50393">
        <w:rPr>
          <w:rFonts w:ascii="Arial" w:eastAsia="ＭＳ Ｐゴシック" w:hAnsi="Arial" w:cs="Arial"/>
          <w:kern w:val="0"/>
          <w:lang w:val="nb-NO"/>
        </w:rPr>
        <w:t xml:space="preserve">Magsuot ng guwantes at maskara kapag maglilinis o magtatapon ng suka o dumi ng tao. </w:t>
      </w:r>
    </w:p>
    <w:p w:rsidR="00371808" w:rsidRPr="00E50393" w:rsidRDefault="00371808" w:rsidP="00DD2186">
      <w:pPr>
        <w:widowControl/>
        <w:numPr>
          <w:ilvl w:val="0"/>
          <w:numId w:val="1"/>
        </w:numPr>
        <w:rPr>
          <w:rFonts w:ascii="Arial" w:eastAsia="ＭＳ Ｐゴシック" w:hAnsi="Arial" w:cs="Times New Roman"/>
          <w:kern w:val="0"/>
          <w:lang w:val="nb-NO"/>
        </w:rPr>
      </w:pPr>
      <w:r w:rsidRPr="00E50393">
        <w:rPr>
          <w:rFonts w:ascii="Arial" w:eastAsia="ＭＳ Ｐゴシック" w:hAnsi="Arial" w:cs="Arial"/>
          <w:kern w:val="0"/>
          <w:lang w:val="nb-NO"/>
        </w:rPr>
        <w:t>Buksan ang mga bintana para sa bentilasyon ng hangin nang ilang beses sa isang araw.</w:t>
      </w:r>
    </w:p>
    <w:p w:rsidR="00371808" w:rsidRPr="00E50393" w:rsidRDefault="00371808" w:rsidP="00DD2186">
      <w:pPr>
        <w:widowControl/>
        <w:numPr>
          <w:ilvl w:val="0"/>
          <w:numId w:val="1"/>
        </w:numPr>
        <w:rPr>
          <w:rFonts w:ascii="Arial" w:eastAsia="ＭＳ Ｐゴシック" w:hAnsi="Arial" w:cs="Times New Roman"/>
          <w:kern w:val="0"/>
          <w:lang w:val="nb-NO"/>
        </w:rPr>
      </w:pPr>
      <w:r w:rsidRPr="00E50393">
        <w:rPr>
          <w:rFonts w:ascii="Arial" w:eastAsia="ＭＳ Ｐゴシック" w:hAnsi="Arial" w:cs="Arial"/>
          <w:kern w:val="0"/>
          <w:lang w:val="nb-NO"/>
        </w:rPr>
        <w:t>Kapag kayo ay magluluto o gagawa ng onigiri, masgsuot ng guwantes para maiwasan ang pagdikit ng baktirya dito.</w:t>
      </w:r>
    </w:p>
    <w:p w:rsidR="00371808" w:rsidRPr="00E50393" w:rsidRDefault="00371808" w:rsidP="00DD2186">
      <w:pPr>
        <w:widowControl/>
        <w:numPr>
          <w:ilvl w:val="0"/>
          <w:numId w:val="1"/>
        </w:numPr>
        <w:rPr>
          <w:rFonts w:ascii="Arial" w:eastAsia="ＭＳ Ｐゴシック" w:hAnsi="Arial" w:cs="Times New Roman"/>
          <w:kern w:val="0"/>
          <w:lang w:val="nb-NO"/>
        </w:rPr>
      </w:pPr>
      <w:r w:rsidRPr="00E50393">
        <w:rPr>
          <w:rFonts w:ascii="Arial" w:eastAsia="ＭＳ Ｐゴシック" w:hAnsi="Arial" w:cs="Arial"/>
          <w:kern w:val="0"/>
        </w:rPr>
        <w:t>Kapag kailangang initin ang pagkain, initin ito ng mabuti bago kainin.</w:t>
      </w:r>
    </w:p>
    <w:sectPr w:rsidR="00371808" w:rsidRPr="00E50393" w:rsidSect="004F3380">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altName w:val="｣ﾍ｣ﾓ ｣ﾐ･ｴ･ｷ･ﾃ･ｯ"/>
    <w:panose1 w:val="020B0600070205080204"/>
    <w:charset w:val="80"/>
    <w:family w:val="modern"/>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517FA"/>
    <w:multiLevelType w:val="multilevel"/>
    <w:tmpl w:val="48400F4C"/>
    <w:lvl w:ilvl="0">
      <w:start w:val="1"/>
      <w:numFmt w:val="decimal"/>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nsid w:val="5A954120"/>
    <w:multiLevelType w:val="hybridMultilevel"/>
    <w:tmpl w:val="1F7C5432"/>
    <w:lvl w:ilvl="0" w:tplc="C9FA01AC">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A4B"/>
    <w:rsid w:val="0001280F"/>
    <w:rsid w:val="001A2A4B"/>
    <w:rsid w:val="00371808"/>
    <w:rsid w:val="00382196"/>
    <w:rsid w:val="00436159"/>
    <w:rsid w:val="004F3380"/>
    <w:rsid w:val="00505C39"/>
    <w:rsid w:val="00512046"/>
    <w:rsid w:val="005B4325"/>
    <w:rsid w:val="006A4424"/>
    <w:rsid w:val="008027C4"/>
    <w:rsid w:val="00860977"/>
    <w:rsid w:val="009A4780"/>
    <w:rsid w:val="00C65F44"/>
    <w:rsid w:val="00C75B21"/>
    <w:rsid w:val="00CC5B10"/>
    <w:rsid w:val="00D86720"/>
    <w:rsid w:val="00DD2186"/>
    <w:rsid w:val="00E50393"/>
    <w:rsid w:val="00E84D39"/>
    <w:rsid w:val="00F00D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80"/>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Pages>
  <Words>203</Words>
  <Characters>1158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yy-intern</cp:lastModifiedBy>
  <cp:revision>6</cp:revision>
  <dcterms:created xsi:type="dcterms:W3CDTF">2012-01-05T07:31:00Z</dcterms:created>
  <dcterms:modified xsi:type="dcterms:W3CDTF">2012-02-21T05:37:00Z</dcterms:modified>
</cp:coreProperties>
</file>