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4B05" w14:textId="6F208973" w:rsidR="00397BCA" w:rsidRDefault="00774DBA" w:rsidP="002527E7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C3299A" wp14:editId="250CAD14">
                <wp:simplePos x="0" y="0"/>
                <wp:positionH relativeFrom="column">
                  <wp:posOffset>2540</wp:posOffset>
                </wp:positionH>
                <wp:positionV relativeFrom="paragraph">
                  <wp:posOffset>4445</wp:posOffset>
                </wp:positionV>
                <wp:extent cx="3409950" cy="278130"/>
                <wp:effectExtent l="19050" t="19050" r="38100" b="4572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7813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AFB09" w14:textId="5ED16111" w:rsidR="0088632E" w:rsidRPr="000B0C80" w:rsidRDefault="0088632E" w:rsidP="007C6F5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4"/>
                                <w:lang w:eastAsia="zh-CN"/>
                              </w:rPr>
                            </w:pPr>
                            <w:r w:rsidRPr="000B0C8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4"/>
                              </w:rPr>
                              <w:t>申込</w:t>
                            </w:r>
                            <w:r w:rsidRPr="000B0C8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4"/>
                                <w:lang w:eastAsia="zh-CN"/>
                              </w:rPr>
                              <w:t xml:space="preserve">〆切　</w:t>
                            </w:r>
                            <w:r w:rsidR="00A92DB4" w:rsidRPr="003421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4"/>
                              </w:rPr>
                              <w:t>令和</w:t>
                            </w:r>
                            <w:r w:rsidR="0034217D" w:rsidRPr="003421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4"/>
                              </w:rPr>
                              <w:t>5</w:t>
                            </w:r>
                            <w:r w:rsidR="00A92DB4" w:rsidRPr="003421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4"/>
                              </w:rPr>
                              <w:t>年</w:t>
                            </w:r>
                            <w:r w:rsidR="000B0C80" w:rsidRPr="003421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4"/>
                              </w:rPr>
                              <w:t>5</w:t>
                            </w:r>
                            <w:r w:rsidRPr="003421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4"/>
                                <w:lang w:eastAsia="zh-CN"/>
                              </w:rPr>
                              <w:t>月</w:t>
                            </w:r>
                            <w:r w:rsidR="004160CF" w:rsidRPr="003421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4"/>
                              </w:rPr>
                              <w:t>19</w:t>
                            </w:r>
                            <w:r w:rsidRPr="000B0C8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4"/>
                                <w:lang w:eastAsia="zh-CN"/>
                              </w:rPr>
                              <w:t>日（</w:t>
                            </w:r>
                            <w:r w:rsidR="00A80869" w:rsidRPr="000B0C8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4"/>
                              </w:rPr>
                              <w:t>金</w:t>
                            </w:r>
                            <w:r w:rsidRPr="000B0C8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4"/>
                                <w:lang w:eastAsia="zh-CN"/>
                              </w:rPr>
                              <w:t>）</w:t>
                            </w:r>
                            <w:r w:rsidRPr="000B0C8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4"/>
                              </w:rPr>
                              <w:t xml:space="preserve">　東京本部</w:t>
                            </w:r>
                            <w:r w:rsidRPr="000B0C8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4"/>
                                <w:lang w:eastAsia="zh-CN"/>
                              </w:rPr>
                              <w:t>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3299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2pt;margin-top:.35pt;width:268.5pt;height:2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" filled="f" strokeweight="4.5pt">
                <v:stroke dashstyle="1 1" linestyle="thinThick"/>
                <v:textbox inset="5.85pt,.7pt,5.85pt,.7pt">
                  <w:txbxContent>
                    <w:p w14:paraId="6D4AFB09" w14:textId="5ED16111" w:rsidR="0088632E" w:rsidRPr="000B0C80" w:rsidRDefault="0088632E" w:rsidP="007C6F54">
                      <w:pPr>
                        <w:rPr>
                          <w:rFonts w:ascii="ＭＳ Ｐゴシック" w:eastAsia="ＭＳ Ｐゴシック" w:hAnsi="ＭＳ Ｐゴシック"/>
                          <w:b/>
                          <w:szCs w:val="24"/>
                          <w:lang w:eastAsia="zh-CN"/>
                        </w:rPr>
                      </w:pPr>
                      <w:r w:rsidRPr="000B0C80">
                        <w:rPr>
                          <w:rFonts w:ascii="ＭＳ Ｐゴシック" w:eastAsia="ＭＳ Ｐゴシック" w:hAnsi="ＭＳ Ｐゴシック" w:hint="eastAsia"/>
                          <w:b/>
                          <w:szCs w:val="24"/>
                        </w:rPr>
                        <w:t>申込</w:t>
                      </w:r>
                      <w:r w:rsidRPr="000B0C80">
                        <w:rPr>
                          <w:rFonts w:ascii="ＭＳ Ｐゴシック" w:eastAsia="ＭＳ Ｐゴシック" w:hAnsi="ＭＳ Ｐゴシック" w:hint="eastAsia"/>
                          <w:b/>
                          <w:szCs w:val="24"/>
                          <w:lang w:eastAsia="zh-CN"/>
                        </w:rPr>
                        <w:t xml:space="preserve">〆切　</w:t>
                      </w:r>
                      <w:r w:rsidR="00A92DB4" w:rsidRPr="0034217D">
                        <w:rPr>
                          <w:rFonts w:ascii="ＭＳ Ｐゴシック" w:eastAsia="ＭＳ Ｐゴシック" w:hAnsi="ＭＳ Ｐゴシック" w:hint="eastAsia"/>
                          <w:b/>
                          <w:szCs w:val="24"/>
                        </w:rPr>
                        <w:t>令和</w:t>
                      </w:r>
                      <w:r w:rsidR="0034217D" w:rsidRPr="0034217D">
                        <w:rPr>
                          <w:rFonts w:ascii="ＭＳ Ｐゴシック" w:eastAsia="ＭＳ Ｐゴシック" w:hAnsi="ＭＳ Ｐゴシック" w:hint="eastAsia"/>
                          <w:b/>
                          <w:szCs w:val="24"/>
                        </w:rPr>
                        <w:t>5</w:t>
                      </w:r>
                      <w:r w:rsidR="00A92DB4" w:rsidRPr="0034217D">
                        <w:rPr>
                          <w:rFonts w:ascii="ＭＳ Ｐゴシック" w:eastAsia="ＭＳ Ｐゴシック" w:hAnsi="ＭＳ Ｐゴシック" w:hint="eastAsia"/>
                          <w:b/>
                          <w:szCs w:val="24"/>
                        </w:rPr>
                        <w:t>年</w:t>
                      </w:r>
                      <w:r w:rsidR="000B0C80" w:rsidRPr="0034217D">
                        <w:rPr>
                          <w:rFonts w:ascii="ＭＳ Ｐゴシック" w:eastAsia="ＭＳ Ｐゴシック" w:hAnsi="ＭＳ Ｐゴシック" w:hint="eastAsia"/>
                          <w:b/>
                          <w:szCs w:val="24"/>
                        </w:rPr>
                        <w:t>5</w:t>
                      </w:r>
                      <w:r w:rsidRPr="0034217D">
                        <w:rPr>
                          <w:rFonts w:ascii="ＭＳ Ｐゴシック" w:eastAsia="ＭＳ Ｐゴシック" w:hAnsi="ＭＳ Ｐゴシック" w:hint="eastAsia"/>
                          <w:b/>
                          <w:szCs w:val="24"/>
                          <w:lang w:eastAsia="zh-CN"/>
                        </w:rPr>
                        <w:t>月</w:t>
                      </w:r>
                      <w:r w:rsidR="004160CF" w:rsidRPr="0034217D">
                        <w:rPr>
                          <w:rFonts w:ascii="ＭＳ Ｐゴシック" w:eastAsia="ＭＳ Ｐゴシック" w:hAnsi="ＭＳ Ｐゴシック" w:hint="eastAsia"/>
                          <w:b/>
                          <w:szCs w:val="24"/>
                        </w:rPr>
                        <w:t>19</w:t>
                      </w:r>
                      <w:r w:rsidRPr="000B0C80">
                        <w:rPr>
                          <w:rFonts w:ascii="ＭＳ Ｐゴシック" w:eastAsia="ＭＳ Ｐゴシック" w:hAnsi="ＭＳ Ｐゴシック" w:hint="eastAsia"/>
                          <w:b/>
                          <w:szCs w:val="24"/>
                          <w:lang w:eastAsia="zh-CN"/>
                        </w:rPr>
                        <w:t>日（</w:t>
                      </w:r>
                      <w:r w:rsidR="00A80869" w:rsidRPr="000B0C80">
                        <w:rPr>
                          <w:rFonts w:ascii="ＭＳ Ｐゴシック" w:eastAsia="ＭＳ Ｐゴシック" w:hAnsi="ＭＳ Ｐゴシック" w:hint="eastAsia"/>
                          <w:b/>
                          <w:szCs w:val="24"/>
                        </w:rPr>
                        <w:t>金</w:t>
                      </w:r>
                      <w:r w:rsidRPr="000B0C80">
                        <w:rPr>
                          <w:rFonts w:ascii="ＭＳ Ｐゴシック" w:eastAsia="ＭＳ Ｐゴシック" w:hAnsi="ＭＳ Ｐゴシック" w:hint="eastAsia"/>
                          <w:b/>
                          <w:szCs w:val="24"/>
                          <w:lang w:eastAsia="zh-CN"/>
                        </w:rPr>
                        <w:t>）</w:t>
                      </w:r>
                      <w:r w:rsidRPr="000B0C80">
                        <w:rPr>
                          <w:rFonts w:ascii="ＭＳ Ｐゴシック" w:eastAsia="ＭＳ Ｐゴシック" w:hAnsi="ＭＳ Ｐゴシック" w:hint="eastAsia"/>
                          <w:b/>
                          <w:szCs w:val="24"/>
                        </w:rPr>
                        <w:t xml:space="preserve">　東京本部</w:t>
                      </w:r>
                      <w:r w:rsidRPr="000B0C80">
                        <w:rPr>
                          <w:rFonts w:ascii="ＭＳ Ｐゴシック" w:eastAsia="ＭＳ Ｐゴシック" w:hAnsi="ＭＳ Ｐゴシック" w:hint="eastAsia"/>
                          <w:b/>
                          <w:szCs w:val="24"/>
                          <w:lang w:eastAsia="zh-CN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  <w:r w:rsidR="002527E7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</w:t>
      </w:r>
    </w:p>
    <w:p w14:paraId="781EF0A1" w14:textId="77777777" w:rsidR="00397BCA" w:rsidRPr="00B827DF" w:rsidRDefault="00397BCA" w:rsidP="007C6F54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315D0DF2" w14:textId="2950B7E9" w:rsidR="00397BCA" w:rsidRPr="000B0C80" w:rsidRDefault="00BB15DB" w:rsidP="007C6F54">
      <w:pPr>
        <w:jc w:val="center"/>
        <w:rPr>
          <w:rFonts w:ascii="MS UI Gothic" w:eastAsia="MS UI Gothic" w:hAnsi="MS UI Gothic"/>
          <w:b/>
          <w:sz w:val="32"/>
          <w:szCs w:val="32"/>
        </w:rPr>
      </w:pPr>
      <w:r w:rsidRPr="000B0C80">
        <w:rPr>
          <w:rFonts w:ascii="MS UI Gothic" w:eastAsia="MS UI Gothic" w:hAnsi="MS UI Gothic" w:hint="eastAsia"/>
          <w:b/>
          <w:sz w:val="32"/>
          <w:szCs w:val="32"/>
        </w:rPr>
        <w:t>令和</w:t>
      </w:r>
      <w:r w:rsidR="00972463" w:rsidRPr="000B0C80">
        <w:rPr>
          <w:rFonts w:ascii="MS UI Gothic" w:eastAsia="MS UI Gothic" w:hAnsi="MS UI Gothic" w:hint="eastAsia"/>
          <w:b/>
          <w:sz w:val="32"/>
          <w:szCs w:val="32"/>
        </w:rPr>
        <w:t>５</w:t>
      </w:r>
      <w:r w:rsidR="00397BCA" w:rsidRPr="000B0C80">
        <w:rPr>
          <w:rFonts w:ascii="MS UI Gothic" w:eastAsia="MS UI Gothic" w:hAnsi="MS UI Gothic" w:hint="eastAsia"/>
          <w:b/>
          <w:sz w:val="32"/>
          <w:szCs w:val="32"/>
        </w:rPr>
        <w:t>年度</w:t>
      </w:r>
      <w:r w:rsidR="00397BCA" w:rsidRPr="000B0C80">
        <w:rPr>
          <w:rFonts w:ascii="MS UI Gothic" w:eastAsia="MS UI Gothic" w:hAnsi="MS UI Gothic"/>
          <w:b/>
          <w:sz w:val="32"/>
          <w:szCs w:val="32"/>
        </w:rPr>
        <w:t xml:space="preserve"> </w:t>
      </w:r>
      <w:r w:rsidR="00972463" w:rsidRPr="000B0C80">
        <w:rPr>
          <w:rFonts w:ascii="MS UI Gothic" w:eastAsia="MS UI Gothic" w:hAnsi="MS UI Gothic" w:hint="eastAsia"/>
          <w:b/>
          <w:sz w:val="32"/>
          <w:szCs w:val="32"/>
        </w:rPr>
        <w:t>英国</w:t>
      </w:r>
      <w:r w:rsidR="00397BCA" w:rsidRPr="000B0C80">
        <w:rPr>
          <w:rFonts w:ascii="MS UI Gothic" w:eastAsia="MS UI Gothic" w:hAnsi="MS UI Gothic" w:hint="eastAsia"/>
          <w:b/>
          <w:bCs/>
          <w:sz w:val="32"/>
          <w:szCs w:val="32"/>
        </w:rPr>
        <w:t>多文化</w:t>
      </w:r>
      <w:r w:rsidR="00972463" w:rsidRPr="000B0C80">
        <w:rPr>
          <w:rFonts w:ascii="MS UI Gothic" w:eastAsia="MS UI Gothic" w:hAnsi="MS UI Gothic" w:hint="eastAsia"/>
          <w:b/>
          <w:bCs/>
          <w:sz w:val="32"/>
          <w:szCs w:val="32"/>
        </w:rPr>
        <w:t>コミュニティ</w:t>
      </w:r>
      <w:r w:rsidR="00397BCA" w:rsidRPr="000B0C80">
        <w:rPr>
          <w:rFonts w:ascii="MS UI Gothic" w:eastAsia="MS UI Gothic" w:hAnsi="MS UI Gothic" w:hint="eastAsia"/>
          <w:b/>
          <w:bCs/>
          <w:sz w:val="32"/>
          <w:szCs w:val="32"/>
        </w:rPr>
        <w:t>政策交流プログラム</w:t>
      </w:r>
      <w:r w:rsidR="00397BCA" w:rsidRPr="000B0C80">
        <w:rPr>
          <w:rFonts w:ascii="MS UI Gothic" w:eastAsia="MS UI Gothic" w:hAnsi="MS UI Gothic"/>
          <w:b/>
          <w:snapToGrid w:val="0"/>
          <w:sz w:val="32"/>
          <w:szCs w:val="32"/>
        </w:rPr>
        <w:t xml:space="preserve"> </w:t>
      </w:r>
      <w:r w:rsidR="00397BCA" w:rsidRPr="000B0C80">
        <w:rPr>
          <w:rFonts w:ascii="MS UI Gothic" w:eastAsia="MS UI Gothic" w:hAnsi="MS UI Gothic" w:hint="eastAsia"/>
          <w:b/>
          <w:snapToGrid w:val="0"/>
          <w:sz w:val="32"/>
          <w:szCs w:val="32"/>
        </w:rPr>
        <w:t>参加申込書</w:t>
      </w:r>
    </w:p>
    <w:p w14:paraId="6948D1B6" w14:textId="0ED42070" w:rsidR="00397BCA" w:rsidRPr="00AA7017" w:rsidRDefault="00397BCA" w:rsidP="007C6F54">
      <w:pPr>
        <w:jc w:val="right"/>
        <w:rPr>
          <w:rFonts w:ascii="ＭＳ ゴシック" w:eastAsia="ＭＳ ゴシック" w:hAnsi="ＭＳ ゴシック"/>
          <w:sz w:val="22"/>
          <w:szCs w:val="22"/>
          <w:lang w:eastAsia="zh-TW"/>
        </w:rPr>
      </w:pPr>
      <w:r>
        <w:rPr>
          <w:rFonts w:ascii="ＭＳ 明朝" w:eastAsia="ＭＳ 明朝" w:hAnsi="ＭＳ 明朝"/>
        </w:rPr>
        <w:t xml:space="preserve">  </w:t>
      </w:r>
      <w:r w:rsidR="0088632E">
        <w:rPr>
          <w:rFonts w:ascii="ＭＳ 明朝" w:eastAsia="ＭＳ 明朝" w:hAnsi="ＭＳ 明朝"/>
        </w:rPr>
        <w:t xml:space="preserve">  </w:t>
      </w:r>
      <w:r>
        <w:rPr>
          <w:rFonts w:ascii="ＭＳ ゴシック" w:eastAsia="ＭＳ ゴシック" w:hAnsi="ＭＳ ゴシック" w:hint="eastAsia"/>
          <w:sz w:val="22"/>
          <w:szCs w:val="22"/>
        </w:rPr>
        <w:t>※　参加者１</w:t>
      </w:r>
      <w:r w:rsidRPr="00AA7017">
        <w:rPr>
          <w:rFonts w:ascii="ＭＳ ゴシック" w:eastAsia="ＭＳ ゴシック" w:hAnsi="ＭＳ ゴシック" w:hint="eastAsia"/>
          <w:sz w:val="22"/>
          <w:szCs w:val="22"/>
        </w:rPr>
        <w:t>名につき</w:t>
      </w:r>
      <w:r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AA7017">
        <w:rPr>
          <w:rFonts w:ascii="ＭＳ ゴシック" w:eastAsia="ＭＳ ゴシック" w:hAnsi="ＭＳ ゴシック" w:hint="eastAsia"/>
          <w:sz w:val="22"/>
          <w:szCs w:val="22"/>
        </w:rPr>
        <w:t>枚の申込書を</w:t>
      </w:r>
      <w:r w:rsidR="00707F7E">
        <w:rPr>
          <w:rFonts w:ascii="ＭＳ ゴシック" w:eastAsia="ＭＳ ゴシック" w:hAnsi="ＭＳ ゴシック" w:hint="eastAsia"/>
          <w:sz w:val="22"/>
          <w:szCs w:val="22"/>
        </w:rPr>
        <w:t>ご提出</w:t>
      </w:r>
      <w:r w:rsidRPr="00AA7017">
        <w:rPr>
          <w:rFonts w:ascii="ＭＳ ゴシック" w:eastAsia="ＭＳ ゴシック" w:hAnsi="ＭＳ ゴシック" w:hint="eastAsia"/>
          <w:sz w:val="22"/>
          <w:szCs w:val="22"/>
        </w:rPr>
        <w:t>ください。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905"/>
        <w:gridCol w:w="2646"/>
        <w:gridCol w:w="442"/>
        <w:gridCol w:w="3808"/>
      </w:tblGrid>
      <w:tr w:rsidR="00397BCA" w:rsidRPr="00DD127C" w14:paraId="59B87864" w14:textId="77777777" w:rsidTr="00774DBA">
        <w:trPr>
          <w:trHeight w:val="659"/>
        </w:trPr>
        <w:tc>
          <w:tcPr>
            <w:tcW w:w="2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A22B01" w14:textId="77777777"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団　体　名</w:t>
            </w:r>
          </w:p>
        </w:tc>
        <w:tc>
          <w:tcPr>
            <w:tcW w:w="6896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5890D1" w14:textId="77777777" w:rsidR="00397BCA" w:rsidRPr="00DD127C" w:rsidRDefault="00397BCA" w:rsidP="007C6F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【日本語】</w:t>
            </w:r>
          </w:p>
        </w:tc>
      </w:tr>
      <w:tr w:rsidR="00397BCA" w:rsidRPr="00DD127C" w14:paraId="559AAD4E" w14:textId="77777777" w:rsidTr="00774DBA">
        <w:trPr>
          <w:trHeight w:val="689"/>
        </w:trPr>
        <w:tc>
          <w:tcPr>
            <w:tcW w:w="24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4EF85B3" w14:textId="77777777" w:rsidR="00397BCA" w:rsidRPr="00DD127C" w:rsidRDefault="00397BCA" w:rsidP="007C6F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96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3E8D0AF" w14:textId="77777777" w:rsidR="00397BCA" w:rsidRDefault="00397BCA" w:rsidP="007C6F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【英語】</w:t>
            </w:r>
          </w:p>
        </w:tc>
      </w:tr>
      <w:tr w:rsidR="00397BCA" w:rsidRPr="00DD127C" w14:paraId="38826AF2" w14:textId="77777777" w:rsidTr="00774DBA">
        <w:trPr>
          <w:trHeight w:val="982"/>
        </w:trPr>
        <w:tc>
          <w:tcPr>
            <w:tcW w:w="2426" w:type="dxa"/>
            <w:gridSpan w:val="2"/>
            <w:tcBorders>
              <w:left w:val="single" w:sz="12" w:space="0" w:color="auto"/>
            </w:tcBorders>
            <w:vAlign w:val="center"/>
          </w:tcPr>
          <w:p w14:paraId="29F75A1C" w14:textId="77777777"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所　在　地</w:t>
            </w:r>
          </w:p>
        </w:tc>
        <w:tc>
          <w:tcPr>
            <w:tcW w:w="6896" w:type="dxa"/>
            <w:gridSpan w:val="3"/>
            <w:tcBorders>
              <w:right w:val="single" w:sz="12" w:space="0" w:color="auto"/>
            </w:tcBorders>
          </w:tcPr>
          <w:p w14:paraId="1148B6AC" w14:textId="77777777" w:rsidR="00397BCA" w:rsidRDefault="00397BCA" w:rsidP="007C6F54">
            <w:pPr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〒</w:t>
            </w:r>
          </w:p>
          <w:p w14:paraId="2D949770" w14:textId="77777777" w:rsidR="00397BCA" w:rsidRPr="00DD127C" w:rsidRDefault="00397BCA" w:rsidP="007C6F54">
            <w:pPr>
              <w:rPr>
                <w:rFonts w:ascii="ＭＳ 明朝" w:eastAsia="ＭＳ 明朝" w:hAnsi="ＭＳ 明朝"/>
              </w:rPr>
            </w:pPr>
          </w:p>
        </w:tc>
      </w:tr>
      <w:tr w:rsidR="00397BCA" w:rsidRPr="00DD127C" w14:paraId="73F05745" w14:textId="77777777" w:rsidTr="00774DBA">
        <w:trPr>
          <w:cantSplit/>
          <w:trHeight w:val="435"/>
        </w:trPr>
        <w:tc>
          <w:tcPr>
            <w:tcW w:w="242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58476A0" w14:textId="77777777" w:rsidR="002C3A26" w:rsidRDefault="002C3A26" w:rsidP="007C6F5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本プログラム関連</w:t>
            </w:r>
          </w:p>
          <w:p w14:paraId="7E4D95C9" w14:textId="4AF509C4"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担当部署</w:t>
            </w:r>
          </w:p>
        </w:tc>
        <w:tc>
          <w:tcPr>
            <w:tcW w:w="2646" w:type="dxa"/>
            <w:vAlign w:val="center"/>
          </w:tcPr>
          <w:p w14:paraId="017831FD" w14:textId="77777777"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  <w:r w:rsidRPr="002C37A4">
              <w:rPr>
                <w:rFonts w:ascii="ＭＳ 明朝" w:eastAsia="ＭＳ 明朝" w:hAnsi="ＭＳ 明朝" w:hint="eastAsia"/>
                <w:spacing w:val="420"/>
                <w:fitText w:val="2431" w:id="410258432"/>
              </w:rPr>
              <w:t>所属</w:t>
            </w:r>
            <w:r w:rsidRPr="002C37A4">
              <w:rPr>
                <w:rFonts w:ascii="ＭＳ 明朝" w:eastAsia="ＭＳ 明朝" w:hAnsi="ＭＳ 明朝" w:hint="eastAsia"/>
                <w:spacing w:val="15"/>
                <w:fitText w:val="2431" w:id="410258432"/>
              </w:rPr>
              <w:t>名</w:t>
            </w:r>
          </w:p>
        </w:tc>
        <w:tc>
          <w:tcPr>
            <w:tcW w:w="4250" w:type="dxa"/>
            <w:gridSpan w:val="2"/>
            <w:tcBorders>
              <w:right w:val="single" w:sz="12" w:space="0" w:color="auto"/>
            </w:tcBorders>
          </w:tcPr>
          <w:p w14:paraId="7B227506" w14:textId="77777777"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97BCA" w:rsidRPr="00DD127C" w14:paraId="278AEC7D" w14:textId="77777777" w:rsidTr="00774DBA">
        <w:trPr>
          <w:cantSplit/>
          <w:trHeight w:val="435"/>
        </w:trPr>
        <w:tc>
          <w:tcPr>
            <w:tcW w:w="2426" w:type="dxa"/>
            <w:gridSpan w:val="2"/>
            <w:vMerge/>
            <w:tcBorders>
              <w:left w:val="single" w:sz="12" w:space="0" w:color="auto"/>
            </w:tcBorders>
          </w:tcPr>
          <w:p w14:paraId="6650F39E" w14:textId="77777777"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46" w:type="dxa"/>
            <w:vAlign w:val="center"/>
          </w:tcPr>
          <w:p w14:paraId="4A9ED07C" w14:textId="77777777"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  <w:lang w:eastAsia="zh-CN"/>
              </w:rPr>
              <w:t>担当者名</w:t>
            </w:r>
          </w:p>
        </w:tc>
        <w:tc>
          <w:tcPr>
            <w:tcW w:w="4250" w:type="dxa"/>
            <w:gridSpan w:val="2"/>
            <w:tcBorders>
              <w:right w:val="single" w:sz="12" w:space="0" w:color="auto"/>
            </w:tcBorders>
          </w:tcPr>
          <w:p w14:paraId="49B107F4" w14:textId="77777777"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97BCA" w:rsidRPr="00DD127C" w14:paraId="2B0640D7" w14:textId="77777777" w:rsidTr="00774DBA">
        <w:trPr>
          <w:cantSplit/>
          <w:trHeight w:val="435"/>
        </w:trPr>
        <w:tc>
          <w:tcPr>
            <w:tcW w:w="2426" w:type="dxa"/>
            <w:gridSpan w:val="2"/>
            <w:vMerge/>
            <w:tcBorders>
              <w:left w:val="single" w:sz="12" w:space="0" w:color="auto"/>
            </w:tcBorders>
          </w:tcPr>
          <w:p w14:paraId="179F50E1" w14:textId="77777777"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46" w:type="dxa"/>
            <w:vAlign w:val="center"/>
          </w:tcPr>
          <w:p w14:paraId="55EE7691" w14:textId="77777777"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/>
              </w:rPr>
              <w:t>TEL/FAX</w:t>
            </w:r>
          </w:p>
        </w:tc>
        <w:tc>
          <w:tcPr>
            <w:tcW w:w="4250" w:type="dxa"/>
            <w:gridSpan w:val="2"/>
            <w:tcBorders>
              <w:right w:val="single" w:sz="12" w:space="0" w:color="auto"/>
            </w:tcBorders>
          </w:tcPr>
          <w:p w14:paraId="384786AC" w14:textId="77777777"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/>
              </w:rPr>
              <w:t>/</w:t>
            </w:r>
          </w:p>
        </w:tc>
      </w:tr>
      <w:tr w:rsidR="00397BCA" w:rsidRPr="00DD127C" w14:paraId="5CC6370A" w14:textId="77777777" w:rsidTr="00774DBA">
        <w:trPr>
          <w:cantSplit/>
          <w:trHeight w:val="435"/>
        </w:trPr>
        <w:tc>
          <w:tcPr>
            <w:tcW w:w="242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F22F1B" w14:textId="77777777"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46" w:type="dxa"/>
            <w:tcBorders>
              <w:bottom w:val="single" w:sz="12" w:space="0" w:color="auto"/>
            </w:tcBorders>
            <w:vAlign w:val="center"/>
          </w:tcPr>
          <w:p w14:paraId="4B05DEB9" w14:textId="77777777"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Ｅ</w:t>
            </w:r>
            <w:r w:rsidR="00F238D4">
              <w:rPr>
                <w:rFonts w:ascii="ＭＳ 明朝" w:eastAsia="ＭＳ 明朝" w:hAnsi="ＭＳ 明朝" w:hint="eastAsia"/>
              </w:rPr>
              <w:t>-mail</w:t>
            </w:r>
            <w:r w:rsidRPr="00DD127C">
              <w:rPr>
                <w:rFonts w:ascii="ＭＳ 明朝" w:eastAsia="ＭＳ 明朝" w:hAnsi="ＭＳ 明朝" w:hint="eastAsia"/>
              </w:rPr>
              <w:t>ｱﾄﾞﾚｽ</w:t>
            </w:r>
          </w:p>
        </w:tc>
        <w:tc>
          <w:tcPr>
            <w:tcW w:w="425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B3E36B9" w14:textId="77777777"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97BCA" w:rsidRPr="00DD127C" w14:paraId="691F8CCB" w14:textId="77777777" w:rsidTr="00774DBA">
        <w:trPr>
          <w:cantSplit/>
          <w:trHeight w:val="357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3A60B0" w14:textId="77777777"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参</w:t>
            </w:r>
          </w:p>
          <w:p w14:paraId="499C028C" w14:textId="77777777"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</w:p>
          <w:p w14:paraId="011AA10F" w14:textId="77777777"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加</w:t>
            </w:r>
          </w:p>
          <w:p w14:paraId="75A17B03" w14:textId="77777777"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</w:p>
          <w:p w14:paraId="4EF915A1" w14:textId="77777777"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905" w:type="dxa"/>
            <w:tcBorders>
              <w:top w:val="single" w:sz="12" w:space="0" w:color="auto"/>
              <w:bottom w:val="dotted" w:sz="4" w:space="0" w:color="auto"/>
            </w:tcBorders>
          </w:tcPr>
          <w:p w14:paraId="44BFAA50" w14:textId="77777777"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DD127C"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  <w:tc>
          <w:tcPr>
            <w:tcW w:w="3088" w:type="dxa"/>
            <w:gridSpan w:val="2"/>
            <w:tcBorders>
              <w:top w:val="single" w:sz="12" w:space="0" w:color="auto"/>
              <w:bottom w:val="dotted" w:sz="4" w:space="0" w:color="auto"/>
              <w:right w:val="nil"/>
            </w:tcBorders>
          </w:tcPr>
          <w:p w14:paraId="07F59D53" w14:textId="77777777"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0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4A13FF5" w14:textId="77777777"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97BCA" w:rsidRPr="00DD127C" w14:paraId="66EEAF99" w14:textId="77777777" w:rsidTr="00774DBA">
        <w:trPr>
          <w:cantSplit/>
          <w:trHeight w:val="610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14:paraId="7A692C12" w14:textId="77777777"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CCB70F" w14:textId="77777777"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088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B97927D" w14:textId="77777777" w:rsidR="00397BCA" w:rsidRPr="00DD127C" w:rsidRDefault="00397BCA" w:rsidP="007C6F5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D127C">
              <w:rPr>
                <w:rFonts w:ascii="ＭＳ 明朝" w:eastAsia="ＭＳ 明朝" w:hAnsi="ＭＳ 明朝" w:hint="eastAsia"/>
                <w:sz w:val="16"/>
                <w:szCs w:val="16"/>
              </w:rPr>
              <w:t>姓</w:t>
            </w:r>
          </w:p>
        </w:tc>
        <w:tc>
          <w:tcPr>
            <w:tcW w:w="380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60DBAFA8" w14:textId="77777777" w:rsidR="00397BCA" w:rsidRPr="00DD127C" w:rsidRDefault="00397BCA" w:rsidP="007C6F54">
            <w:pPr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  <w:sz w:val="16"/>
                <w:szCs w:val="16"/>
              </w:rPr>
              <w:t>名</w:t>
            </w:r>
            <w:r w:rsidRPr="00DD127C">
              <w:rPr>
                <w:rFonts w:ascii="ＭＳ 明朝" w:eastAsia="ＭＳ 明朝" w:hAnsi="ＭＳ 明朝" w:hint="eastAsia"/>
              </w:rPr>
              <w:t xml:space="preserve">　　　</w:t>
            </w:r>
            <w:r w:rsidRPr="00DD127C">
              <w:rPr>
                <w:rFonts w:ascii="ＭＳ 明朝" w:eastAsia="ＭＳ 明朝" w:hAnsi="ＭＳ 明朝"/>
              </w:rPr>
              <w:t xml:space="preserve">            </w:t>
            </w:r>
          </w:p>
        </w:tc>
      </w:tr>
      <w:tr w:rsidR="00397BCA" w:rsidRPr="00DD127C" w14:paraId="07F06137" w14:textId="77777777" w:rsidTr="00774DBA">
        <w:trPr>
          <w:cantSplit/>
          <w:trHeight w:val="710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14:paraId="6DD36C2D" w14:textId="77777777"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tcBorders>
              <w:top w:val="dotted" w:sz="4" w:space="0" w:color="auto"/>
            </w:tcBorders>
            <w:vAlign w:val="center"/>
          </w:tcPr>
          <w:p w14:paraId="62E9F441" w14:textId="77777777" w:rsidR="00397BCA" w:rsidRPr="007C6F54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ローマ字</w:t>
            </w:r>
          </w:p>
        </w:tc>
        <w:tc>
          <w:tcPr>
            <w:tcW w:w="3088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44C4FD5" w14:textId="77777777" w:rsidR="00397BCA" w:rsidRPr="00DD127C" w:rsidRDefault="00397BCA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D127C">
              <w:rPr>
                <w:rFonts w:ascii="ＭＳ 明朝" w:eastAsia="ＭＳ 明朝" w:hAnsi="ＭＳ 明朝" w:hint="eastAsia"/>
                <w:sz w:val="16"/>
                <w:szCs w:val="16"/>
              </w:rPr>
              <w:t>姓</w:t>
            </w:r>
          </w:p>
        </w:tc>
        <w:tc>
          <w:tcPr>
            <w:tcW w:w="380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3E9F7FA3" w14:textId="77777777" w:rsidR="00397BCA" w:rsidRPr="00DD127C" w:rsidRDefault="00397BCA" w:rsidP="00774DBA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D127C">
              <w:rPr>
                <w:rFonts w:ascii="ＭＳ 明朝" w:eastAsia="ＭＳ 明朝" w:hAnsi="ＭＳ 明朝" w:hint="eastAsia"/>
                <w:sz w:val="16"/>
                <w:szCs w:val="16"/>
              </w:rPr>
              <w:t>名</w:t>
            </w:r>
          </w:p>
        </w:tc>
      </w:tr>
      <w:tr w:rsidR="00397BCA" w:rsidRPr="00DD127C" w14:paraId="09319502" w14:textId="77777777" w:rsidTr="007C6F54">
        <w:trPr>
          <w:cantSplit/>
          <w:trHeight w:val="451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14:paraId="2BCE3C05" w14:textId="77777777"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Align w:val="center"/>
          </w:tcPr>
          <w:p w14:paraId="21E158C5" w14:textId="77777777"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896" w:type="dxa"/>
            <w:gridSpan w:val="3"/>
            <w:tcBorders>
              <w:right w:val="single" w:sz="12" w:space="0" w:color="auto"/>
            </w:tcBorders>
            <w:vAlign w:val="center"/>
          </w:tcPr>
          <w:p w14:paraId="5D1745F2" w14:textId="77777777" w:rsidR="00397BCA" w:rsidRDefault="00A80869" w:rsidP="007C6F54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="00397BCA" w:rsidRPr="00A622C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日（　　　歳）</w:t>
            </w:r>
          </w:p>
          <w:p w14:paraId="60E34096" w14:textId="0573E094" w:rsidR="00397BCA" w:rsidRPr="00A622C9" w:rsidRDefault="00397BCA" w:rsidP="007C6F54">
            <w:pPr>
              <w:rPr>
                <w:rFonts w:ascii="ＭＳ 明朝" w:eastAsia="ＭＳ 明朝" w:hAnsi="ＭＳ 明朝"/>
                <w:szCs w:val="22"/>
              </w:rPr>
            </w:pPr>
            <w:r w:rsidRPr="00A622C9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0B0C80">
              <w:rPr>
                <w:rFonts w:ascii="ＭＳ 明朝" w:eastAsia="ＭＳ 明朝" w:hAnsi="ＭＳ 明朝" w:hint="eastAsia"/>
                <w:sz w:val="18"/>
                <w:szCs w:val="18"/>
              </w:rPr>
              <w:t>プログラム</w:t>
            </w:r>
            <w:r w:rsidRPr="00A622C9">
              <w:rPr>
                <w:rFonts w:ascii="ＭＳ 明朝" w:eastAsia="ＭＳ 明朝" w:hAnsi="ＭＳ 明朝" w:hint="eastAsia"/>
                <w:sz w:val="18"/>
                <w:szCs w:val="18"/>
              </w:rPr>
              <w:t>第１日目時点の年齢を記入してください。</w:t>
            </w:r>
          </w:p>
        </w:tc>
      </w:tr>
      <w:tr w:rsidR="00397BCA" w:rsidRPr="00DD127C" w14:paraId="3B8F0DDB" w14:textId="77777777" w:rsidTr="00774DBA">
        <w:trPr>
          <w:cantSplit/>
          <w:trHeight w:val="972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14:paraId="4E2E3163" w14:textId="77777777"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Merge w:val="restart"/>
            <w:vAlign w:val="center"/>
          </w:tcPr>
          <w:p w14:paraId="5D297DA0" w14:textId="77777777"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所属（職名）</w:t>
            </w:r>
          </w:p>
        </w:tc>
        <w:tc>
          <w:tcPr>
            <w:tcW w:w="6896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BC55B16" w14:textId="77777777" w:rsidR="0088632E" w:rsidRDefault="00397BCA" w:rsidP="007C6F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【日本語】　　　　　　　　　　　　　</w:t>
            </w:r>
          </w:p>
          <w:p w14:paraId="7D442D69" w14:textId="77777777" w:rsidR="00397BCA" w:rsidRPr="00DD127C" w:rsidRDefault="0088632E" w:rsidP="007C6F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="004F3AB6">
              <w:rPr>
                <w:rFonts w:ascii="ＭＳ 明朝" w:eastAsia="ＭＳ 明朝" w:hAnsi="ＭＳ 明朝" w:hint="eastAsia"/>
              </w:rPr>
              <w:t xml:space="preserve">　　　　　</w:t>
            </w:r>
            <w:r w:rsidR="00397BCA">
              <w:rPr>
                <w:rFonts w:ascii="ＭＳ 明朝" w:eastAsia="ＭＳ 明朝" w:hAnsi="ＭＳ 明朝" w:hint="eastAsia"/>
              </w:rPr>
              <w:t xml:space="preserve">（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4F3AB6">
              <w:rPr>
                <w:rFonts w:ascii="ＭＳ 明朝" w:eastAsia="ＭＳ 明朝" w:hAnsi="ＭＳ 明朝" w:hint="eastAsia"/>
              </w:rPr>
              <w:t xml:space="preserve">　　　　</w:t>
            </w:r>
            <w:r w:rsidR="00397BCA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397BCA" w:rsidRPr="00DD127C" w14:paraId="4B399CE8" w14:textId="77777777" w:rsidTr="00774DBA">
        <w:trPr>
          <w:cantSplit/>
          <w:trHeight w:val="972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14:paraId="7A135602" w14:textId="77777777"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Merge/>
            <w:vAlign w:val="center"/>
          </w:tcPr>
          <w:p w14:paraId="52D7878E" w14:textId="77777777"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896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178441A" w14:textId="77777777" w:rsidR="0088632E" w:rsidRDefault="00397BCA" w:rsidP="007C6F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【英語】　　　　　　　　　　　　　　</w:t>
            </w:r>
          </w:p>
          <w:p w14:paraId="6DD97A66" w14:textId="77777777" w:rsidR="00397BCA" w:rsidRDefault="0088632E" w:rsidP="007C6F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4F3AB6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F3AB6">
              <w:rPr>
                <w:rFonts w:ascii="ＭＳ 明朝" w:eastAsia="ＭＳ 明朝" w:hAnsi="ＭＳ 明朝" w:hint="eastAsia"/>
              </w:rPr>
              <w:t xml:space="preserve">　（　</w:t>
            </w:r>
            <w:r w:rsidR="00397BCA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="004F3AB6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397BCA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397BCA" w:rsidRPr="00DD127C" w14:paraId="06326FE8" w14:textId="77777777" w:rsidTr="007C6F54">
        <w:trPr>
          <w:cantSplit/>
          <w:trHeight w:val="461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14:paraId="7C4541E0" w14:textId="77777777"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Align w:val="center"/>
          </w:tcPr>
          <w:p w14:paraId="07FD272A" w14:textId="77777777"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/>
              </w:rPr>
              <w:t>TEL/FAX</w:t>
            </w:r>
          </w:p>
        </w:tc>
        <w:tc>
          <w:tcPr>
            <w:tcW w:w="6896" w:type="dxa"/>
            <w:gridSpan w:val="3"/>
            <w:tcBorders>
              <w:right w:val="single" w:sz="12" w:space="0" w:color="auto"/>
            </w:tcBorders>
            <w:vAlign w:val="center"/>
          </w:tcPr>
          <w:p w14:paraId="15D4223E" w14:textId="77777777" w:rsidR="00397BCA" w:rsidRPr="00DD127C" w:rsidRDefault="00397BCA" w:rsidP="007C6F54">
            <w:pPr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/>
              </w:rPr>
              <w:t xml:space="preserve">                      </w:t>
            </w:r>
            <w:r w:rsidRPr="00DD127C">
              <w:rPr>
                <w:rFonts w:ascii="ＭＳ 明朝" w:eastAsia="ＭＳ 明朝" w:hAnsi="ＭＳ 明朝" w:hint="eastAsia"/>
              </w:rPr>
              <w:t xml:space="preserve">　</w:t>
            </w:r>
            <w:r w:rsidRPr="00DD127C">
              <w:rPr>
                <w:rFonts w:ascii="ＭＳ 明朝" w:eastAsia="ＭＳ 明朝" w:hAnsi="ＭＳ 明朝"/>
              </w:rPr>
              <w:t xml:space="preserve">      /</w:t>
            </w:r>
          </w:p>
        </w:tc>
      </w:tr>
      <w:tr w:rsidR="00397BCA" w:rsidRPr="00DD127C" w14:paraId="3342857C" w14:textId="77777777" w:rsidTr="007C6F54">
        <w:trPr>
          <w:cantSplit/>
          <w:trHeight w:val="466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14:paraId="57FBC06A" w14:textId="77777777"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Align w:val="center"/>
          </w:tcPr>
          <w:p w14:paraId="701197FE" w14:textId="77777777"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  <w:lang w:eastAsia="zh-CN"/>
              </w:rPr>
            </w:pPr>
            <w:r w:rsidRPr="00DD127C">
              <w:rPr>
                <w:rFonts w:ascii="ＭＳ 明朝" w:eastAsia="ＭＳ 明朝" w:hAnsi="ＭＳ 明朝" w:hint="eastAsia"/>
              </w:rPr>
              <w:t>Ｅﾒｰﾙｱﾄﾞﾚｽ</w:t>
            </w:r>
          </w:p>
        </w:tc>
        <w:tc>
          <w:tcPr>
            <w:tcW w:w="6896" w:type="dxa"/>
            <w:gridSpan w:val="3"/>
            <w:tcBorders>
              <w:right w:val="single" w:sz="12" w:space="0" w:color="auto"/>
            </w:tcBorders>
            <w:vAlign w:val="center"/>
          </w:tcPr>
          <w:p w14:paraId="6E00E448" w14:textId="77777777" w:rsidR="00397BCA" w:rsidRPr="00DD127C" w:rsidRDefault="00397BCA" w:rsidP="007C6F54">
            <w:pPr>
              <w:rPr>
                <w:rFonts w:ascii="ＭＳ 明朝" w:eastAsia="ＭＳ 明朝" w:hAnsi="ＭＳ 明朝"/>
              </w:rPr>
            </w:pPr>
          </w:p>
        </w:tc>
      </w:tr>
      <w:tr w:rsidR="00397BCA" w:rsidRPr="00DD127C" w14:paraId="451FA454" w14:textId="77777777" w:rsidTr="00C85C9E">
        <w:trPr>
          <w:cantSplit/>
          <w:trHeight w:val="1343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14:paraId="1A07AC1C" w14:textId="77777777"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1905" w:type="dxa"/>
            <w:vAlign w:val="center"/>
          </w:tcPr>
          <w:p w14:paraId="33625B48" w14:textId="77777777" w:rsidR="00397BCA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自宅</w:t>
            </w:r>
          </w:p>
          <w:p w14:paraId="5F5499F8" w14:textId="77777777"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（緊急連絡先）</w:t>
            </w:r>
          </w:p>
        </w:tc>
        <w:tc>
          <w:tcPr>
            <w:tcW w:w="689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BA39D81" w14:textId="77777777"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  <w:lang w:eastAsia="zh-TW"/>
              </w:rPr>
              <w:t>〒</w:t>
            </w:r>
          </w:p>
          <w:p w14:paraId="5EDE329B" w14:textId="77777777"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  <w:p w14:paraId="0D484EDC" w14:textId="77777777"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  <w:p w14:paraId="2A060CA3" w14:textId="77777777" w:rsidR="00397BCA" w:rsidRPr="00A622C9" w:rsidRDefault="00397BCA" w:rsidP="007C6F54">
            <w:pPr>
              <w:ind w:leftChars="-49" w:left="-108"/>
              <w:jc w:val="center"/>
              <w:rPr>
                <w:rFonts w:ascii="ＭＳ 明朝" w:eastAsia="ＭＳ 明朝" w:hAnsi="ＭＳ 明朝"/>
                <w:szCs w:val="22"/>
              </w:rPr>
            </w:pPr>
            <w:r w:rsidRPr="00DD127C">
              <w:rPr>
                <w:rFonts w:ascii="ＭＳ 明朝" w:eastAsia="ＭＳ 明朝" w:hAnsi="ＭＳ 明朝" w:hint="eastAsia"/>
                <w:lang w:eastAsia="zh-TW"/>
              </w:rPr>
              <w:t xml:space="preserve">　　　　　　　　</w:t>
            </w:r>
            <w:r w:rsidRPr="00DD127C">
              <w:rPr>
                <w:rFonts w:ascii="ＭＳ 明朝" w:eastAsia="ＭＳ 明朝" w:hAnsi="ＭＳ 明朝"/>
                <w:sz w:val="21"/>
                <w:szCs w:val="21"/>
              </w:rPr>
              <w:t>TEL</w:t>
            </w:r>
          </w:p>
        </w:tc>
      </w:tr>
      <w:tr w:rsidR="00397BCA" w:rsidRPr="00DD127C" w14:paraId="2B0C1751" w14:textId="77777777" w:rsidTr="00C85C9E">
        <w:trPr>
          <w:trHeight w:val="1145"/>
        </w:trPr>
        <w:tc>
          <w:tcPr>
            <w:tcW w:w="2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EFFF8F" w14:textId="77777777" w:rsidR="00397BCA" w:rsidRPr="00D04216" w:rsidRDefault="00397BCA" w:rsidP="007C6F54">
            <w:pPr>
              <w:jc w:val="center"/>
              <w:rPr>
                <w:rFonts w:ascii="ＭＳ 明朝" w:eastAsia="ＭＳ 明朝" w:hAnsi="ＭＳ 明朝"/>
                <w:b/>
                <w:u w:val="single"/>
              </w:rPr>
            </w:pPr>
            <w:r w:rsidRPr="00B21A83">
              <w:rPr>
                <w:rFonts w:ascii="ＭＳ 明朝" w:eastAsia="ＭＳ 明朝" w:hAnsi="ＭＳ 明朝" w:hint="eastAsia"/>
                <w:b/>
                <w:w w:val="70"/>
                <w:u w:val="single"/>
                <w:fitText w:val="2210" w:id="410258433"/>
              </w:rPr>
              <w:t>（地域国際化協会の方のみ</w:t>
            </w:r>
            <w:r w:rsidRPr="00B21A83">
              <w:rPr>
                <w:rFonts w:ascii="ＭＳ 明朝" w:eastAsia="ＭＳ 明朝" w:hAnsi="ＭＳ 明朝" w:hint="eastAsia"/>
                <w:b/>
                <w:spacing w:val="6"/>
                <w:w w:val="70"/>
                <w:u w:val="single"/>
                <w:fitText w:val="2210" w:id="410258433"/>
              </w:rPr>
              <w:t>）</w:t>
            </w:r>
          </w:p>
          <w:p w14:paraId="372BF102" w14:textId="77777777"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参加費助成希望</w:t>
            </w:r>
          </w:p>
        </w:tc>
        <w:tc>
          <w:tcPr>
            <w:tcW w:w="689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9AE52" w14:textId="77777777" w:rsidR="00397BCA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希望する　　　・　　　　希望しない</w:t>
            </w:r>
          </w:p>
          <w:p w14:paraId="47B2A260" w14:textId="30FD41EB" w:rsidR="00397BCA" w:rsidRPr="00D04216" w:rsidRDefault="00397BCA" w:rsidP="00770F1B">
            <w:pPr>
              <w:snapToGrid w:val="0"/>
              <w:spacing w:line="280" w:lineRule="atLeast"/>
              <w:ind w:left="181" w:hangingChars="100" w:hanging="181"/>
              <w:rPr>
                <w:rFonts w:ascii="ＭＳ 明朝" w:eastAsia="ＭＳ 明朝" w:hAnsi="ＭＳ 明朝"/>
                <w:sz w:val="20"/>
              </w:rPr>
            </w:pPr>
            <w:r w:rsidRPr="00D04216">
              <w:rPr>
                <w:rFonts w:ascii="ＭＳ 明朝" w:eastAsia="ＭＳ 明朝" w:hAnsi="ＭＳ 明朝" w:hint="eastAsia"/>
                <w:sz w:val="20"/>
              </w:rPr>
              <w:t>（※）</w:t>
            </w:r>
            <w:r w:rsidRPr="00FF2B29">
              <w:rPr>
                <w:rFonts w:ascii="ＭＳ 明朝" w:eastAsia="ＭＳ 明朝" w:hAnsi="ＭＳ 明朝" w:hint="eastAsia"/>
                <w:sz w:val="20"/>
              </w:rPr>
              <w:t>申請の際には、支出証拠書類</w:t>
            </w:r>
            <w:r w:rsidR="002001CD" w:rsidRPr="00FF2B29">
              <w:rPr>
                <w:rFonts w:ascii="ＭＳ 明朝" w:eastAsia="ＭＳ 明朝" w:hAnsi="ＭＳ 明朝" w:hint="eastAsia"/>
                <w:sz w:val="20"/>
              </w:rPr>
              <w:t>（領収書及び航空券の半券</w:t>
            </w:r>
            <w:r w:rsidR="00770F1B">
              <w:rPr>
                <w:rFonts w:ascii="ＭＳ 明朝" w:eastAsia="ＭＳ 明朝" w:hAnsi="ＭＳ 明朝" w:hint="eastAsia"/>
                <w:sz w:val="20"/>
              </w:rPr>
              <w:t>の</w:t>
            </w:r>
            <w:r w:rsidR="002001CD" w:rsidRPr="00FF2B29">
              <w:rPr>
                <w:rFonts w:ascii="ＭＳ 明朝" w:eastAsia="ＭＳ 明朝" w:hAnsi="ＭＳ 明朝" w:hint="eastAsia"/>
                <w:sz w:val="20"/>
              </w:rPr>
              <w:t>原本</w:t>
            </w:r>
            <w:r w:rsidR="00770F1B">
              <w:rPr>
                <w:rFonts w:ascii="ＭＳ 明朝" w:eastAsia="ＭＳ 明朝" w:hAnsi="ＭＳ 明朝" w:hint="eastAsia"/>
                <w:sz w:val="20"/>
              </w:rPr>
              <w:t>等</w:t>
            </w:r>
            <w:r w:rsidR="002001CD" w:rsidRPr="00FF2B29">
              <w:rPr>
                <w:rFonts w:ascii="ＭＳ 明朝" w:eastAsia="ＭＳ 明朝" w:hAnsi="ＭＳ 明朝" w:hint="eastAsia"/>
                <w:sz w:val="20"/>
              </w:rPr>
              <w:t>）</w:t>
            </w:r>
            <w:r w:rsidR="00F238D4" w:rsidRPr="00FF2B29">
              <w:rPr>
                <w:rFonts w:ascii="ＭＳ 明朝" w:eastAsia="ＭＳ 明朝" w:hAnsi="ＭＳ 明朝" w:hint="eastAsia"/>
                <w:sz w:val="20"/>
              </w:rPr>
              <w:t>が必要になります</w:t>
            </w:r>
            <w:r w:rsidRPr="00FF2B29">
              <w:rPr>
                <w:rFonts w:ascii="ＭＳ 明朝" w:eastAsia="ＭＳ 明朝" w:hAnsi="ＭＳ 明朝" w:hint="eastAsia"/>
                <w:sz w:val="20"/>
              </w:rPr>
              <w:t>。</w:t>
            </w:r>
          </w:p>
        </w:tc>
      </w:tr>
    </w:tbl>
    <w:p w14:paraId="5CE0B9C5" w14:textId="77777777" w:rsidR="00397BCA" w:rsidRPr="00FF2B29" w:rsidRDefault="00397BCA" w:rsidP="007C6F54">
      <w:pPr>
        <w:ind w:leftChars="100" w:left="221"/>
        <w:rPr>
          <w:rFonts w:ascii="ＭＳ Ｐ明朝" w:eastAsia="ＭＳ Ｐ明朝" w:hAnsi="ＭＳ Ｐ明朝"/>
          <w:sz w:val="22"/>
          <w:szCs w:val="22"/>
          <w:u w:val="double"/>
          <w:bdr w:val="single" w:sz="4" w:space="0" w:color="auto"/>
          <w:lang w:eastAsia="zh-TW"/>
        </w:rPr>
      </w:pPr>
      <w:r w:rsidRPr="00FF2B29">
        <w:rPr>
          <w:rFonts w:ascii="ＭＳ Ｐ明朝" w:eastAsia="ＭＳ Ｐ明朝" w:hAnsi="ＭＳ Ｐ明朝" w:hint="eastAsia"/>
          <w:sz w:val="22"/>
          <w:szCs w:val="22"/>
          <w:u w:val="double"/>
          <w:lang w:eastAsia="zh-TW"/>
        </w:rPr>
        <w:t>【申込先】</w:t>
      </w:r>
      <w:r w:rsidRPr="00FF2B29">
        <w:rPr>
          <w:rFonts w:ascii="ＭＳ Ｐ明朝" w:eastAsia="ＭＳ Ｐ明朝" w:hAnsi="ＭＳ Ｐ明朝" w:hint="eastAsia"/>
          <w:sz w:val="22"/>
          <w:szCs w:val="22"/>
          <w:u w:val="double"/>
        </w:rPr>
        <w:t xml:space="preserve">　</w:t>
      </w:r>
      <w:r w:rsidRPr="00FF2B29">
        <w:rPr>
          <w:rFonts w:ascii="ＭＳ Ｐ明朝" w:eastAsia="ＭＳ Ｐ明朝" w:hAnsi="ＭＳ Ｐ明朝"/>
          <w:sz w:val="22"/>
          <w:szCs w:val="22"/>
          <w:u w:val="double"/>
        </w:rPr>
        <w:t>E-mail</w:t>
      </w:r>
      <w:r w:rsidRPr="00FF2B29">
        <w:rPr>
          <w:rFonts w:ascii="ＭＳ Ｐ明朝" w:eastAsia="ＭＳ Ｐ明朝" w:hAnsi="ＭＳ Ｐ明朝" w:hint="eastAsia"/>
          <w:sz w:val="22"/>
          <w:szCs w:val="22"/>
          <w:u w:val="double"/>
        </w:rPr>
        <w:t>にてお申込みください。</w:t>
      </w:r>
    </w:p>
    <w:p w14:paraId="3443A57D" w14:textId="50FB397B" w:rsidR="00397BCA" w:rsidRPr="00081185" w:rsidRDefault="00397BCA" w:rsidP="00C85C9E">
      <w:pPr>
        <w:ind w:firstLineChars="149" w:firstLine="300"/>
        <w:jc w:val="left"/>
        <w:rPr>
          <w:rFonts w:asciiTheme="minorEastAsia" w:eastAsiaTheme="minorEastAsia" w:hAnsiTheme="minorEastAsia"/>
          <w:snapToGrid w:val="0"/>
          <w:sz w:val="21"/>
          <w:szCs w:val="21"/>
        </w:rPr>
      </w:pPr>
      <w:r w:rsidRPr="00FF2B29">
        <w:rPr>
          <w:rFonts w:ascii="ＭＳ Ｐ明朝" w:eastAsia="ＭＳ Ｐ明朝" w:hAnsi="ＭＳ Ｐ明朝" w:hint="eastAsia"/>
          <w:sz w:val="22"/>
          <w:szCs w:val="22"/>
          <w:lang w:eastAsia="zh-TW"/>
        </w:rPr>
        <w:t>（</w:t>
      </w:r>
      <w:r w:rsidR="00150F0E" w:rsidRPr="00FF2B29">
        <w:rPr>
          <w:rFonts w:ascii="ＭＳ Ｐ明朝" w:eastAsia="ＭＳ Ｐ明朝" w:hAnsi="ＭＳ Ｐ明朝" w:hint="eastAsia"/>
          <w:sz w:val="22"/>
          <w:szCs w:val="22"/>
        </w:rPr>
        <w:t>一</w:t>
      </w:r>
      <w:r w:rsidRPr="00FF2B29">
        <w:rPr>
          <w:rFonts w:ascii="ＭＳ Ｐ明朝" w:eastAsia="ＭＳ Ｐ明朝" w:hAnsi="ＭＳ Ｐ明朝" w:hint="eastAsia"/>
          <w:sz w:val="22"/>
          <w:szCs w:val="22"/>
          <w:lang w:eastAsia="zh-TW"/>
        </w:rPr>
        <w:t>財）自治体国際化協会東京本部</w:t>
      </w:r>
      <w:r w:rsidRPr="00FF2B2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FF2B29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多文化共生部多文化共生課　　</w:t>
      </w:r>
      <w:r w:rsidR="00972463">
        <w:rPr>
          <w:rFonts w:ascii="ＭＳ Ｐ明朝" w:eastAsia="ＭＳ Ｐ明朝" w:hAnsi="ＭＳ Ｐ明朝" w:hint="eastAsia"/>
          <w:sz w:val="22"/>
          <w:szCs w:val="22"/>
        </w:rPr>
        <w:t>野村</w:t>
      </w:r>
    </w:p>
    <w:p w14:paraId="22308DF8" w14:textId="1A6BFB53" w:rsidR="00397BCA" w:rsidRPr="00017E17" w:rsidRDefault="00017E17" w:rsidP="00C85C9E">
      <w:pPr>
        <w:ind w:firstLineChars="200" w:firstLine="382"/>
        <w:jc w:val="left"/>
        <w:rPr>
          <w:rFonts w:ascii="ＭＳ Ｐ明朝" w:eastAsia="ＭＳ Ｐ明朝" w:hAnsi="ＭＳ Ｐ明朝"/>
          <w:sz w:val="21"/>
          <w:szCs w:val="21"/>
          <w:lang w:val="fr-FR"/>
        </w:rPr>
      </w:pPr>
      <w:r w:rsidRPr="00017E17">
        <w:rPr>
          <w:rFonts w:ascii="ＭＳ Ｐ明朝" w:eastAsia="ＭＳ Ｐ明朝" w:hAnsi="ＭＳ Ｐ明朝" w:hint="eastAsia"/>
          <w:sz w:val="21"/>
          <w:szCs w:val="21"/>
          <w:lang w:val="fr-FR"/>
        </w:rPr>
        <w:t>E-mail：</w:t>
      </w:r>
      <w:r w:rsidR="00B552F0" w:rsidRPr="00B552F0">
        <w:rPr>
          <w:rFonts w:ascii="ＭＳ Ｐ明朝" w:eastAsia="ＭＳ Ｐ明朝" w:hAnsi="ＭＳ Ｐ明朝"/>
          <w:sz w:val="21"/>
          <w:szCs w:val="21"/>
          <w:lang w:val="fr-FR"/>
        </w:rPr>
        <w:t>tabunka@clair.or.jp</w:t>
      </w:r>
    </w:p>
    <w:sectPr w:rsidR="00397BCA" w:rsidRPr="00017E17" w:rsidSect="00B214B9">
      <w:pgSz w:w="11906" w:h="16838" w:code="9"/>
      <w:pgMar w:top="851" w:right="1418" w:bottom="851" w:left="1418" w:header="851" w:footer="992" w:gutter="0"/>
      <w:cols w:space="425"/>
      <w:docGrid w:type="linesAndChars" w:linePitch="32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5E97E" w14:textId="77777777" w:rsidR="009B2651" w:rsidRDefault="009B2651">
      <w:pPr>
        <w:spacing w:line="240" w:lineRule="auto"/>
      </w:pPr>
      <w:r>
        <w:separator/>
      </w:r>
    </w:p>
  </w:endnote>
  <w:endnote w:type="continuationSeparator" w:id="0">
    <w:p w14:paraId="1864D420" w14:textId="77777777" w:rsidR="009B2651" w:rsidRDefault="009B26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C2F13" w14:textId="77777777" w:rsidR="009B2651" w:rsidRDefault="009B2651">
      <w:pPr>
        <w:spacing w:line="240" w:lineRule="auto"/>
      </w:pPr>
      <w:r>
        <w:separator/>
      </w:r>
    </w:p>
  </w:footnote>
  <w:footnote w:type="continuationSeparator" w:id="0">
    <w:p w14:paraId="6647EF5A" w14:textId="77777777" w:rsidR="009B2651" w:rsidRDefault="009B26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E71F72"/>
    <w:multiLevelType w:val="hybridMultilevel"/>
    <w:tmpl w:val="3B6CF740"/>
    <w:lvl w:ilvl="0" w:tplc="EEF602CC">
      <w:start w:val="1"/>
      <w:numFmt w:val="decimalEnclosedCircle"/>
      <w:lvlText w:val="%1"/>
      <w:lvlJc w:val="left"/>
      <w:pPr>
        <w:tabs>
          <w:tab w:val="num" w:pos="645"/>
        </w:tabs>
        <w:ind w:left="645" w:hanging="360"/>
      </w:pPr>
      <w:rPr>
        <w:rFonts w:cs="ＭＳ ゴシック" w:hint="default"/>
        <w:dstrike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  <w:rPr>
        <w:rFonts w:cs="Times New Roman"/>
      </w:rPr>
    </w:lvl>
  </w:abstractNum>
  <w:abstractNum w:abstractNumId="2" w15:restartNumberingAfterBreak="0">
    <w:nsid w:val="0A68733B"/>
    <w:multiLevelType w:val="hybridMultilevel"/>
    <w:tmpl w:val="BF40949C"/>
    <w:lvl w:ilvl="0" w:tplc="084487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B514564"/>
    <w:multiLevelType w:val="hybridMultilevel"/>
    <w:tmpl w:val="2698FF4C"/>
    <w:lvl w:ilvl="0" w:tplc="8152C40A">
      <w:start w:val="2"/>
      <w:numFmt w:val="bullet"/>
      <w:lvlText w:val="・"/>
      <w:lvlJc w:val="left"/>
      <w:pPr>
        <w:tabs>
          <w:tab w:val="num" w:pos="659"/>
        </w:tabs>
        <w:ind w:left="65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9"/>
        </w:tabs>
        <w:ind w:left="11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</w:abstractNum>
  <w:abstractNum w:abstractNumId="4" w15:restartNumberingAfterBreak="0">
    <w:nsid w:val="0DC57D47"/>
    <w:multiLevelType w:val="hybridMultilevel"/>
    <w:tmpl w:val="D2F834AE"/>
    <w:lvl w:ilvl="0" w:tplc="F86A7ECC">
      <w:start w:val="3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71" w:hanging="360"/>
      </w:pPr>
    </w:lvl>
    <w:lvl w:ilvl="2" w:tplc="0C09001B" w:tentative="1">
      <w:start w:val="1"/>
      <w:numFmt w:val="lowerRoman"/>
      <w:lvlText w:val="%3."/>
      <w:lvlJc w:val="right"/>
      <w:pPr>
        <w:ind w:left="1991" w:hanging="180"/>
      </w:pPr>
    </w:lvl>
    <w:lvl w:ilvl="3" w:tplc="0C09000F" w:tentative="1">
      <w:start w:val="1"/>
      <w:numFmt w:val="decimal"/>
      <w:lvlText w:val="%4."/>
      <w:lvlJc w:val="left"/>
      <w:pPr>
        <w:ind w:left="2711" w:hanging="360"/>
      </w:pPr>
    </w:lvl>
    <w:lvl w:ilvl="4" w:tplc="0C090019" w:tentative="1">
      <w:start w:val="1"/>
      <w:numFmt w:val="lowerLetter"/>
      <w:lvlText w:val="%5."/>
      <w:lvlJc w:val="left"/>
      <w:pPr>
        <w:ind w:left="3431" w:hanging="360"/>
      </w:pPr>
    </w:lvl>
    <w:lvl w:ilvl="5" w:tplc="0C09001B" w:tentative="1">
      <w:start w:val="1"/>
      <w:numFmt w:val="lowerRoman"/>
      <w:lvlText w:val="%6."/>
      <w:lvlJc w:val="right"/>
      <w:pPr>
        <w:ind w:left="4151" w:hanging="180"/>
      </w:pPr>
    </w:lvl>
    <w:lvl w:ilvl="6" w:tplc="0C09000F" w:tentative="1">
      <w:start w:val="1"/>
      <w:numFmt w:val="decimal"/>
      <w:lvlText w:val="%7."/>
      <w:lvlJc w:val="left"/>
      <w:pPr>
        <w:ind w:left="4871" w:hanging="360"/>
      </w:pPr>
    </w:lvl>
    <w:lvl w:ilvl="7" w:tplc="0C090019" w:tentative="1">
      <w:start w:val="1"/>
      <w:numFmt w:val="lowerLetter"/>
      <w:lvlText w:val="%8."/>
      <w:lvlJc w:val="left"/>
      <w:pPr>
        <w:ind w:left="5591" w:hanging="360"/>
      </w:pPr>
    </w:lvl>
    <w:lvl w:ilvl="8" w:tplc="0C0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5" w15:restartNumberingAfterBreak="0">
    <w:nsid w:val="0E2C4E5B"/>
    <w:multiLevelType w:val="hybridMultilevel"/>
    <w:tmpl w:val="C00E4F38"/>
    <w:lvl w:ilvl="0" w:tplc="CEAE9A3E">
      <w:start w:val="1"/>
      <w:numFmt w:val="decimalEnclosedCircle"/>
      <w:lvlText w:val="%1"/>
      <w:lvlJc w:val="left"/>
      <w:pPr>
        <w:ind w:left="7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  <w:rPr>
        <w:rFonts w:cs="Times New Roman"/>
      </w:rPr>
    </w:lvl>
  </w:abstractNum>
  <w:abstractNum w:abstractNumId="6" w15:restartNumberingAfterBreak="0">
    <w:nsid w:val="198117D7"/>
    <w:multiLevelType w:val="hybridMultilevel"/>
    <w:tmpl w:val="D2EC321E"/>
    <w:lvl w:ilvl="0" w:tplc="4D900248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C4C58E7"/>
    <w:multiLevelType w:val="hybridMultilevel"/>
    <w:tmpl w:val="584E313A"/>
    <w:lvl w:ilvl="0" w:tplc="06DED574">
      <w:start w:val="22"/>
      <w:numFmt w:val="bullet"/>
      <w:lvlText w:val="・"/>
      <w:lvlJc w:val="left"/>
      <w:pPr>
        <w:tabs>
          <w:tab w:val="num" w:pos="757"/>
        </w:tabs>
        <w:ind w:left="7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</w:abstractNum>
  <w:abstractNum w:abstractNumId="8" w15:restartNumberingAfterBreak="0">
    <w:nsid w:val="23CF6425"/>
    <w:multiLevelType w:val="hybridMultilevel"/>
    <w:tmpl w:val="B1F6DE78"/>
    <w:lvl w:ilvl="0" w:tplc="AE22D374">
      <w:start w:val="22"/>
      <w:numFmt w:val="bullet"/>
      <w:lvlText w:val="・"/>
      <w:lvlJc w:val="left"/>
      <w:pPr>
        <w:tabs>
          <w:tab w:val="num" w:pos="745"/>
        </w:tabs>
        <w:ind w:left="7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5"/>
        </w:tabs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</w:abstractNum>
  <w:abstractNum w:abstractNumId="9" w15:restartNumberingAfterBreak="0">
    <w:nsid w:val="24A62DE6"/>
    <w:multiLevelType w:val="hybridMultilevel"/>
    <w:tmpl w:val="DA101678"/>
    <w:lvl w:ilvl="0" w:tplc="797AC660">
      <w:start w:val="2"/>
      <w:numFmt w:val="bullet"/>
      <w:lvlText w:val="・"/>
      <w:lvlJc w:val="left"/>
      <w:pPr>
        <w:ind w:left="6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7" w:hanging="420"/>
      </w:pPr>
      <w:rPr>
        <w:rFonts w:ascii="Wingdings" w:hAnsi="Wingdings" w:hint="default"/>
      </w:rPr>
    </w:lvl>
  </w:abstractNum>
  <w:abstractNum w:abstractNumId="10" w15:restartNumberingAfterBreak="0">
    <w:nsid w:val="29276A19"/>
    <w:multiLevelType w:val="hybridMultilevel"/>
    <w:tmpl w:val="E0A83AEC"/>
    <w:lvl w:ilvl="0" w:tplc="4DECA9CE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BCD24A2"/>
    <w:multiLevelType w:val="hybridMultilevel"/>
    <w:tmpl w:val="13C8568C"/>
    <w:lvl w:ilvl="0" w:tplc="ED82534C">
      <w:start w:val="1"/>
      <w:numFmt w:val="decimalEnclosedCircle"/>
      <w:lvlText w:val="%1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37E41"/>
    <w:multiLevelType w:val="hybridMultilevel"/>
    <w:tmpl w:val="F536CCE4"/>
    <w:lvl w:ilvl="0" w:tplc="93C2F5B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675D11"/>
    <w:multiLevelType w:val="hybridMultilevel"/>
    <w:tmpl w:val="68981FFE"/>
    <w:lvl w:ilvl="0" w:tplc="3D983CB6">
      <w:start w:val="2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33B86155"/>
    <w:multiLevelType w:val="hybridMultilevel"/>
    <w:tmpl w:val="A6826BC4"/>
    <w:lvl w:ilvl="0" w:tplc="BA18A4D8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A6733F"/>
    <w:multiLevelType w:val="hybridMultilevel"/>
    <w:tmpl w:val="50C2B86C"/>
    <w:lvl w:ilvl="0" w:tplc="F1CE1E5E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64F3DE3"/>
    <w:multiLevelType w:val="hybridMultilevel"/>
    <w:tmpl w:val="E1A62474"/>
    <w:lvl w:ilvl="0" w:tplc="3A540658">
      <w:start w:val="1"/>
      <w:numFmt w:val="decimalFullWidth"/>
      <w:lvlText w:val="（%1）"/>
      <w:lvlJc w:val="left"/>
      <w:pPr>
        <w:tabs>
          <w:tab w:val="num" w:pos="910"/>
        </w:tabs>
        <w:ind w:left="91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  <w:rPr>
        <w:rFonts w:cs="Times New Roman"/>
      </w:rPr>
    </w:lvl>
  </w:abstractNum>
  <w:abstractNum w:abstractNumId="17" w15:restartNumberingAfterBreak="0">
    <w:nsid w:val="39C02A11"/>
    <w:multiLevelType w:val="hybridMultilevel"/>
    <w:tmpl w:val="EBB8A088"/>
    <w:lvl w:ilvl="0" w:tplc="EBEA1174">
      <w:start w:val="1"/>
      <w:numFmt w:val="decimalEnclosedCircle"/>
      <w:lvlText w:val="%1"/>
      <w:lvlJc w:val="left"/>
      <w:pPr>
        <w:ind w:left="7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  <w:rPr>
        <w:rFonts w:cs="Times New Roman"/>
      </w:rPr>
    </w:lvl>
  </w:abstractNum>
  <w:abstractNum w:abstractNumId="18" w15:restartNumberingAfterBreak="0">
    <w:nsid w:val="44C17248"/>
    <w:multiLevelType w:val="hybridMultilevel"/>
    <w:tmpl w:val="6E763BFC"/>
    <w:lvl w:ilvl="0" w:tplc="39C82832">
      <w:start w:val="1"/>
      <w:numFmt w:val="decimal"/>
      <w:lvlText w:val="(%1)"/>
      <w:lvlJc w:val="left"/>
      <w:pPr>
        <w:ind w:left="61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9" w15:restartNumberingAfterBreak="0">
    <w:nsid w:val="48203CAA"/>
    <w:multiLevelType w:val="hybridMultilevel"/>
    <w:tmpl w:val="E3B2D972"/>
    <w:lvl w:ilvl="0" w:tplc="7010B1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AD05466"/>
    <w:multiLevelType w:val="hybridMultilevel"/>
    <w:tmpl w:val="139C91A8"/>
    <w:lvl w:ilvl="0" w:tplc="49F0CC02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B0664B6"/>
    <w:multiLevelType w:val="hybridMultilevel"/>
    <w:tmpl w:val="E81628A6"/>
    <w:lvl w:ilvl="0" w:tplc="81004ED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3506A87"/>
    <w:multiLevelType w:val="hybridMultilevel"/>
    <w:tmpl w:val="9A16B9EA"/>
    <w:lvl w:ilvl="0" w:tplc="B62C5E36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CF0C32"/>
    <w:multiLevelType w:val="hybridMultilevel"/>
    <w:tmpl w:val="4E8CA8FA"/>
    <w:lvl w:ilvl="0" w:tplc="E7F67A10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6008556F"/>
    <w:multiLevelType w:val="hybridMultilevel"/>
    <w:tmpl w:val="20F0EA96"/>
    <w:lvl w:ilvl="0" w:tplc="69E03CC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2C85B29"/>
    <w:multiLevelType w:val="hybridMultilevel"/>
    <w:tmpl w:val="27C645AC"/>
    <w:lvl w:ilvl="0" w:tplc="1FB0EC84">
      <w:numFmt w:val="bullet"/>
      <w:lvlText w:val="※"/>
      <w:lvlJc w:val="left"/>
      <w:pPr>
        <w:tabs>
          <w:tab w:val="num" w:pos="801"/>
        </w:tabs>
        <w:ind w:left="80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1"/>
        </w:tabs>
        <w:ind w:left="12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1"/>
        </w:tabs>
        <w:ind w:left="16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1"/>
        </w:tabs>
        <w:ind w:left="20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1"/>
        </w:tabs>
        <w:ind w:left="24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1"/>
        </w:tabs>
        <w:ind w:left="29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1"/>
        </w:tabs>
        <w:ind w:left="33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</w:abstractNum>
  <w:abstractNum w:abstractNumId="26" w15:restartNumberingAfterBreak="0">
    <w:nsid w:val="649E4177"/>
    <w:multiLevelType w:val="hybridMultilevel"/>
    <w:tmpl w:val="6598D95E"/>
    <w:lvl w:ilvl="0" w:tplc="AFD8A16E">
      <w:start w:val="1"/>
      <w:numFmt w:val="decimalEnclosedCircle"/>
      <w:lvlText w:val="%1"/>
      <w:lvlJc w:val="left"/>
      <w:pPr>
        <w:ind w:left="7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  <w:rPr>
        <w:rFonts w:cs="Times New Roman"/>
      </w:rPr>
    </w:lvl>
  </w:abstractNum>
  <w:abstractNum w:abstractNumId="27" w15:restartNumberingAfterBreak="0">
    <w:nsid w:val="657466C1"/>
    <w:multiLevelType w:val="hybridMultilevel"/>
    <w:tmpl w:val="6B32F8C0"/>
    <w:lvl w:ilvl="0" w:tplc="15002142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BFD20BB"/>
    <w:multiLevelType w:val="hybridMultilevel"/>
    <w:tmpl w:val="1452D0B2"/>
    <w:lvl w:ilvl="0" w:tplc="6BD400A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4B05838"/>
    <w:multiLevelType w:val="hybridMultilevel"/>
    <w:tmpl w:val="BCA249C0"/>
    <w:lvl w:ilvl="0" w:tplc="F69ED63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75B32AA1"/>
    <w:multiLevelType w:val="singleLevel"/>
    <w:tmpl w:val="493CFDA6"/>
    <w:lvl w:ilvl="0"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31" w15:restartNumberingAfterBreak="0">
    <w:nsid w:val="78FF1816"/>
    <w:multiLevelType w:val="hybridMultilevel"/>
    <w:tmpl w:val="F6D6F006"/>
    <w:lvl w:ilvl="0" w:tplc="ACFCDCAA">
      <w:numFmt w:val="bullet"/>
      <w:lvlText w:val="・"/>
      <w:lvlJc w:val="left"/>
      <w:pPr>
        <w:tabs>
          <w:tab w:val="num" w:pos="558"/>
        </w:tabs>
        <w:ind w:left="558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32" w15:restartNumberingAfterBreak="0">
    <w:nsid w:val="7908778B"/>
    <w:multiLevelType w:val="hybridMultilevel"/>
    <w:tmpl w:val="BBF66A9C"/>
    <w:lvl w:ilvl="0" w:tplc="7E90010E">
      <w:start w:val="22"/>
      <w:numFmt w:val="bullet"/>
      <w:lvlText w:val="・"/>
      <w:lvlJc w:val="left"/>
      <w:pPr>
        <w:tabs>
          <w:tab w:val="num" w:pos="757"/>
        </w:tabs>
        <w:ind w:left="7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</w:abstractNum>
  <w:abstractNum w:abstractNumId="33" w15:restartNumberingAfterBreak="0">
    <w:nsid w:val="7C8B2FF2"/>
    <w:multiLevelType w:val="hybridMultilevel"/>
    <w:tmpl w:val="88BE7B7C"/>
    <w:lvl w:ilvl="0" w:tplc="0E72ACA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F2E3C"/>
    <w:multiLevelType w:val="hybridMultilevel"/>
    <w:tmpl w:val="84FAEB22"/>
    <w:lvl w:ilvl="0" w:tplc="211ED3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7D9A6337"/>
    <w:multiLevelType w:val="hybridMultilevel"/>
    <w:tmpl w:val="1F9894A0"/>
    <w:lvl w:ilvl="0" w:tplc="61FC594C">
      <w:start w:val="5"/>
      <w:numFmt w:val="bullet"/>
      <w:lvlText w:val="＊"/>
      <w:lvlJc w:val="left"/>
      <w:pPr>
        <w:tabs>
          <w:tab w:val="num" w:pos="734"/>
        </w:tabs>
        <w:ind w:left="734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4"/>
        </w:tabs>
        <w:ind w:left="1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4"/>
        </w:tabs>
        <w:ind w:left="1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4"/>
        </w:tabs>
        <w:ind w:left="2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4"/>
        </w:tabs>
        <w:ind w:left="2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4"/>
        </w:tabs>
        <w:ind w:left="2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4"/>
        </w:tabs>
        <w:ind w:left="3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4"/>
        </w:tabs>
        <w:ind w:left="3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4"/>
        </w:tabs>
        <w:ind w:left="4154" w:hanging="420"/>
      </w:pPr>
      <w:rPr>
        <w:rFonts w:ascii="Wingdings" w:hAnsi="Wingdings" w:hint="default"/>
      </w:rPr>
    </w:lvl>
  </w:abstractNum>
  <w:num w:numId="1" w16cid:durableId="469059249">
    <w:abstractNumId w:val="0"/>
    <w:lvlOverride w:ilvl="0">
      <w:lvl w:ilvl="0">
        <w:start w:val="1"/>
        <w:numFmt w:val="bullet"/>
        <w:lvlText w:val="・"/>
        <w:legacy w:legacy="1" w:legacySpace="0" w:legacyIndent="240"/>
        <w:lvlJc w:val="left"/>
        <w:pPr>
          <w:ind w:left="785" w:hanging="240"/>
        </w:pPr>
        <w:rPr>
          <w:rFonts w:ascii="平成明朝" w:eastAsia="平成明朝" w:hint="eastAsia"/>
          <w:b w:val="0"/>
          <w:i w:val="0"/>
          <w:sz w:val="24"/>
          <w:u w:val="none"/>
        </w:rPr>
      </w:lvl>
    </w:lvlOverride>
  </w:num>
  <w:num w:numId="2" w16cid:durableId="1896234109">
    <w:abstractNumId w:val="30"/>
  </w:num>
  <w:num w:numId="3" w16cid:durableId="1593470797">
    <w:abstractNumId w:val="2"/>
  </w:num>
  <w:num w:numId="4" w16cid:durableId="1115370053">
    <w:abstractNumId w:val="19"/>
  </w:num>
  <w:num w:numId="5" w16cid:durableId="1457983756">
    <w:abstractNumId w:val="28"/>
  </w:num>
  <w:num w:numId="6" w16cid:durableId="1614286990">
    <w:abstractNumId w:val="33"/>
  </w:num>
  <w:num w:numId="7" w16cid:durableId="1764300274">
    <w:abstractNumId w:val="24"/>
  </w:num>
  <w:num w:numId="8" w16cid:durableId="145316685">
    <w:abstractNumId w:val="35"/>
  </w:num>
  <w:num w:numId="9" w16cid:durableId="1290892666">
    <w:abstractNumId w:val="31"/>
  </w:num>
  <w:num w:numId="10" w16cid:durableId="1378048494">
    <w:abstractNumId w:val="18"/>
  </w:num>
  <w:num w:numId="11" w16cid:durableId="1991059818">
    <w:abstractNumId w:val="14"/>
  </w:num>
  <w:num w:numId="12" w16cid:durableId="1832133576">
    <w:abstractNumId w:val="27"/>
  </w:num>
  <w:num w:numId="13" w16cid:durableId="1384208543">
    <w:abstractNumId w:val="22"/>
  </w:num>
  <w:num w:numId="14" w16cid:durableId="1957056490">
    <w:abstractNumId w:val="26"/>
  </w:num>
  <w:num w:numId="15" w16cid:durableId="360133957">
    <w:abstractNumId w:val="17"/>
  </w:num>
  <w:num w:numId="16" w16cid:durableId="1525094674">
    <w:abstractNumId w:val="34"/>
  </w:num>
  <w:num w:numId="17" w16cid:durableId="1585917462">
    <w:abstractNumId w:val="5"/>
  </w:num>
  <w:num w:numId="18" w16cid:durableId="158471231">
    <w:abstractNumId w:val="9"/>
  </w:num>
  <w:num w:numId="19" w16cid:durableId="1816755842">
    <w:abstractNumId w:val="12"/>
  </w:num>
  <w:num w:numId="20" w16cid:durableId="405687277">
    <w:abstractNumId w:val="32"/>
  </w:num>
  <w:num w:numId="21" w16cid:durableId="1780837268">
    <w:abstractNumId w:val="8"/>
  </w:num>
  <w:num w:numId="22" w16cid:durableId="967199957">
    <w:abstractNumId w:val="7"/>
  </w:num>
  <w:num w:numId="23" w16cid:durableId="982082473">
    <w:abstractNumId w:val="3"/>
  </w:num>
  <w:num w:numId="24" w16cid:durableId="538981088">
    <w:abstractNumId w:val="13"/>
  </w:num>
  <w:num w:numId="25" w16cid:durableId="909730601">
    <w:abstractNumId w:val="6"/>
  </w:num>
  <w:num w:numId="26" w16cid:durableId="1092626212">
    <w:abstractNumId w:val="20"/>
  </w:num>
  <w:num w:numId="27" w16cid:durableId="742529691">
    <w:abstractNumId w:val="10"/>
  </w:num>
  <w:num w:numId="28" w16cid:durableId="461775242">
    <w:abstractNumId w:val="23"/>
  </w:num>
  <w:num w:numId="29" w16cid:durableId="856504750">
    <w:abstractNumId w:val="1"/>
  </w:num>
  <w:num w:numId="30" w16cid:durableId="1524779814">
    <w:abstractNumId w:val="29"/>
  </w:num>
  <w:num w:numId="31" w16cid:durableId="1825392808">
    <w:abstractNumId w:val="21"/>
  </w:num>
  <w:num w:numId="32" w16cid:durableId="825511635">
    <w:abstractNumId w:val="25"/>
  </w:num>
  <w:num w:numId="33" w16cid:durableId="243149088">
    <w:abstractNumId w:val="15"/>
  </w:num>
  <w:num w:numId="34" w16cid:durableId="1530603390">
    <w:abstractNumId w:val="16"/>
  </w:num>
  <w:num w:numId="35" w16cid:durableId="637421585">
    <w:abstractNumId w:val="4"/>
  </w:num>
  <w:num w:numId="36" w16cid:durableId="2458460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2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1A6"/>
    <w:rsid w:val="0000450D"/>
    <w:rsid w:val="000112E9"/>
    <w:rsid w:val="00017E17"/>
    <w:rsid w:val="00022B2B"/>
    <w:rsid w:val="0003067C"/>
    <w:rsid w:val="0003559D"/>
    <w:rsid w:val="000427E9"/>
    <w:rsid w:val="00042EB7"/>
    <w:rsid w:val="0004392C"/>
    <w:rsid w:val="000513D9"/>
    <w:rsid w:val="000517DB"/>
    <w:rsid w:val="00055C3F"/>
    <w:rsid w:val="0007109F"/>
    <w:rsid w:val="00076EE3"/>
    <w:rsid w:val="000776A1"/>
    <w:rsid w:val="00077E3F"/>
    <w:rsid w:val="00077F90"/>
    <w:rsid w:val="00081185"/>
    <w:rsid w:val="00082E9E"/>
    <w:rsid w:val="0008623D"/>
    <w:rsid w:val="0009377C"/>
    <w:rsid w:val="00094C2D"/>
    <w:rsid w:val="000A061A"/>
    <w:rsid w:val="000A0D75"/>
    <w:rsid w:val="000A17FF"/>
    <w:rsid w:val="000A7D44"/>
    <w:rsid w:val="000A7DE3"/>
    <w:rsid w:val="000B0C80"/>
    <w:rsid w:val="000B24B6"/>
    <w:rsid w:val="000B25AF"/>
    <w:rsid w:val="000B550E"/>
    <w:rsid w:val="000C058F"/>
    <w:rsid w:val="000C0E08"/>
    <w:rsid w:val="000C19EC"/>
    <w:rsid w:val="000C1A36"/>
    <w:rsid w:val="000D34E6"/>
    <w:rsid w:val="000D359C"/>
    <w:rsid w:val="000D5C14"/>
    <w:rsid w:val="000E67FF"/>
    <w:rsid w:val="000F1265"/>
    <w:rsid w:val="000F12A0"/>
    <w:rsid w:val="000F2108"/>
    <w:rsid w:val="000F3840"/>
    <w:rsid w:val="000F6F68"/>
    <w:rsid w:val="00102698"/>
    <w:rsid w:val="0010277A"/>
    <w:rsid w:val="001104D9"/>
    <w:rsid w:val="0011146D"/>
    <w:rsid w:val="001170F0"/>
    <w:rsid w:val="001203C0"/>
    <w:rsid w:val="00124B2F"/>
    <w:rsid w:val="0013261C"/>
    <w:rsid w:val="00134A59"/>
    <w:rsid w:val="001364A0"/>
    <w:rsid w:val="001373F3"/>
    <w:rsid w:val="0014010B"/>
    <w:rsid w:val="00150F0E"/>
    <w:rsid w:val="001536CF"/>
    <w:rsid w:val="00155431"/>
    <w:rsid w:val="001574FE"/>
    <w:rsid w:val="001615FD"/>
    <w:rsid w:val="00162C15"/>
    <w:rsid w:val="001644A7"/>
    <w:rsid w:val="00170B2D"/>
    <w:rsid w:val="00191BAC"/>
    <w:rsid w:val="0019789D"/>
    <w:rsid w:val="001A1C1F"/>
    <w:rsid w:val="001A2585"/>
    <w:rsid w:val="001A2709"/>
    <w:rsid w:val="001A2F42"/>
    <w:rsid w:val="001A5677"/>
    <w:rsid w:val="001B1D7A"/>
    <w:rsid w:val="001B370C"/>
    <w:rsid w:val="001C0A6A"/>
    <w:rsid w:val="001C1607"/>
    <w:rsid w:val="001C4A62"/>
    <w:rsid w:val="001C5A63"/>
    <w:rsid w:val="001C691D"/>
    <w:rsid w:val="001C6CB9"/>
    <w:rsid w:val="001D418D"/>
    <w:rsid w:val="001D42A2"/>
    <w:rsid w:val="001D58C1"/>
    <w:rsid w:val="001D6ED7"/>
    <w:rsid w:val="001E4FA7"/>
    <w:rsid w:val="001E73D3"/>
    <w:rsid w:val="001F607D"/>
    <w:rsid w:val="002001CD"/>
    <w:rsid w:val="00200FF2"/>
    <w:rsid w:val="00212030"/>
    <w:rsid w:val="00215448"/>
    <w:rsid w:val="00220DDF"/>
    <w:rsid w:val="002230A1"/>
    <w:rsid w:val="002240F7"/>
    <w:rsid w:val="00230C66"/>
    <w:rsid w:val="00232216"/>
    <w:rsid w:val="00232F86"/>
    <w:rsid w:val="0024061E"/>
    <w:rsid w:val="00243829"/>
    <w:rsid w:val="00245150"/>
    <w:rsid w:val="002452A4"/>
    <w:rsid w:val="00245EA1"/>
    <w:rsid w:val="002472B1"/>
    <w:rsid w:val="002527E7"/>
    <w:rsid w:val="00254AB0"/>
    <w:rsid w:val="00260741"/>
    <w:rsid w:val="00262E74"/>
    <w:rsid w:val="0026359F"/>
    <w:rsid w:val="002767A0"/>
    <w:rsid w:val="00280F10"/>
    <w:rsid w:val="00281719"/>
    <w:rsid w:val="002818B6"/>
    <w:rsid w:val="00281ACE"/>
    <w:rsid w:val="00283DDD"/>
    <w:rsid w:val="002869FF"/>
    <w:rsid w:val="002966A3"/>
    <w:rsid w:val="00297436"/>
    <w:rsid w:val="002A1DFF"/>
    <w:rsid w:val="002A6E41"/>
    <w:rsid w:val="002B08F9"/>
    <w:rsid w:val="002B3BE3"/>
    <w:rsid w:val="002B5DDA"/>
    <w:rsid w:val="002B6E1B"/>
    <w:rsid w:val="002C1D94"/>
    <w:rsid w:val="002C37A4"/>
    <w:rsid w:val="002C3A26"/>
    <w:rsid w:val="002D55E5"/>
    <w:rsid w:val="002E7115"/>
    <w:rsid w:val="002F6FFD"/>
    <w:rsid w:val="00302307"/>
    <w:rsid w:val="00307BED"/>
    <w:rsid w:val="00310AE0"/>
    <w:rsid w:val="0031111D"/>
    <w:rsid w:val="00312174"/>
    <w:rsid w:val="003228CB"/>
    <w:rsid w:val="00325F5C"/>
    <w:rsid w:val="003322A8"/>
    <w:rsid w:val="00341F5C"/>
    <w:rsid w:val="0034217D"/>
    <w:rsid w:val="003432AB"/>
    <w:rsid w:val="00343683"/>
    <w:rsid w:val="00347192"/>
    <w:rsid w:val="00347608"/>
    <w:rsid w:val="00355054"/>
    <w:rsid w:val="003658CE"/>
    <w:rsid w:val="00367D87"/>
    <w:rsid w:val="00370C2D"/>
    <w:rsid w:val="00373E9C"/>
    <w:rsid w:val="00376688"/>
    <w:rsid w:val="003803AD"/>
    <w:rsid w:val="00380791"/>
    <w:rsid w:val="00382734"/>
    <w:rsid w:val="00390167"/>
    <w:rsid w:val="00390984"/>
    <w:rsid w:val="00397BCA"/>
    <w:rsid w:val="00397F28"/>
    <w:rsid w:val="003A069A"/>
    <w:rsid w:val="003A2D5B"/>
    <w:rsid w:val="003A45F8"/>
    <w:rsid w:val="003B12B0"/>
    <w:rsid w:val="003B7F96"/>
    <w:rsid w:val="003C330B"/>
    <w:rsid w:val="003C5A55"/>
    <w:rsid w:val="003C67F5"/>
    <w:rsid w:val="003E0BE3"/>
    <w:rsid w:val="003E15E6"/>
    <w:rsid w:val="003E5D3D"/>
    <w:rsid w:val="003E6B5B"/>
    <w:rsid w:val="003F5360"/>
    <w:rsid w:val="003F5F7A"/>
    <w:rsid w:val="00405E3C"/>
    <w:rsid w:val="004061F0"/>
    <w:rsid w:val="004063E1"/>
    <w:rsid w:val="00411E33"/>
    <w:rsid w:val="00413928"/>
    <w:rsid w:val="0041489F"/>
    <w:rsid w:val="004160CF"/>
    <w:rsid w:val="00416FA3"/>
    <w:rsid w:val="00426BFD"/>
    <w:rsid w:val="00435213"/>
    <w:rsid w:val="00435F61"/>
    <w:rsid w:val="00453E56"/>
    <w:rsid w:val="00462ECD"/>
    <w:rsid w:val="00466A73"/>
    <w:rsid w:val="00470A0A"/>
    <w:rsid w:val="00471515"/>
    <w:rsid w:val="00473A56"/>
    <w:rsid w:val="0047528A"/>
    <w:rsid w:val="00477F02"/>
    <w:rsid w:val="004822FB"/>
    <w:rsid w:val="00491057"/>
    <w:rsid w:val="0049282B"/>
    <w:rsid w:val="00492F2F"/>
    <w:rsid w:val="004A1821"/>
    <w:rsid w:val="004A30CD"/>
    <w:rsid w:val="004B03C9"/>
    <w:rsid w:val="004B1CE6"/>
    <w:rsid w:val="004B2446"/>
    <w:rsid w:val="004B3391"/>
    <w:rsid w:val="004B665F"/>
    <w:rsid w:val="004C19BE"/>
    <w:rsid w:val="004C1C3C"/>
    <w:rsid w:val="004C38A9"/>
    <w:rsid w:val="004C4E18"/>
    <w:rsid w:val="004E3994"/>
    <w:rsid w:val="004E42FD"/>
    <w:rsid w:val="004F1737"/>
    <w:rsid w:val="004F2524"/>
    <w:rsid w:val="004F3AB6"/>
    <w:rsid w:val="004F538A"/>
    <w:rsid w:val="004F7295"/>
    <w:rsid w:val="005077C7"/>
    <w:rsid w:val="00514EFF"/>
    <w:rsid w:val="00515B22"/>
    <w:rsid w:val="00515EA7"/>
    <w:rsid w:val="00516A68"/>
    <w:rsid w:val="00517152"/>
    <w:rsid w:val="00520D06"/>
    <w:rsid w:val="0052117A"/>
    <w:rsid w:val="00521B6D"/>
    <w:rsid w:val="00522257"/>
    <w:rsid w:val="00524165"/>
    <w:rsid w:val="0053023D"/>
    <w:rsid w:val="0053024E"/>
    <w:rsid w:val="00530557"/>
    <w:rsid w:val="00530644"/>
    <w:rsid w:val="00530D7B"/>
    <w:rsid w:val="00534B97"/>
    <w:rsid w:val="00542411"/>
    <w:rsid w:val="00543FF3"/>
    <w:rsid w:val="00546542"/>
    <w:rsid w:val="00546C68"/>
    <w:rsid w:val="0055172D"/>
    <w:rsid w:val="005526AA"/>
    <w:rsid w:val="005559DB"/>
    <w:rsid w:val="005603AF"/>
    <w:rsid w:val="0056065C"/>
    <w:rsid w:val="00562DBF"/>
    <w:rsid w:val="00565ED7"/>
    <w:rsid w:val="00567C06"/>
    <w:rsid w:val="005710DF"/>
    <w:rsid w:val="005900EE"/>
    <w:rsid w:val="00593E5D"/>
    <w:rsid w:val="00595315"/>
    <w:rsid w:val="005A0566"/>
    <w:rsid w:val="005A345D"/>
    <w:rsid w:val="005A718C"/>
    <w:rsid w:val="005B22A1"/>
    <w:rsid w:val="005B2733"/>
    <w:rsid w:val="005B7CF4"/>
    <w:rsid w:val="005C3290"/>
    <w:rsid w:val="005C4EE6"/>
    <w:rsid w:val="005C7F05"/>
    <w:rsid w:val="005D5D2B"/>
    <w:rsid w:val="005E62AF"/>
    <w:rsid w:val="005E631A"/>
    <w:rsid w:val="005F3925"/>
    <w:rsid w:val="005F6661"/>
    <w:rsid w:val="0060577A"/>
    <w:rsid w:val="006068BB"/>
    <w:rsid w:val="00617704"/>
    <w:rsid w:val="00621AF9"/>
    <w:rsid w:val="00621E39"/>
    <w:rsid w:val="0062291C"/>
    <w:rsid w:val="00623743"/>
    <w:rsid w:val="006247D0"/>
    <w:rsid w:val="006275F1"/>
    <w:rsid w:val="00636B37"/>
    <w:rsid w:val="00641AF0"/>
    <w:rsid w:val="00645A34"/>
    <w:rsid w:val="0065069C"/>
    <w:rsid w:val="00663AD2"/>
    <w:rsid w:val="00664C7D"/>
    <w:rsid w:val="00673F0C"/>
    <w:rsid w:val="00675340"/>
    <w:rsid w:val="0068260B"/>
    <w:rsid w:val="0068566B"/>
    <w:rsid w:val="00690396"/>
    <w:rsid w:val="00690567"/>
    <w:rsid w:val="0069208D"/>
    <w:rsid w:val="00694D47"/>
    <w:rsid w:val="006A303D"/>
    <w:rsid w:val="006A4441"/>
    <w:rsid w:val="006A4B9B"/>
    <w:rsid w:val="006A5C82"/>
    <w:rsid w:val="006A6D79"/>
    <w:rsid w:val="006A7929"/>
    <w:rsid w:val="006B2014"/>
    <w:rsid w:val="006B735E"/>
    <w:rsid w:val="006C5165"/>
    <w:rsid w:val="006C537D"/>
    <w:rsid w:val="006D6612"/>
    <w:rsid w:val="006E7481"/>
    <w:rsid w:val="006F253E"/>
    <w:rsid w:val="00703347"/>
    <w:rsid w:val="007072C8"/>
    <w:rsid w:val="00707F7E"/>
    <w:rsid w:val="0071251C"/>
    <w:rsid w:val="00713D07"/>
    <w:rsid w:val="0071401F"/>
    <w:rsid w:val="00714738"/>
    <w:rsid w:val="00715B2F"/>
    <w:rsid w:val="0071712F"/>
    <w:rsid w:val="0072082E"/>
    <w:rsid w:val="00727A26"/>
    <w:rsid w:val="00727C74"/>
    <w:rsid w:val="00730370"/>
    <w:rsid w:val="00734606"/>
    <w:rsid w:val="00735624"/>
    <w:rsid w:val="00735DEA"/>
    <w:rsid w:val="00736F7D"/>
    <w:rsid w:val="00740673"/>
    <w:rsid w:val="00741835"/>
    <w:rsid w:val="00742A47"/>
    <w:rsid w:val="00747CE4"/>
    <w:rsid w:val="00760BEC"/>
    <w:rsid w:val="00761452"/>
    <w:rsid w:val="007618F3"/>
    <w:rsid w:val="00764E09"/>
    <w:rsid w:val="00765481"/>
    <w:rsid w:val="0076589E"/>
    <w:rsid w:val="00770F1B"/>
    <w:rsid w:val="00774DBA"/>
    <w:rsid w:val="007778A2"/>
    <w:rsid w:val="00781B03"/>
    <w:rsid w:val="00794C45"/>
    <w:rsid w:val="00794DDC"/>
    <w:rsid w:val="0079589A"/>
    <w:rsid w:val="0079729D"/>
    <w:rsid w:val="007A182D"/>
    <w:rsid w:val="007A18A5"/>
    <w:rsid w:val="007A38C1"/>
    <w:rsid w:val="007C12E3"/>
    <w:rsid w:val="007C1B08"/>
    <w:rsid w:val="007C6F54"/>
    <w:rsid w:val="007C742E"/>
    <w:rsid w:val="007D14C7"/>
    <w:rsid w:val="007D557C"/>
    <w:rsid w:val="007E135E"/>
    <w:rsid w:val="007E26F2"/>
    <w:rsid w:val="007E7C97"/>
    <w:rsid w:val="007E7F3B"/>
    <w:rsid w:val="007F0031"/>
    <w:rsid w:val="007F1989"/>
    <w:rsid w:val="007F510D"/>
    <w:rsid w:val="007F5739"/>
    <w:rsid w:val="007F5E5A"/>
    <w:rsid w:val="007F6510"/>
    <w:rsid w:val="007F7C76"/>
    <w:rsid w:val="00805201"/>
    <w:rsid w:val="00805A56"/>
    <w:rsid w:val="00805F02"/>
    <w:rsid w:val="00807298"/>
    <w:rsid w:val="00816730"/>
    <w:rsid w:val="00816920"/>
    <w:rsid w:val="00822F75"/>
    <w:rsid w:val="008238FC"/>
    <w:rsid w:val="00826670"/>
    <w:rsid w:val="00826EF9"/>
    <w:rsid w:val="00833BC0"/>
    <w:rsid w:val="00833CFB"/>
    <w:rsid w:val="00834870"/>
    <w:rsid w:val="00836E20"/>
    <w:rsid w:val="008420D7"/>
    <w:rsid w:val="0084409B"/>
    <w:rsid w:val="00844F26"/>
    <w:rsid w:val="008457C0"/>
    <w:rsid w:val="0085700C"/>
    <w:rsid w:val="00860583"/>
    <w:rsid w:val="008630EC"/>
    <w:rsid w:val="008646DC"/>
    <w:rsid w:val="00867FC9"/>
    <w:rsid w:val="00873104"/>
    <w:rsid w:val="00873856"/>
    <w:rsid w:val="008817A2"/>
    <w:rsid w:val="00885148"/>
    <w:rsid w:val="0088632E"/>
    <w:rsid w:val="00886E9F"/>
    <w:rsid w:val="008905FA"/>
    <w:rsid w:val="00894745"/>
    <w:rsid w:val="008A3061"/>
    <w:rsid w:val="008A7893"/>
    <w:rsid w:val="008C093E"/>
    <w:rsid w:val="008C20B6"/>
    <w:rsid w:val="008C2B10"/>
    <w:rsid w:val="008C465B"/>
    <w:rsid w:val="008C51B1"/>
    <w:rsid w:val="008D130D"/>
    <w:rsid w:val="008E1420"/>
    <w:rsid w:val="008E5E83"/>
    <w:rsid w:val="008F1FFA"/>
    <w:rsid w:val="008F445B"/>
    <w:rsid w:val="008F48F5"/>
    <w:rsid w:val="008F6AA7"/>
    <w:rsid w:val="00903DD2"/>
    <w:rsid w:val="0090667C"/>
    <w:rsid w:val="0091502F"/>
    <w:rsid w:val="00915FA3"/>
    <w:rsid w:val="00923B6C"/>
    <w:rsid w:val="00925312"/>
    <w:rsid w:val="00926F51"/>
    <w:rsid w:val="009271F2"/>
    <w:rsid w:val="00935215"/>
    <w:rsid w:val="009363FA"/>
    <w:rsid w:val="00947588"/>
    <w:rsid w:val="00950835"/>
    <w:rsid w:val="009562E8"/>
    <w:rsid w:val="009603B3"/>
    <w:rsid w:val="009608AF"/>
    <w:rsid w:val="009641A6"/>
    <w:rsid w:val="00965DD9"/>
    <w:rsid w:val="009668E7"/>
    <w:rsid w:val="00967DC7"/>
    <w:rsid w:val="00970E54"/>
    <w:rsid w:val="00972463"/>
    <w:rsid w:val="00974621"/>
    <w:rsid w:val="009748B6"/>
    <w:rsid w:val="00976A27"/>
    <w:rsid w:val="009807E1"/>
    <w:rsid w:val="009845E1"/>
    <w:rsid w:val="009850D7"/>
    <w:rsid w:val="00985D7B"/>
    <w:rsid w:val="0099010F"/>
    <w:rsid w:val="00995FE8"/>
    <w:rsid w:val="0099777C"/>
    <w:rsid w:val="009A1B05"/>
    <w:rsid w:val="009A4ED6"/>
    <w:rsid w:val="009A5082"/>
    <w:rsid w:val="009B2651"/>
    <w:rsid w:val="009C10F3"/>
    <w:rsid w:val="009C24DE"/>
    <w:rsid w:val="009C2D0B"/>
    <w:rsid w:val="009C39C5"/>
    <w:rsid w:val="009C53C6"/>
    <w:rsid w:val="009D50E9"/>
    <w:rsid w:val="009E05CB"/>
    <w:rsid w:val="009F1440"/>
    <w:rsid w:val="009F3D90"/>
    <w:rsid w:val="009F42EE"/>
    <w:rsid w:val="009F4898"/>
    <w:rsid w:val="00A00023"/>
    <w:rsid w:val="00A03FFC"/>
    <w:rsid w:val="00A0425E"/>
    <w:rsid w:val="00A05B8C"/>
    <w:rsid w:val="00A06276"/>
    <w:rsid w:val="00A07219"/>
    <w:rsid w:val="00A12F9D"/>
    <w:rsid w:val="00A15FBF"/>
    <w:rsid w:val="00A166C5"/>
    <w:rsid w:val="00A16B99"/>
    <w:rsid w:val="00A178D4"/>
    <w:rsid w:val="00A206C9"/>
    <w:rsid w:val="00A210E2"/>
    <w:rsid w:val="00A25560"/>
    <w:rsid w:val="00A31011"/>
    <w:rsid w:val="00A3310B"/>
    <w:rsid w:val="00A334B6"/>
    <w:rsid w:val="00A3732C"/>
    <w:rsid w:val="00A41D86"/>
    <w:rsid w:val="00A46724"/>
    <w:rsid w:val="00A55D73"/>
    <w:rsid w:val="00A569D4"/>
    <w:rsid w:val="00A622C9"/>
    <w:rsid w:val="00A6675D"/>
    <w:rsid w:val="00A67470"/>
    <w:rsid w:val="00A70D91"/>
    <w:rsid w:val="00A73D42"/>
    <w:rsid w:val="00A75D79"/>
    <w:rsid w:val="00A80869"/>
    <w:rsid w:val="00A85526"/>
    <w:rsid w:val="00A855BC"/>
    <w:rsid w:val="00A866B5"/>
    <w:rsid w:val="00A92A63"/>
    <w:rsid w:val="00A92DB4"/>
    <w:rsid w:val="00A93CC1"/>
    <w:rsid w:val="00A95819"/>
    <w:rsid w:val="00AA59F8"/>
    <w:rsid w:val="00AA7017"/>
    <w:rsid w:val="00AB08F1"/>
    <w:rsid w:val="00AB2A48"/>
    <w:rsid w:val="00AB5C0A"/>
    <w:rsid w:val="00AB5CE7"/>
    <w:rsid w:val="00AC1FB4"/>
    <w:rsid w:val="00AD6962"/>
    <w:rsid w:val="00AE238E"/>
    <w:rsid w:val="00AF2ABC"/>
    <w:rsid w:val="00B0291F"/>
    <w:rsid w:val="00B02E18"/>
    <w:rsid w:val="00B02F31"/>
    <w:rsid w:val="00B06469"/>
    <w:rsid w:val="00B06947"/>
    <w:rsid w:val="00B1082E"/>
    <w:rsid w:val="00B116F3"/>
    <w:rsid w:val="00B16A2A"/>
    <w:rsid w:val="00B16BD9"/>
    <w:rsid w:val="00B16DC3"/>
    <w:rsid w:val="00B20D1C"/>
    <w:rsid w:val="00B214B9"/>
    <w:rsid w:val="00B21A83"/>
    <w:rsid w:val="00B25DD2"/>
    <w:rsid w:val="00B31C74"/>
    <w:rsid w:val="00B3331F"/>
    <w:rsid w:val="00B34936"/>
    <w:rsid w:val="00B369BB"/>
    <w:rsid w:val="00B40F35"/>
    <w:rsid w:val="00B416A6"/>
    <w:rsid w:val="00B4399F"/>
    <w:rsid w:val="00B45AF9"/>
    <w:rsid w:val="00B552F0"/>
    <w:rsid w:val="00B55AEC"/>
    <w:rsid w:val="00B620E6"/>
    <w:rsid w:val="00B621DB"/>
    <w:rsid w:val="00B66A76"/>
    <w:rsid w:val="00B73EDB"/>
    <w:rsid w:val="00B827DF"/>
    <w:rsid w:val="00B854C1"/>
    <w:rsid w:val="00B90AC6"/>
    <w:rsid w:val="00B953D3"/>
    <w:rsid w:val="00B95FC3"/>
    <w:rsid w:val="00BA093F"/>
    <w:rsid w:val="00BA72CC"/>
    <w:rsid w:val="00BB15DB"/>
    <w:rsid w:val="00BB3777"/>
    <w:rsid w:val="00BB6F13"/>
    <w:rsid w:val="00BC32D0"/>
    <w:rsid w:val="00BC4641"/>
    <w:rsid w:val="00BD14D1"/>
    <w:rsid w:val="00BD26B4"/>
    <w:rsid w:val="00BE0138"/>
    <w:rsid w:val="00BE5F79"/>
    <w:rsid w:val="00BF0D73"/>
    <w:rsid w:val="00BF1241"/>
    <w:rsid w:val="00BF43E3"/>
    <w:rsid w:val="00BF60B4"/>
    <w:rsid w:val="00BF6C06"/>
    <w:rsid w:val="00BF7A6D"/>
    <w:rsid w:val="00C00B0F"/>
    <w:rsid w:val="00C012EE"/>
    <w:rsid w:val="00C0534E"/>
    <w:rsid w:val="00C065A1"/>
    <w:rsid w:val="00C07631"/>
    <w:rsid w:val="00C10471"/>
    <w:rsid w:val="00C11A84"/>
    <w:rsid w:val="00C11CEE"/>
    <w:rsid w:val="00C12A1C"/>
    <w:rsid w:val="00C13762"/>
    <w:rsid w:val="00C1575B"/>
    <w:rsid w:val="00C17EF1"/>
    <w:rsid w:val="00C20804"/>
    <w:rsid w:val="00C23FA4"/>
    <w:rsid w:val="00C25F1A"/>
    <w:rsid w:val="00C32F8E"/>
    <w:rsid w:val="00C35433"/>
    <w:rsid w:val="00C476B0"/>
    <w:rsid w:val="00C555DE"/>
    <w:rsid w:val="00C56079"/>
    <w:rsid w:val="00C56E79"/>
    <w:rsid w:val="00C63C61"/>
    <w:rsid w:val="00C7198D"/>
    <w:rsid w:val="00C744FA"/>
    <w:rsid w:val="00C7555C"/>
    <w:rsid w:val="00C77325"/>
    <w:rsid w:val="00C8038F"/>
    <w:rsid w:val="00C80BA0"/>
    <w:rsid w:val="00C812F3"/>
    <w:rsid w:val="00C817A2"/>
    <w:rsid w:val="00C81C3C"/>
    <w:rsid w:val="00C845A2"/>
    <w:rsid w:val="00C85C9E"/>
    <w:rsid w:val="00C90C6A"/>
    <w:rsid w:val="00C931C2"/>
    <w:rsid w:val="00C9576B"/>
    <w:rsid w:val="00CB1FC4"/>
    <w:rsid w:val="00CB45EE"/>
    <w:rsid w:val="00CB59D3"/>
    <w:rsid w:val="00CB6AE9"/>
    <w:rsid w:val="00CB7EE7"/>
    <w:rsid w:val="00CC4CC0"/>
    <w:rsid w:val="00CD1BB9"/>
    <w:rsid w:val="00CD60A4"/>
    <w:rsid w:val="00CE34A1"/>
    <w:rsid w:val="00CE7370"/>
    <w:rsid w:val="00D04216"/>
    <w:rsid w:val="00D07EBC"/>
    <w:rsid w:val="00D11D95"/>
    <w:rsid w:val="00D21753"/>
    <w:rsid w:val="00D230B6"/>
    <w:rsid w:val="00D27A78"/>
    <w:rsid w:val="00D302E5"/>
    <w:rsid w:val="00D41168"/>
    <w:rsid w:val="00D5282B"/>
    <w:rsid w:val="00D55A0B"/>
    <w:rsid w:val="00D55FF9"/>
    <w:rsid w:val="00D61B99"/>
    <w:rsid w:val="00D66372"/>
    <w:rsid w:val="00D75B57"/>
    <w:rsid w:val="00D80E84"/>
    <w:rsid w:val="00D81801"/>
    <w:rsid w:val="00D9290B"/>
    <w:rsid w:val="00D941CC"/>
    <w:rsid w:val="00D97CAC"/>
    <w:rsid w:val="00DA20FB"/>
    <w:rsid w:val="00DA2E09"/>
    <w:rsid w:val="00DA53F4"/>
    <w:rsid w:val="00DB7325"/>
    <w:rsid w:val="00DB7C23"/>
    <w:rsid w:val="00DC407E"/>
    <w:rsid w:val="00DC40DF"/>
    <w:rsid w:val="00DC6021"/>
    <w:rsid w:val="00DD127C"/>
    <w:rsid w:val="00DD3671"/>
    <w:rsid w:val="00DD7A28"/>
    <w:rsid w:val="00DE0E68"/>
    <w:rsid w:val="00DE30AE"/>
    <w:rsid w:val="00DE36A8"/>
    <w:rsid w:val="00E00463"/>
    <w:rsid w:val="00E0361C"/>
    <w:rsid w:val="00E059F4"/>
    <w:rsid w:val="00E06CD6"/>
    <w:rsid w:val="00E06E63"/>
    <w:rsid w:val="00E1164F"/>
    <w:rsid w:val="00E13521"/>
    <w:rsid w:val="00E13F6E"/>
    <w:rsid w:val="00E2326F"/>
    <w:rsid w:val="00E25C36"/>
    <w:rsid w:val="00E30955"/>
    <w:rsid w:val="00E31166"/>
    <w:rsid w:val="00E339AE"/>
    <w:rsid w:val="00E36EDD"/>
    <w:rsid w:val="00E37A02"/>
    <w:rsid w:val="00E40E20"/>
    <w:rsid w:val="00E43235"/>
    <w:rsid w:val="00E4492D"/>
    <w:rsid w:val="00E52B8D"/>
    <w:rsid w:val="00E52DB8"/>
    <w:rsid w:val="00E55372"/>
    <w:rsid w:val="00E567E7"/>
    <w:rsid w:val="00E6175B"/>
    <w:rsid w:val="00E65948"/>
    <w:rsid w:val="00E71A52"/>
    <w:rsid w:val="00E71EE8"/>
    <w:rsid w:val="00E73C44"/>
    <w:rsid w:val="00E74326"/>
    <w:rsid w:val="00E854EF"/>
    <w:rsid w:val="00E867D7"/>
    <w:rsid w:val="00E90279"/>
    <w:rsid w:val="00E91557"/>
    <w:rsid w:val="00E92AAA"/>
    <w:rsid w:val="00EA335C"/>
    <w:rsid w:val="00EA3553"/>
    <w:rsid w:val="00EA76CF"/>
    <w:rsid w:val="00EB3A92"/>
    <w:rsid w:val="00EC6482"/>
    <w:rsid w:val="00EC70E5"/>
    <w:rsid w:val="00ED3136"/>
    <w:rsid w:val="00ED402A"/>
    <w:rsid w:val="00ED4A01"/>
    <w:rsid w:val="00ED6F15"/>
    <w:rsid w:val="00ED760B"/>
    <w:rsid w:val="00EE2859"/>
    <w:rsid w:val="00EE34DF"/>
    <w:rsid w:val="00EE6183"/>
    <w:rsid w:val="00EE6E23"/>
    <w:rsid w:val="00EF1129"/>
    <w:rsid w:val="00EF4113"/>
    <w:rsid w:val="00EF6C8E"/>
    <w:rsid w:val="00F03F31"/>
    <w:rsid w:val="00F126E7"/>
    <w:rsid w:val="00F142F7"/>
    <w:rsid w:val="00F144A4"/>
    <w:rsid w:val="00F14D27"/>
    <w:rsid w:val="00F17BA3"/>
    <w:rsid w:val="00F238D4"/>
    <w:rsid w:val="00F3025E"/>
    <w:rsid w:val="00F36C66"/>
    <w:rsid w:val="00F373D6"/>
    <w:rsid w:val="00F446CE"/>
    <w:rsid w:val="00F44E93"/>
    <w:rsid w:val="00F47C3F"/>
    <w:rsid w:val="00F570CE"/>
    <w:rsid w:val="00F62D9D"/>
    <w:rsid w:val="00F679B6"/>
    <w:rsid w:val="00F71489"/>
    <w:rsid w:val="00F71FCD"/>
    <w:rsid w:val="00F73B8F"/>
    <w:rsid w:val="00F743A7"/>
    <w:rsid w:val="00F843F3"/>
    <w:rsid w:val="00F9083C"/>
    <w:rsid w:val="00F94F26"/>
    <w:rsid w:val="00F96380"/>
    <w:rsid w:val="00F976D1"/>
    <w:rsid w:val="00FA15EB"/>
    <w:rsid w:val="00FA27EA"/>
    <w:rsid w:val="00FA3689"/>
    <w:rsid w:val="00FA7B11"/>
    <w:rsid w:val="00FB0862"/>
    <w:rsid w:val="00FB1016"/>
    <w:rsid w:val="00FB2B87"/>
    <w:rsid w:val="00FB5294"/>
    <w:rsid w:val="00FB5F22"/>
    <w:rsid w:val="00FC0C4C"/>
    <w:rsid w:val="00FC2072"/>
    <w:rsid w:val="00FC34F9"/>
    <w:rsid w:val="00FD20F4"/>
    <w:rsid w:val="00FD4086"/>
    <w:rsid w:val="00FE401A"/>
    <w:rsid w:val="00FE5BEB"/>
    <w:rsid w:val="00FF09F7"/>
    <w:rsid w:val="00FF1872"/>
    <w:rsid w:val="00FF2B29"/>
    <w:rsid w:val="00FF2BC4"/>
    <w:rsid w:val="00FF4494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0C65D"/>
  <w15:docId w15:val="{2119EC54-E44E-45E4-BD3D-205E88B5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平成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7A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0291F"/>
    <w:pPr>
      <w:jc w:val="right"/>
    </w:pPr>
  </w:style>
  <w:style w:type="character" w:customStyle="1" w:styleId="a4">
    <w:name w:val="日付 (文字)"/>
    <w:basedOn w:val="a0"/>
    <w:link w:val="a3"/>
    <w:uiPriority w:val="99"/>
    <w:semiHidden/>
    <w:locked/>
    <w:rsid w:val="00232216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B0291F"/>
    <w:pPr>
      <w:jc w:val="center"/>
    </w:pPr>
    <w:rPr>
      <w:rFonts w:ascii="ＭＳ 明朝" w:eastAsia="ＭＳ 明朝"/>
      <w:sz w:val="21"/>
    </w:rPr>
  </w:style>
  <w:style w:type="character" w:customStyle="1" w:styleId="a6">
    <w:name w:val="本文 (文字)"/>
    <w:basedOn w:val="a0"/>
    <w:link w:val="a5"/>
    <w:uiPriority w:val="99"/>
    <w:semiHidden/>
    <w:locked/>
    <w:rsid w:val="00232216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B0291F"/>
    <w:pPr>
      <w:ind w:left="600" w:firstLine="240"/>
      <w:jc w:val="left"/>
    </w:pPr>
    <w:rPr>
      <w:rFonts w:ascii="ＭＳ 明朝" w:eastAsia="ＭＳ 明朝"/>
      <w:sz w:val="22"/>
    </w:rPr>
  </w:style>
  <w:style w:type="character" w:customStyle="1" w:styleId="a8">
    <w:name w:val="本文インデント (文字)"/>
    <w:basedOn w:val="a0"/>
    <w:link w:val="a7"/>
    <w:uiPriority w:val="99"/>
    <w:semiHidden/>
    <w:locked/>
    <w:rsid w:val="00232216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B0291F"/>
    <w:pPr>
      <w:ind w:leftChars="92" w:left="221" w:firstLineChars="100" w:firstLine="220"/>
    </w:pPr>
    <w:rPr>
      <w:rFonts w:ascii="ＭＳ 明朝" w:eastAsia="ＭＳ 明朝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232216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B029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232216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0291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232216"/>
    <w:rPr>
      <w:rFonts w:ascii="Times New Roman" w:hAnsi="Times New Roman" w:cs="Times New Roman"/>
      <w:sz w:val="2"/>
    </w:rPr>
  </w:style>
  <w:style w:type="paragraph" w:styleId="ad">
    <w:name w:val="footer"/>
    <w:basedOn w:val="a"/>
    <w:link w:val="ae"/>
    <w:uiPriority w:val="99"/>
    <w:rsid w:val="00B029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232216"/>
    <w:rPr>
      <w:rFonts w:cs="Times New Roman"/>
      <w:sz w:val="20"/>
      <w:szCs w:val="20"/>
    </w:rPr>
  </w:style>
  <w:style w:type="character" w:styleId="HTML">
    <w:name w:val="HTML Typewriter"/>
    <w:basedOn w:val="a0"/>
    <w:uiPriority w:val="99"/>
    <w:semiHidden/>
    <w:rsid w:val="0024061E"/>
    <w:rPr>
      <w:rFonts w:ascii="ＭＳ ゴシック" w:eastAsia="ＭＳ ゴシック" w:hAnsi="ＭＳ ゴシック" w:cs="ＭＳ ゴシック"/>
      <w:sz w:val="24"/>
      <w:szCs w:val="24"/>
    </w:rPr>
  </w:style>
  <w:style w:type="paragraph" w:styleId="af">
    <w:name w:val="List Paragraph"/>
    <w:basedOn w:val="a"/>
    <w:uiPriority w:val="99"/>
    <w:qFormat/>
    <w:rsid w:val="00826670"/>
    <w:pPr>
      <w:ind w:leftChars="400" w:left="840"/>
    </w:pPr>
  </w:style>
  <w:style w:type="character" w:styleId="af0">
    <w:name w:val="Hyperlink"/>
    <w:basedOn w:val="a0"/>
    <w:uiPriority w:val="99"/>
    <w:rsid w:val="00EA355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A182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Web">
    <w:name w:val="Normal (Web)"/>
    <w:basedOn w:val="a"/>
    <w:uiPriority w:val="99"/>
    <w:rsid w:val="005710D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character" w:styleId="af1">
    <w:name w:val="Strong"/>
    <w:basedOn w:val="a0"/>
    <w:uiPriority w:val="99"/>
    <w:qFormat/>
    <w:locked/>
    <w:rsid w:val="005710DF"/>
    <w:rPr>
      <w:rFonts w:cs="Times New Roman"/>
      <w:b/>
      <w:bCs/>
    </w:rPr>
  </w:style>
  <w:style w:type="character" w:customStyle="1" w:styleId="external">
    <w:name w:val="external"/>
    <w:basedOn w:val="a0"/>
    <w:uiPriority w:val="99"/>
    <w:rsid w:val="005A0566"/>
    <w:rPr>
      <w:rFonts w:cs="Times New Roman"/>
    </w:rPr>
  </w:style>
  <w:style w:type="character" w:customStyle="1" w:styleId="shorttext">
    <w:name w:val="short_text"/>
    <w:basedOn w:val="a0"/>
    <w:uiPriority w:val="99"/>
    <w:rsid w:val="00470A0A"/>
    <w:rPr>
      <w:rFonts w:cs="Times New Roman"/>
    </w:rPr>
  </w:style>
  <w:style w:type="character" w:styleId="af2">
    <w:name w:val="FollowedHyperlink"/>
    <w:basedOn w:val="a0"/>
    <w:uiPriority w:val="99"/>
    <w:rsid w:val="00947588"/>
    <w:rPr>
      <w:rFonts w:cs="Times New Roman"/>
      <w:color w:val="800080"/>
      <w:u w:val="single"/>
    </w:rPr>
  </w:style>
  <w:style w:type="table" w:styleId="af3">
    <w:name w:val="Table Grid"/>
    <w:basedOn w:val="a1"/>
    <w:locked/>
    <w:rsid w:val="006A5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21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%3f%3f%3f%3f%3f%3f%3f%3f\%3f%3f%3f%3f98\%3f%3f%3f%3f%3f%3f.9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7304C-4528-49FA-A613-79904B04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??????.98.dot</Template>
  <TotalTime>6</TotalTime>
  <Pages>1</Pages>
  <Words>313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平成８年　　月　　日</vt:lpstr>
      <vt:lpstr>平成８年　　月　　日</vt:lpstr>
    </vt:vector>
  </TitlesOfParts>
  <Company>（財）自治体国際化協会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平成８年　　月　　日</dc:title>
  <dc:subject/>
  <dc:creator>ＣＬＡＩＲ</dc:creator>
  <cp:keywords/>
  <dc:description/>
  <cp:lastModifiedBy>野村 美幸</cp:lastModifiedBy>
  <cp:revision>7</cp:revision>
  <cp:lastPrinted>2019-06-06T06:42:00Z</cp:lastPrinted>
  <dcterms:created xsi:type="dcterms:W3CDTF">2023-04-21T09:23:00Z</dcterms:created>
  <dcterms:modified xsi:type="dcterms:W3CDTF">2023-04-26T01:22:00Z</dcterms:modified>
</cp:coreProperties>
</file>