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21" w:rsidRDefault="00714D21" w:rsidP="003D143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714D21" w:rsidRDefault="00714D21" w:rsidP="003D143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エコノミークラス症候群</w:t>
      </w:r>
    </w:p>
    <w:p w:rsidR="00714D21" w:rsidRPr="007506D9" w:rsidRDefault="00714D21" w:rsidP="003D143A">
      <w:pPr>
        <w:widowControl/>
        <w:rPr>
          <w:rFonts w:ascii="Arial" w:eastAsia="ＭＳ Ｐゴシック" w:hAnsi="Arial" w:cs="Arial"/>
          <w:b/>
          <w:bCs/>
        </w:rPr>
      </w:pPr>
      <w:r w:rsidRPr="007506D9">
        <w:rPr>
          <w:rFonts w:ascii="Arial" w:eastAsia="ＭＳ Ｐゴシック" w:hAnsi="Arial" w:cs="Arial"/>
          <w:b/>
          <w:bCs/>
        </w:rPr>
        <w:t>La información sobre la trombosis venosa</w:t>
      </w:r>
    </w:p>
    <w:p w:rsidR="00714D21" w:rsidRPr="007506D9" w:rsidRDefault="00714D21" w:rsidP="003D143A"/>
    <w:p w:rsidR="00714D21" w:rsidRPr="007506D9" w:rsidRDefault="00714D21" w:rsidP="003D143A">
      <w:pPr>
        <w:rPr>
          <w:rFonts w:ascii="Arial" w:eastAsia="ＭＳ Ｐゴシック" w:hAnsi="Arial" w:cs="Arial"/>
        </w:rPr>
      </w:pPr>
      <w:r w:rsidRPr="007506D9">
        <w:rPr>
          <w:rFonts w:ascii="Arial" w:eastAsia="ＭＳ Ｐゴシック" w:hAnsi="Arial" w:cs="Arial"/>
        </w:rPr>
        <w:t>Cuando se sientan en la misma postura y no toman agua para no ir al servicio por largo tiempo, se produce una masa de sangre dentro de las venas y a veces se sufren problemas respiratorios.</w:t>
      </w:r>
    </w:p>
    <w:p w:rsidR="00714D21" w:rsidRDefault="00714D21" w:rsidP="003D143A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Cuide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 caminar constantemente, tomar agua, respirar profundamente, dormir poniendo las piernas encima de algo, etc.. Para distraerse, es importante mover el cuerpo.</w:t>
      </w:r>
    </w:p>
    <w:p w:rsidR="00714D21" w:rsidRPr="0069433B" w:rsidRDefault="00714D21">
      <w:pPr>
        <w:rPr>
          <w:lang w:val="es-ES"/>
        </w:rPr>
      </w:pPr>
    </w:p>
    <w:sectPr w:rsidR="00714D21" w:rsidRPr="0069433B" w:rsidSect="009B317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3A"/>
    <w:rsid w:val="00286750"/>
    <w:rsid w:val="003D143A"/>
    <w:rsid w:val="0069433B"/>
    <w:rsid w:val="00714D21"/>
    <w:rsid w:val="007506D9"/>
    <w:rsid w:val="009B3175"/>
    <w:rsid w:val="00C04F0E"/>
    <w:rsid w:val="00E4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A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5</cp:revision>
  <dcterms:created xsi:type="dcterms:W3CDTF">2012-02-13T07:59:00Z</dcterms:created>
  <dcterms:modified xsi:type="dcterms:W3CDTF">2012-02-21T05:55:00Z</dcterms:modified>
</cp:coreProperties>
</file>