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411" w:rsidRPr="00B05C7E" w:rsidRDefault="00B32411" w:rsidP="00BB3455">
      <w:pPr>
        <w:rPr>
          <w:rFonts w:ascii="ＭＳ ゴシック" w:eastAsia="ＭＳ ゴシック" w:hAnsi="ＭＳ ゴシック"/>
          <w:b/>
          <w:bCs/>
        </w:rPr>
      </w:pPr>
      <w:r w:rsidRPr="00B05C7E">
        <w:rPr>
          <w:rFonts w:ascii="ＭＳ ゴシック" w:eastAsia="ＭＳ ゴシック" w:hAnsi="ＭＳ ゴシック" w:hint="eastAsia"/>
          <w:b/>
          <w:bCs/>
        </w:rPr>
        <w:t>（英語）</w:t>
      </w:r>
    </w:p>
    <w:p w:rsidR="00B32411" w:rsidRPr="00B05C7E" w:rsidRDefault="00B32411" w:rsidP="003A13AB">
      <w:pPr>
        <w:rPr>
          <w:rFonts w:ascii="ＭＳ ゴシック" w:eastAsia="ＭＳ ゴシック" w:hAnsi="ＭＳ ゴシック" w:cs="Arial"/>
          <w:b/>
        </w:rPr>
      </w:pPr>
      <w:r w:rsidRPr="00B05C7E">
        <w:rPr>
          <w:rFonts w:ascii="ＭＳ ゴシック" w:eastAsia="ＭＳ ゴシック" w:hAnsi="ＭＳ ゴシック" w:cs="Arial" w:hint="eastAsia"/>
          <w:b/>
        </w:rPr>
        <w:t>郵便局に転居届を出しましょう</w:t>
      </w:r>
    </w:p>
    <w:p w:rsidR="00B32411" w:rsidRPr="00B05C7E" w:rsidRDefault="00B32411" w:rsidP="00BB3455">
      <w:pPr>
        <w:rPr>
          <w:rFonts w:ascii="Arial" w:eastAsia="ＭＳ Ｐゴシック" w:hAnsi="Arial" w:cs="Arial"/>
          <w:b/>
        </w:rPr>
      </w:pPr>
      <w:r w:rsidRPr="00B05C7E">
        <w:rPr>
          <w:rFonts w:ascii="Arial" w:eastAsia="ＭＳ Ｐゴシック" w:hAnsi="Arial" w:cs="Arial"/>
          <w:b/>
        </w:rPr>
        <w:t>Submit an application for change of address to the postal service</w:t>
      </w:r>
    </w:p>
    <w:p w:rsidR="00B32411" w:rsidRPr="00B05C7E" w:rsidRDefault="00B32411" w:rsidP="00BB3455">
      <w:pPr>
        <w:rPr>
          <w:rFonts w:ascii="Arial" w:eastAsia="ＭＳ Ｐゴシック" w:hAnsi="Arial" w:cs="Arial"/>
        </w:rPr>
      </w:pPr>
    </w:p>
    <w:p w:rsidR="00B32411" w:rsidRPr="00B05C7E" w:rsidRDefault="00B32411" w:rsidP="00BB3455">
      <w:pPr>
        <w:rPr>
          <w:rFonts w:ascii="Arial" w:eastAsia="ＭＳ Ｐゴシック" w:hAnsi="Arial" w:cs="Arial"/>
        </w:rPr>
      </w:pPr>
      <w:r w:rsidRPr="00B05C7E">
        <w:rPr>
          <w:rFonts w:ascii="Arial" w:eastAsia="ＭＳ Ｐゴシック" w:hAnsi="Arial" w:cs="Arial"/>
        </w:rPr>
        <w:t>Any evacuee who has changed their address should submit a Notification of Change of Address</w:t>
      </w:r>
      <w:r w:rsidRPr="00B05C7E" w:rsidDel="00A25CAB">
        <w:rPr>
          <w:rFonts w:ascii="Arial" w:eastAsia="ＭＳ Ｐゴシック" w:hAnsi="Arial" w:cs="Arial"/>
        </w:rPr>
        <w:t xml:space="preserve"> </w:t>
      </w:r>
      <w:r w:rsidRPr="00B05C7E">
        <w:rPr>
          <w:rFonts w:ascii="Arial" w:eastAsia="ＭＳ Ｐゴシック" w:hAnsi="Arial" w:cs="Arial"/>
        </w:rPr>
        <w:t xml:space="preserve">to the local post office, so that your mail can be forwarded to your new address for one year for free. Mail can be forwarded to any evacuation shelter in </w:t>
      </w:r>
      <w:smartTag w:uri="urn:schemas-microsoft-com:office:smarttags" w:element="place">
        <w:smartTag w:uri="urn:schemas-microsoft-com:office:smarttags" w:element="country-region">
          <w:r w:rsidRPr="00B05C7E">
            <w:rPr>
              <w:rFonts w:ascii="Arial" w:eastAsia="ＭＳ Ｐゴシック" w:hAnsi="Arial" w:cs="Arial"/>
            </w:rPr>
            <w:t>Japan</w:t>
          </w:r>
        </w:smartTag>
      </w:smartTag>
      <w:r w:rsidRPr="00B05C7E">
        <w:rPr>
          <w:rFonts w:ascii="Arial" w:eastAsia="ＭＳ Ｐゴシック" w:hAnsi="Arial" w:cs="Arial"/>
        </w:rPr>
        <w:t xml:space="preserve">, such as schools and churches.  </w:t>
      </w:r>
      <w:bookmarkStart w:id="0" w:name="_GoBack"/>
      <w:bookmarkEnd w:id="0"/>
    </w:p>
    <w:p w:rsidR="00B32411" w:rsidRPr="00B05C7E" w:rsidRDefault="00B32411" w:rsidP="00BB3455">
      <w:pPr>
        <w:rPr>
          <w:rFonts w:ascii="Arial" w:eastAsia="ＭＳ Ｐゴシック" w:hAnsi="Arial" w:cs="Arial"/>
        </w:rPr>
      </w:pPr>
    </w:p>
    <w:p w:rsidR="00B32411" w:rsidRPr="00B05C7E" w:rsidRDefault="00B32411" w:rsidP="00BB3455">
      <w:pPr>
        <w:rPr>
          <w:rFonts w:ascii="Arial" w:eastAsia="ＭＳ Ｐゴシック" w:hAnsi="Arial" w:cs="Arial"/>
        </w:rPr>
      </w:pPr>
      <w:r w:rsidRPr="00B05C7E">
        <w:rPr>
          <w:rFonts w:ascii="Arial" w:eastAsia="ＭＳ Ｐゴシック" w:hAnsi="Arial" w:cs="Arial"/>
        </w:rPr>
        <w:t>The municipal office will send you a various paperwork regarding payment procedures for aid money, certification for damaged houses, and so on. Therefore, if you move to a new address, you must submit a Notification of Change of Address. You can get a change of address application form at the evacuation shelter or nearest post office. You can also go to the website and submit your application online.</w:t>
      </w:r>
      <w:r w:rsidRPr="00B05C7E">
        <w:rPr>
          <w:rFonts w:ascii="Arial" w:eastAsia="ＭＳ Ｐゴシック" w:hAnsi="Arial" w:cs="Arial" w:hint="eastAsia"/>
        </w:rPr>
        <w:t>（</w:t>
      </w:r>
      <w:hyperlink r:id="rId4" w:history="1">
        <w:r w:rsidRPr="00B05C7E">
          <w:rPr>
            <w:rFonts w:ascii="Arial" w:hAnsi="Arial" w:cs="Arial"/>
          </w:rPr>
          <w:t>http://welcometown.post.japanpost.jp/etn/</w:t>
        </w:r>
      </w:hyperlink>
      <w:r w:rsidRPr="00B05C7E">
        <w:rPr>
          <w:rFonts w:ascii="Arial" w:eastAsia="ＭＳ Ｐゴシック" w:hAnsi="Arial" w:cs="Arial" w:hint="eastAsia"/>
        </w:rPr>
        <w:t>）</w:t>
      </w:r>
      <w:r w:rsidRPr="00B05C7E">
        <w:rPr>
          <w:rFonts w:ascii="Arial" w:eastAsia="ＭＳ Ｐゴシック" w:hAnsi="Arial" w:cs="Arial"/>
        </w:rPr>
        <w:t>*Japanese only</w:t>
      </w:r>
    </w:p>
    <w:p w:rsidR="00B32411" w:rsidRPr="00B05C7E" w:rsidRDefault="00B32411" w:rsidP="00BB3455">
      <w:pPr>
        <w:rPr>
          <w:rFonts w:ascii="Arial" w:eastAsia="ＭＳ Ｐゴシック" w:hAnsi="Arial" w:cs="Arial"/>
        </w:rPr>
      </w:pPr>
    </w:p>
    <w:p w:rsidR="00B32411" w:rsidRPr="00B05C7E" w:rsidRDefault="00B32411" w:rsidP="00BB3455">
      <w:pPr>
        <w:rPr>
          <w:rFonts w:ascii="Arial" w:eastAsia="ＭＳ Ｐゴシック" w:hAnsi="Arial" w:cs="Arial"/>
        </w:rPr>
      </w:pPr>
      <w:r w:rsidRPr="00B05C7E">
        <w:rPr>
          <w:rFonts w:ascii="ＭＳ ゴシック" w:eastAsia="ＭＳ ゴシック" w:hAnsi="ＭＳ ゴシック" w:cs="Arial" w:hint="eastAsia"/>
        </w:rPr>
        <w:t>○</w:t>
      </w:r>
      <w:r w:rsidRPr="00B05C7E">
        <w:rPr>
          <w:rFonts w:ascii="Arial" w:eastAsia="ＭＳ Ｐゴシック" w:hAnsi="Arial" w:cs="Arial"/>
        </w:rPr>
        <w:t>Required documents for an application for change of address.</w:t>
      </w:r>
    </w:p>
    <w:p w:rsidR="00B32411" w:rsidRPr="00B05C7E" w:rsidRDefault="00B32411" w:rsidP="00BB3455">
      <w:pPr>
        <w:rPr>
          <w:rFonts w:ascii="Arial" w:eastAsia="ＭＳ Ｐゴシック" w:hAnsi="Arial" w:cs="Arial"/>
        </w:rPr>
      </w:pPr>
      <w:r w:rsidRPr="00B05C7E">
        <w:rPr>
          <w:rFonts w:ascii="Arial" w:eastAsia="ＭＳ Ｐゴシック" w:hAnsi="Arial" w:cs="Arial"/>
        </w:rPr>
        <w:t>1. I.D., such as alien registration card, drivers license, any health insurance card,</w:t>
      </w:r>
    </w:p>
    <w:p w:rsidR="00B32411" w:rsidRPr="00B05C7E" w:rsidRDefault="00B32411" w:rsidP="00BB3455">
      <w:pPr>
        <w:rPr>
          <w:rFonts w:ascii="Arial" w:eastAsia="ＭＳ Ｐゴシック" w:hAnsi="Arial" w:cs="Arial"/>
        </w:rPr>
      </w:pPr>
      <w:r w:rsidRPr="00B05C7E">
        <w:rPr>
          <w:rFonts w:ascii="Arial" w:eastAsia="ＭＳ Ｐゴシック" w:hAnsi="Arial" w:cs="Arial"/>
        </w:rPr>
        <w:t>2. Documents that are issued at public offices, such as alien registration card, driver’s license or passport in order to confirm your OLD address.</w:t>
      </w:r>
    </w:p>
    <w:p w:rsidR="00B32411" w:rsidRPr="00B05C7E" w:rsidRDefault="00B32411" w:rsidP="00BB3455">
      <w:pPr>
        <w:rPr>
          <w:rFonts w:ascii="Arial" w:eastAsia="ＭＳ Ｐゴシック" w:hAnsi="Arial" w:cs="Arial"/>
        </w:rPr>
      </w:pPr>
    </w:p>
    <w:p w:rsidR="00B32411" w:rsidRPr="00B05C7E" w:rsidRDefault="00B32411" w:rsidP="00BB3455">
      <w:pPr>
        <w:rPr>
          <w:rFonts w:ascii="Arial" w:eastAsia="ＭＳ Ｐゴシック" w:hAnsi="Arial" w:cs="Arial"/>
        </w:rPr>
      </w:pPr>
      <w:r w:rsidRPr="00B05C7E">
        <w:rPr>
          <w:rFonts w:ascii="ＭＳ ゴシック" w:eastAsia="ＭＳ ゴシック" w:hAnsi="ＭＳ ゴシック" w:cs="Arial" w:hint="eastAsia"/>
        </w:rPr>
        <w:t>○</w:t>
      </w:r>
      <w:r w:rsidRPr="00B05C7E">
        <w:rPr>
          <w:rFonts w:ascii="Arial" w:eastAsia="ＭＳ Ｐゴシック" w:hAnsi="Arial" w:cs="Arial"/>
        </w:rPr>
        <w:t>Required information for an application for change of address.</w:t>
      </w:r>
    </w:p>
    <w:p w:rsidR="00B32411" w:rsidRPr="00B05C7E" w:rsidRDefault="00B32411" w:rsidP="00BB3455">
      <w:pPr>
        <w:rPr>
          <w:rFonts w:ascii="Arial" w:eastAsia="ＭＳ Ｐゴシック" w:hAnsi="Arial" w:cs="Arial"/>
        </w:rPr>
      </w:pPr>
      <w:r w:rsidRPr="00B05C7E">
        <w:rPr>
          <w:rFonts w:ascii="Arial" w:eastAsia="ＭＳ Ｐゴシック" w:hAnsi="Arial" w:cs="Arial"/>
        </w:rPr>
        <w:t>1. Date you will move/have moved.</w:t>
      </w:r>
    </w:p>
    <w:p w:rsidR="00B32411" w:rsidRPr="00B05C7E" w:rsidRDefault="00B32411" w:rsidP="00BB3455">
      <w:pPr>
        <w:rPr>
          <w:rFonts w:ascii="Arial" w:eastAsia="ＭＳ Ｐゴシック" w:hAnsi="Arial" w:cs="Arial"/>
        </w:rPr>
      </w:pPr>
      <w:r w:rsidRPr="00B05C7E">
        <w:rPr>
          <w:rFonts w:ascii="Arial" w:eastAsia="ＭＳ Ｐゴシック" w:hAnsi="Arial" w:cs="Arial"/>
        </w:rPr>
        <w:t>2. Start date for your mails to be forwarded.</w:t>
      </w:r>
    </w:p>
    <w:p w:rsidR="00B32411" w:rsidRPr="00B05C7E" w:rsidRDefault="00B32411" w:rsidP="00BB3455">
      <w:pPr>
        <w:rPr>
          <w:rFonts w:ascii="Arial" w:eastAsia="ＭＳ Ｐゴシック" w:hAnsi="Arial" w:cs="Arial"/>
        </w:rPr>
      </w:pPr>
      <w:r w:rsidRPr="00B05C7E">
        <w:rPr>
          <w:rFonts w:ascii="Arial" w:eastAsia="ＭＳ Ｐゴシック" w:hAnsi="Arial" w:cs="Arial"/>
        </w:rPr>
        <w:t>3. Your old address.</w:t>
      </w:r>
    </w:p>
    <w:p w:rsidR="00B32411" w:rsidRPr="00B05C7E" w:rsidRDefault="00B32411" w:rsidP="00BB3455">
      <w:pPr>
        <w:rPr>
          <w:rFonts w:ascii="Arial" w:eastAsia="ＭＳ Ｐゴシック" w:hAnsi="Arial" w:cs="Arial"/>
        </w:rPr>
      </w:pPr>
      <w:r w:rsidRPr="00B05C7E">
        <w:rPr>
          <w:rFonts w:ascii="Arial" w:eastAsia="ＭＳ Ｐゴシック" w:hAnsi="Arial" w:cs="Arial"/>
        </w:rPr>
        <w:t>4. Name of all people who have moved to the new address.</w:t>
      </w:r>
    </w:p>
    <w:p w:rsidR="00B32411" w:rsidRPr="00B05C7E" w:rsidRDefault="00B32411" w:rsidP="00BB3455">
      <w:pPr>
        <w:rPr>
          <w:rFonts w:ascii="Arial" w:eastAsia="ＭＳ Ｐゴシック" w:hAnsi="Arial" w:cs="Arial"/>
        </w:rPr>
      </w:pPr>
      <w:r w:rsidRPr="00B05C7E">
        <w:rPr>
          <w:rFonts w:ascii="Arial" w:eastAsia="ＭＳ Ｐゴシック" w:hAnsi="Arial" w:cs="Arial"/>
        </w:rPr>
        <w:t>5. How many people will stay at the old address, if any.</w:t>
      </w:r>
    </w:p>
    <w:p w:rsidR="00B32411" w:rsidRPr="00B05C7E" w:rsidRDefault="00B32411" w:rsidP="00BB3455">
      <w:pPr>
        <w:rPr>
          <w:rFonts w:ascii="Arial" w:eastAsia="ＭＳ Ｐゴシック" w:hAnsi="Arial" w:cs="Arial"/>
        </w:rPr>
      </w:pPr>
      <w:r w:rsidRPr="00B05C7E">
        <w:rPr>
          <w:rFonts w:ascii="Arial" w:eastAsia="ＭＳ Ｐゴシック" w:hAnsi="Arial" w:cs="Arial"/>
        </w:rPr>
        <w:t>6. Your new address.</w:t>
      </w:r>
    </w:p>
    <w:p w:rsidR="00B32411" w:rsidRPr="00B05C7E" w:rsidRDefault="00B32411" w:rsidP="00BB3455">
      <w:pPr>
        <w:rPr>
          <w:rFonts w:ascii="Arial" w:eastAsia="ＭＳ Ｐゴシック" w:hAnsi="Arial" w:cs="Arial"/>
        </w:rPr>
      </w:pPr>
      <w:r w:rsidRPr="00B05C7E">
        <w:rPr>
          <w:rFonts w:ascii="Arial" w:eastAsia="ＭＳ Ｐゴシック" w:hAnsi="Arial" w:cs="Arial"/>
        </w:rPr>
        <w:t>7. Name of the person submitting the application form, and relations to the person(s) moving (same person, family member, etc.)</w:t>
      </w:r>
    </w:p>
    <w:p w:rsidR="00B32411" w:rsidRPr="00B05C7E" w:rsidRDefault="00B32411" w:rsidP="00BB3455">
      <w:pPr>
        <w:rPr>
          <w:rFonts w:ascii="Arial" w:eastAsia="ＭＳ Ｐゴシック" w:hAnsi="Arial" w:cs="Arial"/>
        </w:rPr>
      </w:pPr>
    </w:p>
    <w:p w:rsidR="00B32411" w:rsidRPr="00B05C7E" w:rsidRDefault="00B32411" w:rsidP="003A13AB">
      <w:pPr>
        <w:rPr>
          <w:rFonts w:ascii="Arial" w:eastAsia="ＭＳ Ｐゴシック" w:hAnsi="Arial" w:cs="Arial"/>
        </w:rPr>
      </w:pPr>
      <w:r w:rsidRPr="00B05C7E">
        <w:rPr>
          <w:rFonts w:ascii="Arial" w:eastAsia="ＭＳ Ｐゴシック" w:hAnsi="Arial" w:cs="Arial"/>
        </w:rPr>
        <w:t xml:space="preserve">This change of address procedure is separate from the change of address registration for foreign residents.  </w:t>
      </w:r>
    </w:p>
    <w:sectPr w:rsidR="00B32411" w:rsidRPr="00B05C7E" w:rsidSect="004F3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New Roman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Grande">
    <w:altName w:val="Franklin Gothic Medium Cond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ＭＳ ゴシック">
    <w:altName w:val="w Roma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trackRevision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13AB"/>
    <w:rsid w:val="000907BC"/>
    <w:rsid w:val="003A13AB"/>
    <w:rsid w:val="0044682F"/>
    <w:rsid w:val="00451962"/>
    <w:rsid w:val="004F3380"/>
    <w:rsid w:val="00584C58"/>
    <w:rsid w:val="0082365A"/>
    <w:rsid w:val="00886B9A"/>
    <w:rsid w:val="00A25CAB"/>
    <w:rsid w:val="00B05C7E"/>
    <w:rsid w:val="00B32411"/>
    <w:rsid w:val="00BB3455"/>
    <w:rsid w:val="00D26582"/>
    <w:rsid w:val="00E661BE"/>
    <w:rsid w:val="00F75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3380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B3455"/>
    <w:rPr>
      <w:rFonts w:ascii="Rockwell" w:hAnsi="Rockwell"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7558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7558B"/>
    <w:rPr>
      <w:rFonts w:ascii="Lucida Grande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elcometown.post.japanpost.jp/et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1</Pages>
  <Words>258</Words>
  <Characters>1471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yy-intern</cp:lastModifiedBy>
  <cp:revision>4</cp:revision>
  <dcterms:created xsi:type="dcterms:W3CDTF">2012-02-23T05:33:00Z</dcterms:created>
  <dcterms:modified xsi:type="dcterms:W3CDTF">2012-02-24T02:41:00Z</dcterms:modified>
</cp:coreProperties>
</file>