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54" w:rsidRPr="005E3404" w:rsidRDefault="00F43B54" w:rsidP="00BE4037">
      <w:pPr>
        <w:rPr>
          <w:rFonts w:ascii="ＭＳ ゴシック" w:eastAsia="ＭＳ ゴシック" w:hAnsi="ＭＳ ゴシック"/>
          <w:b/>
          <w:bCs/>
          <w:szCs w:val="21"/>
        </w:rPr>
      </w:pPr>
      <w:r w:rsidRPr="005E3404">
        <w:rPr>
          <w:rFonts w:ascii="ＭＳ ゴシック" w:eastAsia="ＭＳ ゴシック" w:hAnsi="ＭＳ ゴシック" w:hint="eastAsia"/>
          <w:b/>
          <w:bCs/>
          <w:szCs w:val="21"/>
        </w:rPr>
        <w:t>（英語）</w:t>
      </w:r>
    </w:p>
    <w:p w:rsidR="00F43B54" w:rsidRPr="005E3404" w:rsidRDefault="00F43B54" w:rsidP="00F85BB9">
      <w:pPr>
        <w:rPr>
          <w:rFonts w:ascii="ＭＳ ゴシック" w:eastAsia="ＭＳ ゴシック" w:hAnsi="ＭＳ ゴシック" w:cs="Arial"/>
          <w:b/>
          <w:szCs w:val="21"/>
        </w:rPr>
      </w:pPr>
      <w:r w:rsidRPr="005E3404">
        <w:rPr>
          <w:rFonts w:ascii="ＭＳ ゴシック" w:eastAsia="ＭＳ ゴシック" w:hAnsi="ＭＳ ゴシック" w:cs="Arial" w:hint="eastAsia"/>
          <w:b/>
          <w:szCs w:val="21"/>
        </w:rPr>
        <w:t>日頃、薬を飲んでいたみなさんへ</w:t>
      </w:r>
    </w:p>
    <w:p w:rsidR="00F43B54" w:rsidRPr="005E3404" w:rsidRDefault="00F43B54" w:rsidP="00BE4037">
      <w:pPr>
        <w:rPr>
          <w:rFonts w:ascii="Arial" w:eastAsia="ＭＳ Ｐゴシック" w:hAnsi="Arial" w:cs="Arial"/>
          <w:b/>
          <w:szCs w:val="21"/>
        </w:rPr>
      </w:pPr>
      <w:r w:rsidRPr="005E3404">
        <w:rPr>
          <w:rFonts w:ascii="Arial" w:eastAsia="ＭＳ Ｐゴシック" w:hAnsi="Arial" w:cs="Arial"/>
          <w:b/>
          <w:szCs w:val="21"/>
        </w:rPr>
        <w:t xml:space="preserve">For people on daily medication  </w:t>
      </w:r>
      <w:bookmarkStart w:id="0" w:name="_GoBack"/>
      <w:bookmarkEnd w:id="0"/>
    </w:p>
    <w:p w:rsidR="00F43B54" w:rsidRPr="005E3404" w:rsidRDefault="00F43B54" w:rsidP="00F85BB9">
      <w:pPr>
        <w:rPr>
          <w:szCs w:val="21"/>
        </w:rPr>
      </w:pPr>
    </w:p>
    <w:p w:rsidR="00F43B54" w:rsidRPr="005E3404" w:rsidRDefault="00F43B54" w:rsidP="00BE4037">
      <w:pPr>
        <w:rPr>
          <w:rFonts w:ascii="Arial" w:eastAsia="ＭＳ Ｐゴシック" w:hAnsi="Arial" w:cs="Arial"/>
          <w:szCs w:val="21"/>
        </w:rPr>
      </w:pPr>
      <w:r w:rsidRPr="005E3404">
        <w:rPr>
          <w:rFonts w:ascii="Arial" w:eastAsia="ＭＳ Ｐゴシック" w:hAnsi="Arial" w:cs="Arial"/>
          <w:szCs w:val="21"/>
        </w:rPr>
        <w:t>It is likely that some people who are staying at evacuation shelters are on daily medication.</w:t>
      </w:r>
    </w:p>
    <w:p w:rsidR="00F43B54" w:rsidRPr="005E3404" w:rsidRDefault="00F43B54" w:rsidP="00BE4037">
      <w:pPr>
        <w:rPr>
          <w:rFonts w:ascii="Arial" w:eastAsia="ＭＳ Ｐゴシック" w:hAnsi="Arial" w:cs="Arial"/>
          <w:szCs w:val="21"/>
        </w:rPr>
      </w:pPr>
      <w:r w:rsidRPr="005E3404">
        <w:rPr>
          <w:rFonts w:ascii="Arial" w:eastAsia="ＭＳ Ｐゴシック" w:hAnsi="Arial" w:cs="Arial"/>
          <w:szCs w:val="21"/>
        </w:rPr>
        <w:t>Most of them might not have been able to bring their medication to the shelter when they were being evacuated.</w:t>
      </w:r>
    </w:p>
    <w:p w:rsidR="00F43B54" w:rsidRPr="005E3404" w:rsidRDefault="00F43B54" w:rsidP="00BE4037">
      <w:pPr>
        <w:rPr>
          <w:rFonts w:ascii="Arial" w:eastAsia="ＭＳ Ｐゴシック" w:hAnsi="Arial" w:cs="Arial"/>
          <w:szCs w:val="21"/>
        </w:rPr>
      </w:pPr>
      <w:r w:rsidRPr="005E3404">
        <w:rPr>
          <w:rFonts w:ascii="Arial" w:eastAsia="ＭＳ Ｐゴシック" w:hAnsi="Arial" w:cs="Arial"/>
          <w:szCs w:val="21"/>
        </w:rPr>
        <w:t xml:space="preserve">If you are one of these people, please be sure to tell the medical staff that you are suffering from an illnesses or condition that requires daily medication. Especially people who have had a stroke, cerebral infection, heart trouble or diabetes should notify the medical staff immediately of their condition. </w:t>
      </w:r>
    </w:p>
    <w:p w:rsidR="00F43B54" w:rsidRPr="005E3404" w:rsidRDefault="00F43B54" w:rsidP="00BE4037">
      <w:pPr>
        <w:rPr>
          <w:rFonts w:ascii="Arial" w:eastAsia="ＭＳ Ｐゴシック" w:hAnsi="Arial" w:cs="Arial"/>
          <w:szCs w:val="21"/>
        </w:rPr>
      </w:pPr>
      <w:r w:rsidRPr="005E3404">
        <w:rPr>
          <w:rFonts w:ascii="Arial" w:eastAsia="ＭＳ Ｐゴシック" w:hAnsi="Arial" w:cs="Arial"/>
          <w:szCs w:val="21"/>
        </w:rPr>
        <w:t xml:space="preserve">It doesn’t matter if you don’t know the specific name of your medication. </w:t>
      </w:r>
    </w:p>
    <w:p w:rsidR="00F43B54" w:rsidRPr="005E3404" w:rsidRDefault="00F43B54" w:rsidP="00BE4037">
      <w:pPr>
        <w:rPr>
          <w:rFonts w:ascii="Arial" w:eastAsia="ＭＳ Ｐゴシック" w:hAnsi="Arial" w:cs="Arial"/>
          <w:szCs w:val="21"/>
        </w:rPr>
      </w:pPr>
      <w:r w:rsidRPr="005E3404">
        <w:rPr>
          <w:rFonts w:ascii="Arial" w:eastAsia="ＭＳ Ｐゴシック" w:hAnsi="Arial" w:cs="Arial"/>
          <w:szCs w:val="21"/>
        </w:rPr>
        <w:t xml:space="preserve">Please tell the medical staff at the shelter the medical advice you received from your doctors, if you can remember. </w:t>
      </w:r>
    </w:p>
    <w:p w:rsidR="00F43B54" w:rsidRPr="005E3404" w:rsidRDefault="00F43B54" w:rsidP="00BE4037">
      <w:pPr>
        <w:rPr>
          <w:rFonts w:ascii="Arial" w:eastAsia="ＭＳ Ｐゴシック" w:hAnsi="Arial" w:cs="Arial"/>
          <w:szCs w:val="21"/>
        </w:rPr>
      </w:pPr>
      <w:r w:rsidRPr="005E3404">
        <w:rPr>
          <w:rFonts w:ascii="Arial" w:eastAsia="ＭＳ Ｐゴシック" w:hAnsi="Arial" w:cs="Arial"/>
          <w:szCs w:val="21"/>
        </w:rPr>
        <w:t xml:space="preserve">It is important to restart taking your medication as soon as possible. </w:t>
      </w:r>
    </w:p>
    <w:sectPr w:rsidR="00F43B54" w:rsidRPr="005E3404" w:rsidSect="00D914F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BB9"/>
    <w:rsid w:val="005E3404"/>
    <w:rsid w:val="005E6EE9"/>
    <w:rsid w:val="00615810"/>
    <w:rsid w:val="00924C8A"/>
    <w:rsid w:val="009A78D2"/>
    <w:rsid w:val="00A57790"/>
    <w:rsid w:val="00AD2BF5"/>
    <w:rsid w:val="00AF096A"/>
    <w:rsid w:val="00BE4037"/>
    <w:rsid w:val="00D914FF"/>
    <w:rsid w:val="00DA106A"/>
    <w:rsid w:val="00E62940"/>
    <w:rsid w:val="00F43B54"/>
    <w:rsid w:val="00F85B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F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6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6EE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124</Words>
  <Characters>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7</cp:revision>
  <dcterms:created xsi:type="dcterms:W3CDTF">2012-02-21T14:59:00Z</dcterms:created>
  <dcterms:modified xsi:type="dcterms:W3CDTF">2012-02-24T02:31:00Z</dcterms:modified>
</cp:coreProperties>
</file>