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34" w:rsidRPr="00984536" w:rsidRDefault="00B74B34" w:rsidP="000830F6">
      <w:pPr>
        <w:rPr>
          <w:rFonts w:ascii="ＭＳ ゴシック" w:eastAsia="ＭＳ ゴシック" w:hAnsi="ＭＳ ゴシック"/>
          <w:b/>
          <w:bCs/>
          <w:szCs w:val="21"/>
        </w:rPr>
      </w:pPr>
      <w:r w:rsidRPr="00984536">
        <w:rPr>
          <w:rFonts w:ascii="ＭＳ ゴシック" w:eastAsia="ＭＳ ゴシック" w:hAnsi="ＭＳ ゴシック" w:hint="eastAsia"/>
          <w:b/>
          <w:bCs/>
          <w:szCs w:val="21"/>
        </w:rPr>
        <w:t>（英語）</w:t>
      </w:r>
    </w:p>
    <w:p w:rsidR="00B74B34" w:rsidRPr="00984536" w:rsidRDefault="00B74B34" w:rsidP="00014C94">
      <w:pPr>
        <w:rPr>
          <w:rFonts w:ascii="ＭＳ ゴシック" w:eastAsia="ＭＳ ゴシック" w:hAnsi="ＭＳ ゴシック" w:cs="Arial"/>
          <w:b/>
          <w:szCs w:val="21"/>
        </w:rPr>
      </w:pPr>
      <w:r w:rsidRPr="00984536">
        <w:rPr>
          <w:rFonts w:ascii="ＭＳ ゴシック" w:eastAsia="ＭＳ ゴシック" w:hAnsi="ＭＳ ゴシック" w:cs="Arial" w:hint="eastAsia"/>
          <w:b/>
          <w:szCs w:val="21"/>
        </w:rPr>
        <w:t>水、電気、ガスなどが止まっています</w:t>
      </w:r>
    </w:p>
    <w:p w:rsidR="00B74B34" w:rsidRPr="00984536" w:rsidRDefault="00B74B34" w:rsidP="00014C94">
      <w:pPr>
        <w:rPr>
          <w:rFonts w:ascii="Arial" w:eastAsia="ＭＳ Ｐゴシック" w:hAnsi="Arial" w:cs="Arial"/>
          <w:b/>
          <w:szCs w:val="21"/>
        </w:rPr>
      </w:pPr>
      <w:r w:rsidRPr="00984536">
        <w:rPr>
          <w:rFonts w:ascii="Arial" w:eastAsia="ＭＳ Ｐゴシック" w:hAnsi="Arial" w:cs="Arial"/>
          <w:b/>
          <w:szCs w:val="21"/>
        </w:rPr>
        <w:t>When water, electricity and gas services have been suspended</w:t>
      </w:r>
    </w:p>
    <w:p w:rsidR="00B74B34" w:rsidRPr="00984536" w:rsidRDefault="00B74B34" w:rsidP="00014C94">
      <w:pPr>
        <w:rPr>
          <w:rFonts w:ascii="Arial" w:eastAsia="ＭＳ Ｐゴシック" w:hAnsi="Arial" w:cs="Arial"/>
          <w:szCs w:val="21"/>
        </w:rPr>
      </w:pPr>
    </w:p>
    <w:p w:rsidR="00B74B34" w:rsidRPr="00984536" w:rsidRDefault="00B74B34" w:rsidP="000830F6">
      <w:pPr>
        <w:ind w:right="884"/>
        <w:rPr>
          <w:rFonts w:ascii="Arial" w:eastAsia="ＭＳ Ｐゴシック" w:hAnsi="Arial" w:cs="Arial"/>
          <w:szCs w:val="21"/>
        </w:rPr>
      </w:pPr>
      <w:r w:rsidRPr="00984536">
        <w:rPr>
          <w:rFonts w:ascii="Arial" w:eastAsia="ＭＳ Ｐゴシック" w:hAnsi="Arial" w:cs="Arial"/>
          <w:szCs w:val="21"/>
        </w:rPr>
        <w:t>When a disaster occurs, water, electricity and gas supplies are often suspended.</w:t>
      </w:r>
    </w:p>
    <w:p w:rsidR="00B74B34" w:rsidRPr="00984536" w:rsidRDefault="00B74B34" w:rsidP="000830F6">
      <w:pPr>
        <w:ind w:right="884"/>
        <w:rPr>
          <w:rFonts w:ascii="Arial" w:eastAsia="ＭＳ Ｐゴシック" w:hAnsi="Arial" w:cs="Arial"/>
          <w:szCs w:val="21"/>
        </w:rPr>
      </w:pPr>
      <w:r w:rsidRPr="00984536">
        <w:rPr>
          <w:rFonts w:ascii="Arial" w:eastAsia="ＭＳ Ｐゴシック" w:hAnsi="Arial" w:cs="Arial"/>
          <w:szCs w:val="21"/>
        </w:rPr>
        <w:t>It might take a long time to restore them, but the people concerned are doing their utmost to return the utility supplies as quickly as possible.</w:t>
      </w:r>
    </w:p>
    <w:p w:rsidR="00B74B34" w:rsidRPr="00984536" w:rsidRDefault="00B74B34">
      <w:pPr>
        <w:rPr>
          <w:rFonts w:ascii="Arial" w:eastAsia="ＭＳ Ｐゴシック" w:hAnsi="Arial" w:cs="Arial"/>
          <w:szCs w:val="21"/>
        </w:rPr>
      </w:pPr>
      <w:r w:rsidRPr="00984536">
        <w:rPr>
          <w:rFonts w:ascii="Arial" w:eastAsia="ＭＳ Ｐゴシック" w:hAnsi="Arial" w:cs="Arial"/>
          <w:szCs w:val="21"/>
        </w:rPr>
        <w:t>In this situation, you should go to a shelter</w:t>
      </w:r>
      <w:bookmarkStart w:id="0" w:name="_GoBack"/>
      <w:bookmarkEnd w:id="0"/>
      <w:r w:rsidRPr="00984536">
        <w:rPr>
          <w:rFonts w:ascii="Arial" w:eastAsia="ＭＳ Ｐゴシック" w:hAnsi="Arial" w:cs="Arial"/>
          <w:szCs w:val="21"/>
        </w:rPr>
        <w:t xml:space="preserve"> where water and meals are provided.</w:t>
      </w:r>
    </w:p>
    <w:sectPr w:rsidR="00B74B34" w:rsidRPr="00984536" w:rsidSect="00387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94"/>
    <w:rsid w:val="00014C94"/>
    <w:rsid w:val="00047386"/>
    <w:rsid w:val="000830F6"/>
    <w:rsid w:val="000D78C2"/>
    <w:rsid w:val="00125931"/>
    <w:rsid w:val="001D0DFB"/>
    <w:rsid w:val="00387C4E"/>
    <w:rsid w:val="0056185D"/>
    <w:rsid w:val="00984536"/>
    <w:rsid w:val="00A25CDC"/>
    <w:rsid w:val="00B74B34"/>
    <w:rsid w:val="00C571EC"/>
    <w:rsid w:val="00F9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D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DFB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2012-02-23T05:22:00Z</dcterms:created>
  <dcterms:modified xsi:type="dcterms:W3CDTF">2012-02-24T02:39:00Z</dcterms:modified>
</cp:coreProperties>
</file>