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869" w:rsidRPr="001F77FC" w:rsidRDefault="005F5869" w:rsidP="00A24168">
      <w:pPr>
        <w:rPr>
          <w:rFonts w:ascii="ＭＳ ゴシック" w:eastAsia="ＭＳ ゴシック" w:hAnsi="ＭＳ ゴシック"/>
          <w:b/>
          <w:bCs/>
          <w:szCs w:val="21"/>
        </w:rPr>
      </w:pPr>
      <w:r w:rsidRPr="001F77FC">
        <w:rPr>
          <w:rFonts w:ascii="ＭＳ ゴシック" w:eastAsia="ＭＳ ゴシック" w:hAnsi="ＭＳ ゴシック" w:hint="eastAsia"/>
          <w:b/>
          <w:bCs/>
          <w:szCs w:val="21"/>
        </w:rPr>
        <w:t>（英語）</w:t>
      </w:r>
    </w:p>
    <w:p w:rsidR="005F5869" w:rsidRPr="001F77FC" w:rsidRDefault="005F5869" w:rsidP="0003290A">
      <w:pPr>
        <w:rPr>
          <w:rFonts w:ascii="ＭＳ ゴシック" w:eastAsia="ＭＳ ゴシック" w:hAnsi="ＭＳ ゴシック" w:cs="Arial"/>
          <w:b/>
          <w:szCs w:val="21"/>
        </w:rPr>
      </w:pPr>
      <w:r w:rsidRPr="001F77FC">
        <w:rPr>
          <w:rFonts w:ascii="ＭＳ ゴシック" w:eastAsia="ＭＳ ゴシック" w:hAnsi="ＭＳ ゴシック" w:cs="Arial" w:hint="eastAsia"/>
          <w:b/>
          <w:szCs w:val="21"/>
        </w:rPr>
        <w:t>子どもに声をかけてあげてください</w:t>
      </w:r>
    </w:p>
    <w:p w:rsidR="005F5869" w:rsidRPr="001F77FC" w:rsidRDefault="005F5869" w:rsidP="0003290A">
      <w:pPr>
        <w:rPr>
          <w:rFonts w:ascii="Arial" w:eastAsia="ＭＳ Ｐゴシック" w:hAnsi="Arial" w:cs="Arial"/>
          <w:b/>
          <w:szCs w:val="21"/>
        </w:rPr>
      </w:pPr>
      <w:r w:rsidRPr="001F77FC">
        <w:rPr>
          <w:rFonts w:ascii="Arial" w:eastAsia="ＭＳ Ｐゴシック" w:hAnsi="Arial" w:cs="Arial"/>
          <w:b/>
          <w:szCs w:val="21"/>
        </w:rPr>
        <w:t>Talk to the children around you</w:t>
      </w:r>
    </w:p>
    <w:p w:rsidR="005F5869" w:rsidRPr="001F77FC" w:rsidRDefault="005F5869" w:rsidP="0003290A">
      <w:pPr>
        <w:rPr>
          <w:rFonts w:ascii="Arial" w:hAnsi="Arial" w:cs="Arial"/>
          <w:szCs w:val="21"/>
        </w:rPr>
      </w:pPr>
    </w:p>
    <w:p w:rsidR="005F5869" w:rsidRPr="001F77FC" w:rsidRDefault="005F5869" w:rsidP="00A24168">
      <w:pPr>
        <w:rPr>
          <w:rFonts w:ascii="Arial" w:eastAsia="ＭＳ Ｐゴシック" w:hAnsi="Arial" w:cs="Arial"/>
          <w:szCs w:val="21"/>
        </w:rPr>
      </w:pPr>
      <w:r w:rsidRPr="001F77FC">
        <w:rPr>
          <w:rFonts w:ascii="Arial" w:eastAsia="ＭＳ Ｐゴシック" w:hAnsi="Arial" w:cs="Arial"/>
          <w:szCs w:val="21"/>
        </w:rPr>
        <w:t>Children who have been in a natural disaster often feel anxious or nervous because of the terrifying experience.</w:t>
      </w:r>
    </w:p>
    <w:p w:rsidR="005F5869" w:rsidRPr="001F77FC" w:rsidRDefault="005F5869" w:rsidP="0003290A">
      <w:pPr>
        <w:rPr>
          <w:rFonts w:ascii="Arial" w:eastAsia="ＭＳ Ｐゴシック" w:hAnsi="Arial" w:cs="Arial"/>
          <w:szCs w:val="21"/>
        </w:rPr>
      </w:pPr>
      <w:r w:rsidRPr="001F77FC">
        <w:rPr>
          <w:rFonts w:ascii="Arial" w:eastAsia="ＭＳ Ｐゴシック" w:hAnsi="Arial" w:cs="Arial"/>
          <w:szCs w:val="21"/>
        </w:rPr>
        <w:t xml:space="preserve">Please tell these children that they are safe now and are protected by everyone in the shelter. Also, try to make the children feel safe and secure by taking care of them. Keep telling the children that they are safe now and everything is Ok; it will give them some peace of mind. </w:t>
      </w:r>
      <w:bookmarkStart w:id="0" w:name="_GoBack"/>
      <w:bookmarkEnd w:id="0"/>
    </w:p>
    <w:sectPr w:rsidR="005F5869" w:rsidRPr="001F77FC" w:rsidSect="00B21665">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New Roman"/>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ＭＳ ゴシック">
    <w:altName w:val="w Roman"/>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290A"/>
    <w:rsid w:val="0003290A"/>
    <w:rsid w:val="000F169F"/>
    <w:rsid w:val="001F77FC"/>
    <w:rsid w:val="003E49C5"/>
    <w:rsid w:val="004D72FF"/>
    <w:rsid w:val="004E7624"/>
    <w:rsid w:val="00514117"/>
    <w:rsid w:val="005F5869"/>
    <w:rsid w:val="00657E61"/>
    <w:rsid w:val="00A24168"/>
    <w:rsid w:val="00B21665"/>
    <w:rsid w:val="00D16B7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66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16B7E"/>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D16B7E"/>
    <w:rPr>
      <w:rFonts w:ascii="Lucida Grande"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67</Words>
  <Characters>383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yy-intern</cp:lastModifiedBy>
  <cp:revision>4</cp:revision>
  <dcterms:created xsi:type="dcterms:W3CDTF">2012-02-22T07:29:00Z</dcterms:created>
  <dcterms:modified xsi:type="dcterms:W3CDTF">2012-02-24T02:48:00Z</dcterms:modified>
</cp:coreProperties>
</file>