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44B05" w14:textId="77777777" w:rsidR="00397BCA" w:rsidRDefault="00774DBA" w:rsidP="002527E7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C3299A" wp14:editId="491FCFDD">
                <wp:simplePos x="0" y="0"/>
                <wp:positionH relativeFrom="column">
                  <wp:posOffset>4445</wp:posOffset>
                </wp:positionH>
                <wp:positionV relativeFrom="paragraph">
                  <wp:posOffset>2540</wp:posOffset>
                </wp:positionV>
                <wp:extent cx="3171825" cy="318135"/>
                <wp:effectExtent l="19050" t="19050" r="47625" b="4381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31813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AFB09" w14:textId="6E03049B" w:rsidR="0088632E" w:rsidRPr="000D359C" w:rsidRDefault="0088632E" w:rsidP="007C6F54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1"/>
                                <w:szCs w:val="21"/>
                                <w:lang w:eastAsia="zh-CN"/>
                              </w:rPr>
                            </w:pPr>
                            <w:r w:rsidRPr="00FF6DB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>申込</w:t>
                            </w:r>
                            <w:r w:rsidRPr="00FF6DB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 xml:space="preserve">〆切　</w:t>
                            </w:r>
                            <w:r w:rsidR="0008623D" w:rsidRPr="00FF6DB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>20</w:t>
                            </w:r>
                            <w:r w:rsidR="0092531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>22</w:t>
                            </w:r>
                            <w:r w:rsidRPr="00FF6DB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>年</w:t>
                            </w:r>
                            <w:r w:rsidR="0092531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>9</w:t>
                            </w:r>
                            <w:r w:rsidRPr="00FF6DB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>月</w:t>
                            </w:r>
                            <w:r w:rsidR="00663AD2">
                              <w:rPr>
                                <w:rFonts w:ascii="ＭＳ Ｐゴシック" w:eastAsia="ＭＳ Ｐゴシック" w:hAnsi="ＭＳ Ｐゴシック"/>
                                <w:b/>
                                <w:sz w:val="21"/>
                                <w:szCs w:val="21"/>
                              </w:rPr>
                              <w:t>9</w:t>
                            </w:r>
                            <w:r w:rsidRPr="00FF6DB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>日（</w:t>
                            </w:r>
                            <w:r w:rsidR="00A80869" w:rsidRPr="00FF6DB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>金</w:t>
                            </w:r>
                            <w:r w:rsidRPr="00FF6DB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>）</w:t>
                            </w:r>
                            <w:r w:rsidRPr="00FF6DB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 xml:space="preserve">　東京本部</w:t>
                            </w:r>
                            <w:r w:rsidRPr="00FF6DB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>必着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C3299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.35pt;margin-top:.2pt;width:249.75pt;height:2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" filled="f" strokeweight="4.5pt">
                <v:stroke dashstyle="1 1" linestyle="thinThick"/>
                <v:textbox inset="5.85pt,.7pt,5.85pt,.7pt">
                  <w:txbxContent>
                    <w:p w14:paraId="6D4AFB09" w14:textId="6E03049B" w:rsidR="0088632E" w:rsidRPr="000D359C" w:rsidRDefault="0088632E" w:rsidP="007C6F54">
                      <w:pPr>
                        <w:rPr>
                          <w:rFonts w:ascii="ＭＳ Ｐゴシック" w:eastAsia="ＭＳ Ｐゴシック" w:hAnsi="ＭＳ Ｐゴシック"/>
                          <w:b/>
                          <w:sz w:val="21"/>
                          <w:szCs w:val="21"/>
                          <w:lang w:eastAsia="zh-CN"/>
                        </w:rPr>
                      </w:pPr>
                      <w:r w:rsidRPr="00FF6DBF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  <w:t>申込</w:t>
                      </w:r>
                      <w:r w:rsidRPr="00FF6DBF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  <w:lang w:eastAsia="zh-CN"/>
                        </w:rPr>
                        <w:t xml:space="preserve">〆切　</w:t>
                      </w:r>
                      <w:r w:rsidR="0008623D" w:rsidRPr="00FF6DBF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  <w:t>20</w:t>
                      </w:r>
                      <w:r w:rsidR="00925312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  <w:t>22</w:t>
                      </w:r>
                      <w:r w:rsidRPr="00FF6DBF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  <w:lang w:eastAsia="zh-CN"/>
                        </w:rPr>
                        <w:t>年</w:t>
                      </w:r>
                      <w:r w:rsidR="00925312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  <w:t>9</w:t>
                      </w:r>
                      <w:r w:rsidRPr="00FF6DBF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  <w:lang w:eastAsia="zh-CN"/>
                        </w:rPr>
                        <w:t>月</w:t>
                      </w:r>
                      <w:r w:rsidR="00663AD2">
                        <w:rPr>
                          <w:rFonts w:ascii="ＭＳ Ｐゴシック" w:eastAsia="ＭＳ Ｐゴシック" w:hAnsi="ＭＳ Ｐゴシック"/>
                          <w:b/>
                          <w:sz w:val="21"/>
                          <w:szCs w:val="21"/>
                        </w:rPr>
                        <w:t>9</w:t>
                      </w:r>
                      <w:r w:rsidRPr="00FF6DBF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  <w:lang w:eastAsia="zh-CN"/>
                        </w:rPr>
                        <w:t>日（</w:t>
                      </w:r>
                      <w:r w:rsidR="00A80869" w:rsidRPr="00FF6DBF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  <w:t>金</w:t>
                      </w:r>
                      <w:r w:rsidRPr="00FF6DBF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  <w:lang w:eastAsia="zh-CN"/>
                        </w:rPr>
                        <w:t>）</w:t>
                      </w:r>
                      <w:r w:rsidRPr="00FF6DBF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  <w:t xml:space="preserve">　東京本部</w:t>
                      </w:r>
                      <w:r w:rsidRPr="00FF6DBF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  <w:lang w:eastAsia="zh-CN"/>
                        </w:rPr>
                        <w:t>必着</w:t>
                      </w:r>
                    </w:p>
                  </w:txbxContent>
                </v:textbox>
              </v:shape>
            </w:pict>
          </mc:Fallback>
        </mc:AlternateContent>
      </w:r>
      <w:r w:rsidR="002527E7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　　　　　　　　　　　　　　　　　　　　　　　　　　　　　　　　　　　</w:t>
      </w:r>
      <w:r w:rsidR="00397BCA" w:rsidRPr="00B827DF">
        <w:rPr>
          <w:rFonts w:ascii="ＭＳ Ｐゴシック" w:eastAsia="ＭＳ Ｐゴシック" w:hAnsi="ＭＳ Ｐゴシック" w:hint="eastAsia"/>
          <w:sz w:val="22"/>
          <w:szCs w:val="22"/>
        </w:rPr>
        <w:t>別紙</w:t>
      </w:r>
      <w:r w:rsidR="0088632E">
        <w:rPr>
          <w:rFonts w:ascii="ＭＳ Ｐゴシック" w:eastAsia="ＭＳ Ｐゴシック" w:hAnsi="ＭＳ Ｐゴシック" w:hint="eastAsia"/>
          <w:sz w:val="22"/>
          <w:szCs w:val="22"/>
        </w:rPr>
        <w:t>１</w:t>
      </w:r>
    </w:p>
    <w:p w14:paraId="781EF0A1" w14:textId="77777777" w:rsidR="00397BCA" w:rsidRPr="00B827DF" w:rsidRDefault="00397BCA" w:rsidP="007C6F54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</w:p>
    <w:p w14:paraId="56024D51" w14:textId="77777777" w:rsidR="0088632E" w:rsidRDefault="0088632E" w:rsidP="007C6F54">
      <w:pPr>
        <w:jc w:val="center"/>
        <w:rPr>
          <w:rFonts w:ascii="MS UI Gothic" w:eastAsia="MS UI Gothic" w:hAnsi="MS UI Gothic"/>
          <w:b/>
          <w:szCs w:val="24"/>
        </w:rPr>
      </w:pPr>
    </w:p>
    <w:p w14:paraId="315D0DF2" w14:textId="05B2A9FE" w:rsidR="00397BCA" w:rsidRPr="00774DBA" w:rsidRDefault="00BB15DB" w:rsidP="007C6F54">
      <w:pPr>
        <w:jc w:val="center"/>
        <w:rPr>
          <w:rFonts w:ascii="MS UI Gothic" w:eastAsia="MS UI Gothic" w:hAnsi="MS UI Gothic"/>
          <w:b/>
          <w:sz w:val="28"/>
          <w:szCs w:val="24"/>
        </w:rPr>
      </w:pPr>
      <w:r w:rsidRPr="00FF6DBF">
        <w:rPr>
          <w:rFonts w:ascii="MS UI Gothic" w:eastAsia="MS UI Gothic" w:hAnsi="MS UI Gothic" w:hint="eastAsia"/>
          <w:b/>
          <w:sz w:val="28"/>
          <w:szCs w:val="24"/>
        </w:rPr>
        <w:t>令和</w:t>
      </w:r>
      <w:r w:rsidR="00663AD2">
        <w:rPr>
          <w:rFonts w:ascii="MS UI Gothic" w:eastAsia="MS UI Gothic" w:hAnsi="MS UI Gothic" w:hint="eastAsia"/>
          <w:b/>
          <w:sz w:val="28"/>
          <w:szCs w:val="24"/>
        </w:rPr>
        <w:t>４</w:t>
      </w:r>
      <w:r w:rsidR="00397BCA" w:rsidRPr="00FF6DBF">
        <w:rPr>
          <w:rFonts w:ascii="MS UI Gothic" w:eastAsia="MS UI Gothic" w:hAnsi="MS UI Gothic" w:hint="eastAsia"/>
          <w:b/>
          <w:sz w:val="28"/>
          <w:szCs w:val="24"/>
        </w:rPr>
        <w:t>年度</w:t>
      </w:r>
      <w:r w:rsidR="00397BCA" w:rsidRPr="00FF6DBF">
        <w:rPr>
          <w:rFonts w:ascii="MS UI Gothic" w:eastAsia="MS UI Gothic" w:hAnsi="MS UI Gothic"/>
          <w:b/>
          <w:sz w:val="28"/>
          <w:szCs w:val="24"/>
        </w:rPr>
        <w:t xml:space="preserve"> </w:t>
      </w:r>
      <w:r w:rsidR="00397BCA" w:rsidRPr="00FF6DBF">
        <w:rPr>
          <w:rFonts w:ascii="MS UI Gothic" w:eastAsia="MS UI Gothic" w:hAnsi="MS UI Gothic" w:hint="eastAsia"/>
          <w:b/>
          <w:bCs/>
          <w:sz w:val="28"/>
          <w:szCs w:val="24"/>
        </w:rPr>
        <w:t>豪州多文化主義政策交流プログラム</w:t>
      </w:r>
      <w:r w:rsidR="00397BCA" w:rsidRPr="00FF6DBF">
        <w:rPr>
          <w:rFonts w:ascii="MS UI Gothic" w:eastAsia="MS UI Gothic" w:hAnsi="MS UI Gothic"/>
          <w:b/>
          <w:snapToGrid w:val="0"/>
          <w:sz w:val="28"/>
          <w:szCs w:val="24"/>
        </w:rPr>
        <w:t xml:space="preserve"> </w:t>
      </w:r>
      <w:r w:rsidR="00397BCA" w:rsidRPr="00FF6DBF">
        <w:rPr>
          <w:rFonts w:ascii="MS UI Gothic" w:eastAsia="MS UI Gothic" w:hAnsi="MS UI Gothic" w:hint="eastAsia"/>
          <w:b/>
          <w:snapToGrid w:val="0"/>
          <w:sz w:val="28"/>
          <w:szCs w:val="24"/>
        </w:rPr>
        <w:t>参加申込書</w:t>
      </w:r>
    </w:p>
    <w:p w14:paraId="59ECB782" w14:textId="77777777" w:rsidR="0088632E" w:rsidRDefault="00397BCA" w:rsidP="007C6F54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  </w:t>
      </w:r>
      <w:r w:rsidR="0088632E">
        <w:rPr>
          <w:rFonts w:ascii="ＭＳ 明朝" w:eastAsia="ＭＳ 明朝" w:hAnsi="ＭＳ 明朝"/>
        </w:rPr>
        <w:t xml:space="preserve">  </w:t>
      </w:r>
    </w:p>
    <w:p w14:paraId="6948D1B6" w14:textId="77777777" w:rsidR="00397BCA" w:rsidRPr="00AA7017" w:rsidRDefault="00397BCA" w:rsidP="007C6F54">
      <w:pPr>
        <w:jc w:val="right"/>
        <w:rPr>
          <w:rFonts w:ascii="ＭＳ ゴシック" w:eastAsia="ＭＳ ゴシック" w:hAnsi="ＭＳ ゴシック"/>
          <w:sz w:val="22"/>
          <w:szCs w:val="22"/>
          <w:lang w:eastAsia="zh-TW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　参加者１</w:t>
      </w:r>
      <w:r w:rsidRPr="00AA7017">
        <w:rPr>
          <w:rFonts w:ascii="ＭＳ ゴシック" w:eastAsia="ＭＳ ゴシック" w:hAnsi="ＭＳ ゴシック" w:hint="eastAsia"/>
          <w:sz w:val="22"/>
          <w:szCs w:val="22"/>
        </w:rPr>
        <w:t>名につき</w:t>
      </w:r>
      <w:r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Pr="00AA7017">
        <w:rPr>
          <w:rFonts w:ascii="ＭＳ ゴシック" w:eastAsia="ＭＳ ゴシック" w:hAnsi="ＭＳ ゴシック" w:hint="eastAsia"/>
          <w:sz w:val="22"/>
          <w:szCs w:val="22"/>
        </w:rPr>
        <w:t>枚の申込書を</w:t>
      </w:r>
      <w:r w:rsidR="002001CD">
        <w:rPr>
          <w:rFonts w:ascii="ＭＳ ゴシック" w:eastAsia="ＭＳ ゴシック" w:hAnsi="ＭＳ ゴシック" w:hint="eastAsia"/>
          <w:sz w:val="22"/>
          <w:szCs w:val="22"/>
        </w:rPr>
        <w:t>御</w:t>
      </w:r>
      <w:r w:rsidRPr="00AA7017">
        <w:rPr>
          <w:rFonts w:ascii="ＭＳ ゴシック" w:eastAsia="ＭＳ ゴシック" w:hAnsi="ＭＳ ゴシック" w:hint="eastAsia"/>
          <w:sz w:val="22"/>
          <w:szCs w:val="22"/>
        </w:rPr>
        <w:t>記入ください。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1905"/>
        <w:gridCol w:w="2646"/>
        <w:gridCol w:w="442"/>
        <w:gridCol w:w="3808"/>
      </w:tblGrid>
      <w:tr w:rsidR="00397BCA" w:rsidRPr="00DD127C" w14:paraId="59B87864" w14:textId="77777777" w:rsidTr="00774DBA">
        <w:trPr>
          <w:trHeight w:val="659"/>
        </w:trPr>
        <w:tc>
          <w:tcPr>
            <w:tcW w:w="24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9A22B01" w14:textId="77777777" w:rsidR="00397BCA" w:rsidRPr="00DD127C" w:rsidRDefault="00397BCA" w:rsidP="007C6F54">
            <w:pPr>
              <w:jc w:val="center"/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 w:hint="eastAsia"/>
              </w:rPr>
              <w:t>団　体　名</w:t>
            </w:r>
          </w:p>
        </w:tc>
        <w:tc>
          <w:tcPr>
            <w:tcW w:w="6896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D5890D1" w14:textId="77777777" w:rsidR="00397BCA" w:rsidRPr="00DD127C" w:rsidRDefault="00397BCA" w:rsidP="007C6F5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【日本語】</w:t>
            </w:r>
          </w:p>
        </w:tc>
      </w:tr>
      <w:tr w:rsidR="00397BCA" w:rsidRPr="00DD127C" w14:paraId="559AAD4E" w14:textId="77777777" w:rsidTr="00774DBA">
        <w:trPr>
          <w:trHeight w:val="689"/>
        </w:trPr>
        <w:tc>
          <w:tcPr>
            <w:tcW w:w="242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4EF85B3" w14:textId="77777777" w:rsidR="00397BCA" w:rsidRPr="00DD127C" w:rsidRDefault="00397BCA" w:rsidP="007C6F5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896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43E8D0AF" w14:textId="77777777" w:rsidR="00397BCA" w:rsidRDefault="00397BCA" w:rsidP="007C6F5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【英語】</w:t>
            </w:r>
          </w:p>
        </w:tc>
      </w:tr>
      <w:tr w:rsidR="00397BCA" w:rsidRPr="00DD127C" w14:paraId="38826AF2" w14:textId="77777777" w:rsidTr="00774DBA">
        <w:trPr>
          <w:trHeight w:val="982"/>
        </w:trPr>
        <w:tc>
          <w:tcPr>
            <w:tcW w:w="2426" w:type="dxa"/>
            <w:gridSpan w:val="2"/>
            <w:tcBorders>
              <w:left w:val="single" w:sz="12" w:space="0" w:color="auto"/>
            </w:tcBorders>
            <w:vAlign w:val="center"/>
          </w:tcPr>
          <w:p w14:paraId="29F75A1C" w14:textId="77777777" w:rsidR="00397BCA" w:rsidRPr="00DD127C" w:rsidRDefault="00397BCA" w:rsidP="007C6F54">
            <w:pPr>
              <w:jc w:val="center"/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 w:hint="eastAsia"/>
              </w:rPr>
              <w:t>所　在　地</w:t>
            </w:r>
          </w:p>
        </w:tc>
        <w:tc>
          <w:tcPr>
            <w:tcW w:w="6896" w:type="dxa"/>
            <w:gridSpan w:val="3"/>
            <w:tcBorders>
              <w:right w:val="single" w:sz="12" w:space="0" w:color="auto"/>
            </w:tcBorders>
          </w:tcPr>
          <w:p w14:paraId="1148B6AC" w14:textId="77777777" w:rsidR="00397BCA" w:rsidRDefault="00397BCA" w:rsidP="007C6F54">
            <w:pPr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 w:hint="eastAsia"/>
              </w:rPr>
              <w:t>〒</w:t>
            </w:r>
          </w:p>
          <w:p w14:paraId="2D949770" w14:textId="77777777" w:rsidR="00397BCA" w:rsidRPr="00DD127C" w:rsidRDefault="00397BCA" w:rsidP="007C6F54">
            <w:pPr>
              <w:rPr>
                <w:rFonts w:ascii="ＭＳ 明朝" w:eastAsia="ＭＳ 明朝" w:hAnsi="ＭＳ 明朝"/>
              </w:rPr>
            </w:pPr>
          </w:p>
        </w:tc>
      </w:tr>
      <w:tr w:rsidR="00397BCA" w:rsidRPr="00DD127C" w14:paraId="73F05745" w14:textId="77777777" w:rsidTr="00774DBA">
        <w:trPr>
          <w:cantSplit/>
          <w:trHeight w:val="435"/>
        </w:trPr>
        <w:tc>
          <w:tcPr>
            <w:tcW w:w="242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7E4D95C9" w14:textId="77777777" w:rsidR="00397BCA" w:rsidRPr="00DD127C" w:rsidRDefault="00397BCA" w:rsidP="007C6F54">
            <w:pPr>
              <w:jc w:val="center"/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 w:hint="eastAsia"/>
              </w:rPr>
              <w:t>研修担当部署</w:t>
            </w:r>
          </w:p>
        </w:tc>
        <w:tc>
          <w:tcPr>
            <w:tcW w:w="2646" w:type="dxa"/>
            <w:vAlign w:val="center"/>
          </w:tcPr>
          <w:p w14:paraId="017831FD" w14:textId="77777777"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</w:rPr>
            </w:pPr>
            <w:r w:rsidRPr="002C37A4">
              <w:rPr>
                <w:rFonts w:ascii="ＭＳ 明朝" w:eastAsia="ＭＳ 明朝" w:hAnsi="ＭＳ 明朝" w:hint="eastAsia"/>
                <w:spacing w:val="420"/>
                <w:fitText w:val="2431" w:id="410258432"/>
              </w:rPr>
              <w:t>所属</w:t>
            </w:r>
            <w:r w:rsidRPr="002C37A4">
              <w:rPr>
                <w:rFonts w:ascii="ＭＳ 明朝" w:eastAsia="ＭＳ 明朝" w:hAnsi="ＭＳ 明朝" w:hint="eastAsia"/>
                <w:spacing w:val="15"/>
                <w:fitText w:val="2431" w:id="410258432"/>
              </w:rPr>
              <w:t>名</w:t>
            </w:r>
          </w:p>
        </w:tc>
        <w:tc>
          <w:tcPr>
            <w:tcW w:w="4250" w:type="dxa"/>
            <w:gridSpan w:val="2"/>
            <w:tcBorders>
              <w:right w:val="single" w:sz="12" w:space="0" w:color="auto"/>
            </w:tcBorders>
          </w:tcPr>
          <w:p w14:paraId="7B227506" w14:textId="77777777" w:rsidR="00397BCA" w:rsidRPr="00DD127C" w:rsidRDefault="00397BCA" w:rsidP="007C6F5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97BCA" w:rsidRPr="00DD127C" w14:paraId="278AEC7D" w14:textId="77777777" w:rsidTr="00774DBA">
        <w:trPr>
          <w:cantSplit/>
          <w:trHeight w:val="435"/>
        </w:trPr>
        <w:tc>
          <w:tcPr>
            <w:tcW w:w="2426" w:type="dxa"/>
            <w:gridSpan w:val="2"/>
            <w:vMerge/>
            <w:tcBorders>
              <w:left w:val="single" w:sz="12" w:space="0" w:color="auto"/>
            </w:tcBorders>
          </w:tcPr>
          <w:p w14:paraId="6650F39E" w14:textId="77777777"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646" w:type="dxa"/>
            <w:vAlign w:val="center"/>
          </w:tcPr>
          <w:p w14:paraId="4A9ED07C" w14:textId="77777777" w:rsidR="00397BCA" w:rsidRPr="00DD127C" w:rsidRDefault="00397BCA" w:rsidP="007C6F54">
            <w:pPr>
              <w:jc w:val="distribute"/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 w:hint="eastAsia"/>
                <w:lang w:eastAsia="zh-CN"/>
              </w:rPr>
              <w:t>担当者名</w:t>
            </w:r>
          </w:p>
        </w:tc>
        <w:tc>
          <w:tcPr>
            <w:tcW w:w="4250" w:type="dxa"/>
            <w:gridSpan w:val="2"/>
            <w:tcBorders>
              <w:right w:val="single" w:sz="12" w:space="0" w:color="auto"/>
            </w:tcBorders>
          </w:tcPr>
          <w:p w14:paraId="49B107F4" w14:textId="77777777"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97BCA" w:rsidRPr="00DD127C" w14:paraId="2B0640D7" w14:textId="77777777" w:rsidTr="00774DBA">
        <w:trPr>
          <w:cantSplit/>
          <w:trHeight w:val="435"/>
        </w:trPr>
        <w:tc>
          <w:tcPr>
            <w:tcW w:w="2426" w:type="dxa"/>
            <w:gridSpan w:val="2"/>
            <w:vMerge/>
            <w:tcBorders>
              <w:left w:val="single" w:sz="12" w:space="0" w:color="auto"/>
            </w:tcBorders>
          </w:tcPr>
          <w:p w14:paraId="179F50E1" w14:textId="77777777"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646" w:type="dxa"/>
            <w:vAlign w:val="center"/>
          </w:tcPr>
          <w:p w14:paraId="55EE7691" w14:textId="77777777" w:rsidR="00397BCA" w:rsidRPr="00DD127C" w:rsidRDefault="00397BCA" w:rsidP="007C6F54">
            <w:pPr>
              <w:jc w:val="distribute"/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/>
              </w:rPr>
              <w:t>TEL/FAX</w:t>
            </w:r>
          </w:p>
        </w:tc>
        <w:tc>
          <w:tcPr>
            <w:tcW w:w="4250" w:type="dxa"/>
            <w:gridSpan w:val="2"/>
            <w:tcBorders>
              <w:right w:val="single" w:sz="12" w:space="0" w:color="auto"/>
            </w:tcBorders>
          </w:tcPr>
          <w:p w14:paraId="384786AC" w14:textId="77777777" w:rsidR="00397BCA" w:rsidRPr="00DD127C" w:rsidRDefault="00397BCA" w:rsidP="007C6F54">
            <w:pPr>
              <w:jc w:val="center"/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/>
              </w:rPr>
              <w:t>/</w:t>
            </w:r>
          </w:p>
        </w:tc>
      </w:tr>
      <w:tr w:rsidR="00397BCA" w:rsidRPr="00DD127C" w14:paraId="5CC6370A" w14:textId="77777777" w:rsidTr="00774DBA">
        <w:trPr>
          <w:cantSplit/>
          <w:trHeight w:val="435"/>
        </w:trPr>
        <w:tc>
          <w:tcPr>
            <w:tcW w:w="242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9F22F1B" w14:textId="77777777"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646" w:type="dxa"/>
            <w:tcBorders>
              <w:bottom w:val="single" w:sz="12" w:space="0" w:color="auto"/>
            </w:tcBorders>
            <w:vAlign w:val="center"/>
          </w:tcPr>
          <w:p w14:paraId="4B05DEB9" w14:textId="77777777" w:rsidR="00397BCA" w:rsidRPr="00DD127C" w:rsidRDefault="00397BCA" w:rsidP="007C6F54">
            <w:pPr>
              <w:jc w:val="distribute"/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 w:hint="eastAsia"/>
              </w:rPr>
              <w:t>Ｅ</w:t>
            </w:r>
            <w:r w:rsidR="00F238D4">
              <w:rPr>
                <w:rFonts w:ascii="ＭＳ 明朝" w:eastAsia="ＭＳ 明朝" w:hAnsi="ＭＳ 明朝" w:hint="eastAsia"/>
              </w:rPr>
              <w:t>-mail</w:t>
            </w:r>
            <w:r w:rsidRPr="00DD127C">
              <w:rPr>
                <w:rFonts w:ascii="ＭＳ 明朝" w:eastAsia="ＭＳ 明朝" w:hAnsi="ＭＳ 明朝" w:hint="eastAsia"/>
              </w:rPr>
              <w:t>ｱﾄﾞﾚｽ</w:t>
            </w:r>
          </w:p>
        </w:tc>
        <w:tc>
          <w:tcPr>
            <w:tcW w:w="425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3B3E36B9" w14:textId="77777777"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97BCA" w:rsidRPr="00DD127C" w14:paraId="691F8CCB" w14:textId="77777777" w:rsidTr="00774DBA">
        <w:trPr>
          <w:cantSplit/>
          <w:trHeight w:val="357"/>
        </w:trPr>
        <w:tc>
          <w:tcPr>
            <w:tcW w:w="5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B3A60B0" w14:textId="77777777" w:rsidR="00397BCA" w:rsidRPr="00DD127C" w:rsidRDefault="00397BCA" w:rsidP="007C6F54">
            <w:pPr>
              <w:jc w:val="center"/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 w:hint="eastAsia"/>
              </w:rPr>
              <w:t>参</w:t>
            </w:r>
          </w:p>
          <w:p w14:paraId="499C028C" w14:textId="77777777" w:rsidR="00397BCA" w:rsidRPr="00DD127C" w:rsidRDefault="00397BCA" w:rsidP="007C6F54">
            <w:pPr>
              <w:jc w:val="center"/>
              <w:rPr>
                <w:rFonts w:ascii="ＭＳ 明朝" w:eastAsia="ＭＳ 明朝" w:hAnsi="ＭＳ 明朝"/>
              </w:rPr>
            </w:pPr>
          </w:p>
          <w:p w14:paraId="011AA10F" w14:textId="77777777" w:rsidR="00397BCA" w:rsidRPr="00DD127C" w:rsidRDefault="00397BCA" w:rsidP="007C6F54">
            <w:pPr>
              <w:jc w:val="center"/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 w:hint="eastAsia"/>
              </w:rPr>
              <w:t>加</w:t>
            </w:r>
          </w:p>
          <w:p w14:paraId="75A17B03" w14:textId="77777777" w:rsidR="00397BCA" w:rsidRPr="00DD127C" w:rsidRDefault="00397BCA" w:rsidP="007C6F54">
            <w:pPr>
              <w:jc w:val="center"/>
              <w:rPr>
                <w:rFonts w:ascii="ＭＳ 明朝" w:eastAsia="ＭＳ 明朝" w:hAnsi="ＭＳ 明朝"/>
              </w:rPr>
            </w:pPr>
          </w:p>
          <w:p w14:paraId="4EF915A1" w14:textId="77777777" w:rsidR="00397BCA" w:rsidRPr="00DD127C" w:rsidRDefault="00397BCA" w:rsidP="007C6F54">
            <w:pPr>
              <w:jc w:val="center"/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1905" w:type="dxa"/>
            <w:tcBorders>
              <w:top w:val="single" w:sz="12" w:space="0" w:color="auto"/>
              <w:bottom w:val="dotted" w:sz="4" w:space="0" w:color="auto"/>
            </w:tcBorders>
          </w:tcPr>
          <w:p w14:paraId="44BFAA50" w14:textId="77777777" w:rsidR="00397BCA" w:rsidRPr="00DD127C" w:rsidRDefault="00397BCA" w:rsidP="007C6F54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DD127C">
              <w:rPr>
                <w:rFonts w:ascii="ＭＳ 明朝" w:eastAsia="ＭＳ 明朝" w:hAnsi="ＭＳ 明朝" w:hint="eastAsia"/>
                <w:sz w:val="20"/>
              </w:rPr>
              <w:t>フリガナ</w:t>
            </w:r>
          </w:p>
        </w:tc>
        <w:tc>
          <w:tcPr>
            <w:tcW w:w="3088" w:type="dxa"/>
            <w:gridSpan w:val="2"/>
            <w:tcBorders>
              <w:top w:val="single" w:sz="12" w:space="0" w:color="auto"/>
              <w:bottom w:val="dotted" w:sz="4" w:space="0" w:color="auto"/>
              <w:right w:val="nil"/>
            </w:tcBorders>
          </w:tcPr>
          <w:p w14:paraId="07F59D53" w14:textId="77777777"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08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74A13FF5" w14:textId="77777777"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97BCA" w:rsidRPr="00DD127C" w14:paraId="66EEAF99" w14:textId="77777777" w:rsidTr="00774DBA">
        <w:trPr>
          <w:cantSplit/>
          <w:trHeight w:val="610"/>
        </w:trPr>
        <w:tc>
          <w:tcPr>
            <w:tcW w:w="521" w:type="dxa"/>
            <w:vMerge/>
            <w:tcBorders>
              <w:left w:val="single" w:sz="12" w:space="0" w:color="auto"/>
            </w:tcBorders>
          </w:tcPr>
          <w:p w14:paraId="7A692C12" w14:textId="77777777"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CCB70F" w14:textId="77777777" w:rsidR="00397BCA" w:rsidRPr="00DD127C" w:rsidRDefault="00397BCA" w:rsidP="007C6F54">
            <w:pPr>
              <w:jc w:val="distribute"/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3088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B97927D" w14:textId="77777777" w:rsidR="00397BCA" w:rsidRPr="00DD127C" w:rsidRDefault="00397BCA" w:rsidP="007C6F5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D127C">
              <w:rPr>
                <w:rFonts w:ascii="ＭＳ 明朝" w:eastAsia="ＭＳ 明朝" w:hAnsi="ＭＳ 明朝" w:hint="eastAsia"/>
                <w:sz w:val="16"/>
                <w:szCs w:val="16"/>
              </w:rPr>
              <w:t>姓</w:t>
            </w:r>
          </w:p>
        </w:tc>
        <w:tc>
          <w:tcPr>
            <w:tcW w:w="380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60DBAFA8" w14:textId="77777777" w:rsidR="00397BCA" w:rsidRPr="00DD127C" w:rsidRDefault="00397BCA" w:rsidP="007C6F54">
            <w:pPr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 w:hint="eastAsia"/>
                <w:sz w:val="16"/>
                <w:szCs w:val="16"/>
              </w:rPr>
              <w:t>名</w:t>
            </w:r>
            <w:r w:rsidRPr="00DD127C">
              <w:rPr>
                <w:rFonts w:ascii="ＭＳ 明朝" w:eastAsia="ＭＳ 明朝" w:hAnsi="ＭＳ 明朝" w:hint="eastAsia"/>
              </w:rPr>
              <w:t xml:space="preserve">　　　</w:t>
            </w:r>
            <w:r w:rsidRPr="00DD127C">
              <w:rPr>
                <w:rFonts w:ascii="ＭＳ 明朝" w:eastAsia="ＭＳ 明朝" w:hAnsi="ＭＳ 明朝"/>
              </w:rPr>
              <w:t xml:space="preserve">            </w:t>
            </w:r>
          </w:p>
        </w:tc>
      </w:tr>
      <w:tr w:rsidR="00397BCA" w:rsidRPr="00DD127C" w14:paraId="07F06137" w14:textId="77777777" w:rsidTr="00774DBA">
        <w:trPr>
          <w:cantSplit/>
          <w:trHeight w:val="710"/>
        </w:trPr>
        <w:tc>
          <w:tcPr>
            <w:tcW w:w="521" w:type="dxa"/>
            <w:vMerge/>
            <w:tcBorders>
              <w:left w:val="single" w:sz="12" w:space="0" w:color="auto"/>
            </w:tcBorders>
          </w:tcPr>
          <w:p w14:paraId="6DD36C2D" w14:textId="77777777"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tcBorders>
              <w:top w:val="dotted" w:sz="4" w:space="0" w:color="auto"/>
            </w:tcBorders>
            <w:vAlign w:val="center"/>
          </w:tcPr>
          <w:p w14:paraId="62E9F441" w14:textId="77777777" w:rsidR="00397BCA" w:rsidRPr="007C6F54" w:rsidRDefault="00397BCA" w:rsidP="007C6F54">
            <w:pPr>
              <w:jc w:val="distribute"/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 w:hint="eastAsia"/>
              </w:rPr>
              <w:t>ローマ字</w:t>
            </w:r>
          </w:p>
        </w:tc>
        <w:tc>
          <w:tcPr>
            <w:tcW w:w="3088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44C4FD5" w14:textId="77777777" w:rsidR="00397BCA" w:rsidRPr="00DD127C" w:rsidRDefault="00397BCA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D127C">
              <w:rPr>
                <w:rFonts w:ascii="ＭＳ 明朝" w:eastAsia="ＭＳ 明朝" w:hAnsi="ＭＳ 明朝" w:hint="eastAsia"/>
                <w:sz w:val="16"/>
                <w:szCs w:val="16"/>
              </w:rPr>
              <w:t>姓</w:t>
            </w:r>
          </w:p>
        </w:tc>
        <w:tc>
          <w:tcPr>
            <w:tcW w:w="380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3E9F7FA3" w14:textId="77777777" w:rsidR="00397BCA" w:rsidRPr="00DD127C" w:rsidRDefault="00397BCA" w:rsidP="00774DBA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D127C">
              <w:rPr>
                <w:rFonts w:ascii="ＭＳ 明朝" w:eastAsia="ＭＳ 明朝" w:hAnsi="ＭＳ 明朝" w:hint="eastAsia"/>
                <w:sz w:val="16"/>
                <w:szCs w:val="16"/>
              </w:rPr>
              <w:t>名</w:t>
            </w:r>
          </w:p>
        </w:tc>
      </w:tr>
      <w:tr w:rsidR="00397BCA" w:rsidRPr="00DD127C" w14:paraId="09319502" w14:textId="77777777" w:rsidTr="007C6F54">
        <w:trPr>
          <w:cantSplit/>
          <w:trHeight w:val="451"/>
        </w:trPr>
        <w:tc>
          <w:tcPr>
            <w:tcW w:w="521" w:type="dxa"/>
            <w:vMerge/>
            <w:tcBorders>
              <w:left w:val="single" w:sz="12" w:space="0" w:color="auto"/>
            </w:tcBorders>
          </w:tcPr>
          <w:p w14:paraId="2BCE3C05" w14:textId="77777777"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vAlign w:val="center"/>
          </w:tcPr>
          <w:p w14:paraId="21E158C5" w14:textId="77777777" w:rsidR="00397BCA" w:rsidRPr="00DD127C" w:rsidRDefault="00397BCA" w:rsidP="007C6F54">
            <w:pPr>
              <w:jc w:val="distribute"/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6896" w:type="dxa"/>
            <w:gridSpan w:val="3"/>
            <w:tcBorders>
              <w:right w:val="single" w:sz="12" w:space="0" w:color="auto"/>
            </w:tcBorders>
            <w:vAlign w:val="center"/>
          </w:tcPr>
          <w:p w14:paraId="5D1745F2" w14:textId="77777777" w:rsidR="00397BCA" w:rsidRDefault="00A80869" w:rsidP="007C6F54">
            <w:pPr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  <w:r w:rsidR="00397BCA" w:rsidRPr="00A622C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年　　月　　日（　　　歳）</w:t>
            </w:r>
          </w:p>
          <w:p w14:paraId="60E34096" w14:textId="77777777" w:rsidR="00397BCA" w:rsidRPr="00A622C9" w:rsidRDefault="00397BCA" w:rsidP="007C6F54">
            <w:pPr>
              <w:rPr>
                <w:rFonts w:ascii="ＭＳ 明朝" w:eastAsia="ＭＳ 明朝" w:hAnsi="ＭＳ 明朝"/>
                <w:szCs w:val="22"/>
              </w:rPr>
            </w:pPr>
            <w:r w:rsidRPr="00A622C9">
              <w:rPr>
                <w:rFonts w:ascii="ＭＳ 明朝" w:eastAsia="ＭＳ 明朝" w:hAnsi="ＭＳ 明朝" w:hint="eastAsia"/>
                <w:sz w:val="18"/>
                <w:szCs w:val="18"/>
              </w:rPr>
              <w:t>※研修第１日目時点の年齢を記入してください。</w:t>
            </w:r>
          </w:p>
        </w:tc>
      </w:tr>
      <w:tr w:rsidR="00397BCA" w:rsidRPr="00DD127C" w14:paraId="3B8F0DDB" w14:textId="77777777" w:rsidTr="00774DBA">
        <w:trPr>
          <w:cantSplit/>
          <w:trHeight w:val="972"/>
        </w:trPr>
        <w:tc>
          <w:tcPr>
            <w:tcW w:w="521" w:type="dxa"/>
            <w:vMerge/>
            <w:tcBorders>
              <w:left w:val="single" w:sz="12" w:space="0" w:color="auto"/>
            </w:tcBorders>
          </w:tcPr>
          <w:p w14:paraId="4E2E3163" w14:textId="77777777"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vMerge w:val="restart"/>
            <w:vAlign w:val="center"/>
          </w:tcPr>
          <w:p w14:paraId="5D297DA0" w14:textId="77777777" w:rsidR="00397BCA" w:rsidRPr="00DD127C" w:rsidRDefault="00397BCA" w:rsidP="007C6F54">
            <w:pPr>
              <w:jc w:val="distribute"/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 w:hint="eastAsia"/>
              </w:rPr>
              <w:t>所属（職名）</w:t>
            </w:r>
          </w:p>
        </w:tc>
        <w:tc>
          <w:tcPr>
            <w:tcW w:w="6896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1BC55B16" w14:textId="77777777" w:rsidR="0088632E" w:rsidRDefault="00397BCA" w:rsidP="007C6F5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【日本語】　　　　　　　　　　　　　</w:t>
            </w:r>
          </w:p>
          <w:p w14:paraId="7D442D69" w14:textId="77777777" w:rsidR="00397BCA" w:rsidRPr="00DD127C" w:rsidRDefault="0088632E" w:rsidP="007C6F5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</w:t>
            </w:r>
            <w:r w:rsidR="004F3AB6">
              <w:rPr>
                <w:rFonts w:ascii="ＭＳ 明朝" w:eastAsia="ＭＳ 明朝" w:hAnsi="ＭＳ 明朝" w:hint="eastAsia"/>
              </w:rPr>
              <w:t xml:space="preserve">　　　　　</w:t>
            </w:r>
            <w:r w:rsidR="00397BCA">
              <w:rPr>
                <w:rFonts w:ascii="ＭＳ 明朝" w:eastAsia="ＭＳ 明朝" w:hAnsi="ＭＳ 明朝" w:hint="eastAsia"/>
              </w:rPr>
              <w:t xml:space="preserve">（　　　　　　　　　　</w:t>
            </w: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="004F3AB6">
              <w:rPr>
                <w:rFonts w:ascii="ＭＳ 明朝" w:eastAsia="ＭＳ 明朝" w:hAnsi="ＭＳ 明朝" w:hint="eastAsia"/>
              </w:rPr>
              <w:t xml:space="preserve">　　　　</w:t>
            </w:r>
            <w:r w:rsidR="00397BCA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397BCA" w:rsidRPr="00DD127C" w14:paraId="4B399CE8" w14:textId="77777777" w:rsidTr="00774DBA">
        <w:trPr>
          <w:cantSplit/>
          <w:trHeight w:val="972"/>
        </w:trPr>
        <w:tc>
          <w:tcPr>
            <w:tcW w:w="521" w:type="dxa"/>
            <w:vMerge/>
            <w:tcBorders>
              <w:left w:val="single" w:sz="12" w:space="0" w:color="auto"/>
            </w:tcBorders>
          </w:tcPr>
          <w:p w14:paraId="7A135602" w14:textId="77777777"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vMerge/>
            <w:vAlign w:val="center"/>
          </w:tcPr>
          <w:p w14:paraId="52D7878E" w14:textId="77777777" w:rsidR="00397BCA" w:rsidRPr="00DD127C" w:rsidRDefault="00397BCA" w:rsidP="007C6F54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6896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3178441A" w14:textId="77777777" w:rsidR="0088632E" w:rsidRDefault="00397BCA" w:rsidP="007C6F5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【英語】　　　　　　　　　　　　　　</w:t>
            </w:r>
          </w:p>
          <w:p w14:paraId="6DD97A66" w14:textId="77777777" w:rsidR="00397BCA" w:rsidRDefault="0088632E" w:rsidP="007C6F5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="004F3AB6">
              <w:rPr>
                <w:rFonts w:ascii="ＭＳ 明朝" w:eastAsia="ＭＳ 明朝" w:hAnsi="ＭＳ 明朝" w:hint="eastAsia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4F3AB6">
              <w:rPr>
                <w:rFonts w:ascii="ＭＳ 明朝" w:eastAsia="ＭＳ 明朝" w:hAnsi="ＭＳ 明朝" w:hint="eastAsia"/>
              </w:rPr>
              <w:t xml:space="preserve">　（　</w:t>
            </w:r>
            <w:r w:rsidR="00397BCA">
              <w:rPr>
                <w:rFonts w:ascii="ＭＳ 明朝" w:eastAsia="ＭＳ 明朝" w:hAnsi="ＭＳ 明朝" w:hint="eastAsia"/>
              </w:rPr>
              <w:t xml:space="preserve">　　　　　　　　</w:t>
            </w:r>
            <w:r w:rsidR="004F3AB6">
              <w:rPr>
                <w:rFonts w:ascii="ＭＳ 明朝" w:eastAsia="ＭＳ 明朝" w:hAnsi="ＭＳ 明朝" w:hint="eastAsia"/>
              </w:rPr>
              <w:t xml:space="preserve">　　　　　　　　　</w:t>
            </w:r>
            <w:r w:rsidR="00397BCA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397BCA" w:rsidRPr="00DD127C" w14:paraId="06326FE8" w14:textId="77777777" w:rsidTr="007C6F54">
        <w:trPr>
          <w:cantSplit/>
          <w:trHeight w:val="461"/>
        </w:trPr>
        <w:tc>
          <w:tcPr>
            <w:tcW w:w="521" w:type="dxa"/>
            <w:vMerge/>
            <w:tcBorders>
              <w:left w:val="single" w:sz="12" w:space="0" w:color="auto"/>
            </w:tcBorders>
          </w:tcPr>
          <w:p w14:paraId="7C4541E0" w14:textId="77777777"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vAlign w:val="center"/>
          </w:tcPr>
          <w:p w14:paraId="07FD272A" w14:textId="77777777" w:rsidR="00397BCA" w:rsidRPr="00DD127C" w:rsidRDefault="00397BCA" w:rsidP="007C6F54">
            <w:pPr>
              <w:jc w:val="distribute"/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/>
              </w:rPr>
              <w:t>TEL/FAX</w:t>
            </w:r>
          </w:p>
        </w:tc>
        <w:tc>
          <w:tcPr>
            <w:tcW w:w="6896" w:type="dxa"/>
            <w:gridSpan w:val="3"/>
            <w:tcBorders>
              <w:right w:val="single" w:sz="12" w:space="0" w:color="auto"/>
            </w:tcBorders>
            <w:vAlign w:val="center"/>
          </w:tcPr>
          <w:p w14:paraId="15D4223E" w14:textId="77777777" w:rsidR="00397BCA" w:rsidRPr="00DD127C" w:rsidRDefault="00397BCA" w:rsidP="007C6F54">
            <w:pPr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/>
              </w:rPr>
              <w:t xml:space="preserve">                      </w:t>
            </w:r>
            <w:r w:rsidRPr="00DD127C">
              <w:rPr>
                <w:rFonts w:ascii="ＭＳ 明朝" w:eastAsia="ＭＳ 明朝" w:hAnsi="ＭＳ 明朝" w:hint="eastAsia"/>
              </w:rPr>
              <w:t xml:space="preserve">　</w:t>
            </w:r>
            <w:r w:rsidRPr="00DD127C">
              <w:rPr>
                <w:rFonts w:ascii="ＭＳ 明朝" w:eastAsia="ＭＳ 明朝" w:hAnsi="ＭＳ 明朝"/>
              </w:rPr>
              <w:t xml:space="preserve">      /</w:t>
            </w:r>
          </w:p>
        </w:tc>
      </w:tr>
      <w:tr w:rsidR="00397BCA" w:rsidRPr="00DD127C" w14:paraId="3342857C" w14:textId="77777777" w:rsidTr="007C6F54">
        <w:trPr>
          <w:cantSplit/>
          <w:trHeight w:val="466"/>
        </w:trPr>
        <w:tc>
          <w:tcPr>
            <w:tcW w:w="521" w:type="dxa"/>
            <w:vMerge/>
            <w:tcBorders>
              <w:left w:val="single" w:sz="12" w:space="0" w:color="auto"/>
            </w:tcBorders>
          </w:tcPr>
          <w:p w14:paraId="57FBC06A" w14:textId="77777777"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vAlign w:val="center"/>
          </w:tcPr>
          <w:p w14:paraId="701197FE" w14:textId="77777777" w:rsidR="00397BCA" w:rsidRPr="00DD127C" w:rsidRDefault="00397BCA" w:rsidP="007C6F54">
            <w:pPr>
              <w:jc w:val="distribute"/>
              <w:rPr>
                <w:rFonts w:ascii="ＭＳ 明朝" w:eastAsia="ＭＳ 明朝" w:hAnsi="ＭＳ 明朝"/>
                <w:lang w:eastAsia="zh-CN"/>
              </w:rPr>
            </w:pPr>
            <w:r w:rsidRPr="00DD127C">
              <w:rPr>
                <w:rFonts w:ascii="ＭＳ 明朝" w:eastAsia="ＭＳ 明朝" w:hAnsi="ＭＳ 明朝" w:hint="eastAsia"/>
              </w:rPr>
              <w:t>Ｅﾒｰﾙｱﾄﾞﾚｽ</w:t>
            </w:r>
          </w:p>
        </w:tc>
        <w:tc>
          <w:tcPr>
            <w:tcW w:w="6896" w:type="dxa"/>
            <w:gridSpan w:val="3"/>
            <w:tcBorders>
              <w:right w:val="single" w:sz="12" w:space="0" w:color="auto"/>
            </w:tcBorders>
            <w:vAlign w:val="center"/>
          </w:tcPr>
          <w:p w14:paraId="6E00E448" w14:textId="77777777" w:rsidR="00397BCA" w:rsidRPr="00DD127C" w:rsidRDefault="00397BCA" w:rsidP="007C6F54">
            <w:pPr>
              <w:rPr>
                <w:rFonts w:ascii="ＭＳ 明朝" w:eastAsia="ＭＳ 明朝" w:hAnsi="ＭＳ 明朝"/>
              </w:rPr>
            </w:pPr>
          </w:p>
        </w:tc>
      </w:tr>
      <w:tr w:rsidR="00397BCA" w:rsidRPr="00DD127C" w14:paraId="451FA454" w14:textId="77777777" w:rsidTr="00774DBA">
        <w:trPr>
          <w:cantSplit/>
          <w:trHeight w:val="1435"/>
        </w:trPr>
        <w:tc>
          <w:tcPr>
            <w:tcW w:w="521" w:type="dxa"/>
            <w:vMerge/>
            <w:tcBorders>
              <w:left w:val="single" w:sz="12" w:space="0" w:color="auto"/>
            </w:tcBorders>
          </w:tcPr>
          <w:p w14:paraId="1A07AC1C" w14:textId="77777777"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1905" w:type="dxa"/>
            <w:vAlign w:val="center"/>
          </w:tcPr>
          <w:p w14:paraId="33625B48" w14:textId="77777777" w:rsidR="00397BCA" w:rsidRDefault="00397BCA" w:rsidP="007C6F54">
            <w:pPr>
              <w:jc w:val="distribute"/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 w:hint="eastAsia"/>
              </w:rPr>
              <w:t>自宅</w:t>
            </w:r>
          </w:p>
          <w:p w14:paraId="5F5499F8" w14:textId="77777777" w:rsidR="00397BCA" w:rsidRPr="00DD127C" w:rsidRDefault="00397BCA" w:rsidP="007C6F54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（緊急連絡先）</w:t>
            </w:r>
          </w:p>
        </w:tc>
        <w:tc>
          <w:tcPr>
            <w:tcW w:w="689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4BA39D81" w14:textId="77777777"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 w:hint="eastAsia"/>
                <w:lang w:eastAsia="zh-TW"/>
              </w:rPr>
              <w:t>〒</w:t>
            </w:r>
          </w:p>
          <w:p w14:paraId="5EDE329B" w14:textId="77777777"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</w:rPr>
            </w:pPr>
          </w:p>
          <w:p w14:paraId="0D484EDC" w14:textId="77777777"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</w:rPr>
            </w:pPr>
          </w:p>
          <w:p w14:paraId="2A060CA3" w14:textId="77777777" w:rsidR="00397BCA" w:rsidRPr="00A622C9" w:rsidRDefault="00397BCA" w:rsidP="007C6F54">
            <w:pPr>
              <w:ind w:leftChars="-49" w:left="-108"/>
              <w:jc w:val="center"/>
              <w:rPr>
                <w:rFonts w:ascii="ＭＳ 明朝" w:eastAsia="ＭＳ 明朝" w:hAnsi="ＭＳ 明朝"/>
                <w:szCs w:val="22"/>
              </w:rPr>
            </w:pPr>
            <w:r w:rsidRPr="00DD127C">
              <w:rPr>
                <w:rFonts w:ascii="ＭＳ 明朝" w:eastAsia="ＭＳ 明朝" w:hAnsi="ＭＳ 明朝" w:hint="eastAsia"/>
                <w:lang w:eastAsia="zh-TW"/>
              </w:rPr>
              <w:t xml:space="preserve">　　　　　　　　</w:t>
            </w:r>
            <w:r w:rsidRPr="00DD127C">
              <w:rPr>
                <w:rFonts w:ascii="ＭＳ 明朝" w:eastAsia="ＭＳ 明朝" w:hAnsi="ＭＳ 明朝"/>
                <w:sz w:val="21"/>
                <w:szCs w:val="21"/>
              </w:rPr>
              <w:t>TEL</w:t>
            </w:r>
          </w:p>
        </w:tc>
      </w:tr>
      <w:tr w:rsidR="00397BCA" w:rsidRPr="00DD127C" w14:paraId="2B0C1751" w14:textId="77777777" w:rsidTr="00774DBA">
        <w:trPr>
          <w:trHeight w:val="1547"/>
        </w:trPr>
        <w:tc>
          <w:tcPr>
            <w:tcW w:w="2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9EFFF8F" w14:textId="77777777" w:rsidR="00397BCA" w:rsidRPr="00D04216" w:rsidRDefault="00397BCA" w:rsidP="007C6F54">
            <w:pPr>
              <w:jc w:val="center"/>
              <w:rPr>
                <w:rFonts w:ascii="ＭＳ 明朝" w:eastAsia="ＭＳ 明朝" w:hAnsi="ＭＳ 明朝"/>
                <w:b/>
                <w:u w:val="single"/>
              </w:rPr>
            </w:pPr>
            <w:r w:rsidRPr="002A5DD9">
              <w:rPr>
                <w:rFonts w:ascii="ＭＳ 明朝" w:eastAsia="ＭＳ 明朝" w:hAnsi="ＭＳ 明朝" w:hint="eastAsia"/>
                <w:b/>
                <w:w w:val="70"/>
                <w:u w:val="single"/>
                <w:fitText w:val="2210" w:id="410258433"/>
              </w:rPr>
              <w:t>（地域国際化協会の方のみ</w:t>
            </w:r>
            <w:r w:rsidRPr="002A5DD9">
              <w:rPr>
                <w:rFonts w:ascii="ＭＳ 明朝" w:eastAsia="ＭＳ 明朝" w:hAnsi="ＭＳ 明朝" w:hint="eastAsia"/>
                <w:b/>
                <w:spacing w:val="6"/>
                <w:w w:val="70"/>
                <w:u w:val="single"/>
                <w:fitText w:val="2210" w:id="410258433"/>
              </w:rPr>
              <w:t>）</w:t>
            </w:r>
          </w:p>
          <w:p w14:paraId="372BF102" w14:textId="77777777" w:rsidR="00397BCA" w:rsidRPr="00DD127C" w:rsidRDefault="00397BCA" w:rsidP="007C6F5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参加費助成希望</w:t>
            </w:r>
          </w:p>
        </w:tc>
        <w:tc>
          <w:tcPr>
            <w:tcW w:w="689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C9AE52" w14:textId="77777777" w:rsidR="00397BCA" w:rsidRDefault="00397BCA" w:rsidP="007C6F5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希望する　　　・　　　　希望しない</w:t>
            </w:r>
          </w:p>
          <w:p w14:paraId="73315C66" w14:textId="77777777" w:rsidR="00397BCA" w:rsidRDefault="00397BCA" w:rsidP="007C6F54">
            <w:pPr>
              <w:spacing w:line="180" w:lineRule="exact"/>
              <w:rPr>
                <w:rFonts w:ascii="ＭＳ 明朝" w:eastAsia="ＭＳ 明朝" w:hAnsi="ＭＳ 明朝"/>
                <w:sz w:val="20"/>
              </w:rPr>
            </w:pPr>
          </w:p>
          <w:p w14:paraId="47B2A260" w14:textId="77777777" w:rsidR="00397BCA" w:rsidRPr="00D04216" w:rsidRDefault="00397BCA" w:rsidP="007C6F54">
            <w:pPr>
              <w:rPr>
                <w:rFonts w:ascii="ＭＳ 明朝" w:eastAsia="ＭＳ 明朝" w:hAnsi="ＭＳ 明朝"/>
                <w:sz w:val="20"/>
              </w:rPr>
            </w:pPr>
            <w:r w:rsidRPr="00D04216">
              <w:rPr>
                <w:rFonts w:ascii="ＭＳ 明朝" w:eastAsia="ＭＳ 明朝" w:hAnsi="ＭＳ 明朝" w:hint="eastAsia"/>
                <w:sz w:val="20"/>
              </w:rPr>
              <w:t>（※）</w:t>
            </w:r>
            <w:r w:rsidRPr="00FF2B29">
              <w:rPr>
                <w:rFonts w:ascii="ＭＳ 明朝" w:eastAsia="ＭＳ 明朝" w:hAnsi="ＭＳ 明朝" w:hint="eastAsia"/>
                <w:sz w:val="20"/>
              </w:rPr>
              <w:t>申請の際には、支出証拠書類</w:t>
            </w:r>
            <w:r w:rsidR="002001CD" w:rsidRPr="00FF2B29">
              <w:rPr>
                <w:rFonts w:ascii="ＭＳ 明朝" w:eastAsia="ＭＳ 明朝" w:hAnsi="ＭＳ 明朝" w:hint="eastAsia"/>
                <w:sz w:val="20"/>
              </w:rPr>
              <w:t>（領収書及び航空券の半券</w:t>
            </w:r>
            <w:r w:rsidR="00FF2B29">
              <w:rPr>
                <w:rFonts w:ascii="ＭＳ 明朝" w:eastAsia="ＭＳ 明朝" w:hAnsi="ＭＳ 明朝" w:hint="eastAsia"/>
                <w:sz w:val="20"/>
              </w:rPr>
              <w:t>等</w:t>
            </w:r>
            <w:r w:rsidR="002001CD" w:rsidRPr="00FF2B29">
              <w:rPr>
                <w:rFonts w:ascii="ＭＳ 明朝" w:eastAsia="ＭＳ 明朝" w:hAnsi="ＭＳ 明朝" w:hint="eastAsia"/>
                <w:sz w:val="20"/>
              </w:rPr>
              <w:t>、各原本）</w:t>
            </w:r>
            <w:r w:rsidR="00F238D4" w:rsidRPr="00FF2B29">
              <w:rPr>
                <w:rFonts w:ascii="ＭＳ 明朝" w:eastAsia="ＭＳ 明朝" w:hAnsi="ＭＳ 明朝" w:hint="eastAsia"/>
                <w:sz w:val="20"/>
              </w:rPr>
              <w:t>が必要になります</w:t>
            </w:r>
            <w:r w:rsidRPr="00FF2B29">
              <w:rPr>
                <w:rFonts w:ascii="ＭＳ 明朝" w:eastAsia="ＭＳ 明朝" w:hAnsi="ＭＳ 明朝" w:hint="eastAsia"/>
                <w:sz w:val="20"/>
              </w:rPr>
              <w:t>。</w:t>
            </w:r>
          </w:p>
        </w:tc>
      </w:tr>
    </w:tbl>
    <w:p w14:paraId="09E73B1F" w14:textId="77777777" w:rsidR="006A5C82" w:rsidRDefault="006A5C82" w:rsidP="00774DBA">
      <w:pPr>
        <w:rPr>
          <w:rFonts w:ascii="ＭＳ Ｐ明朝" w:eastAsia="PMingLiU" w:hAnsi="ＭＳ Ｐ明朝"/>
          <w:sz w:val="22"/>
          <w:szCs w:val="22"/>
          <w:u w:val="double"/>
          <w:lang w:eastAsia="zh-TW"/>
        </w:rPr>
      </w:pPr>
    </w:p>
    <w:tbl>
      <w:tblPr>
        <w:tblStyle w:val="af3"/>
        <w:tblW w:w="9060" w:type="dxa"/>
        <w:tblLayout w:type="fixed"/>
        <w:tblLook w:val="04A0" w:firstRow="1" w:lastRow="0" w:firstColumn="1" w:lastColumn="0" w:noHBand="0" w:noVBand="1"/>
      </w:tblPr>
      <w:tblGrid>
        <w:gridCol w:w="2537"/>
        <w:gridCol w:w="6523"/>
      </w:tblGrid>
      <w:tr w:rsidR="006A5C82" w14:paraId="066026CD" w14:textId="77777777" w:rsidTr="00774DBA">
        <w:trPr>
          <w:trHeight w:val="480"/>
        </w:trPr>
        <w:tc>
          <w:tcPr>
            <w:tcW w:w="90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D3CCB0" w14:textId="77777777" w:rsidR="006A5C82" w:rsidRPr="00774DBA" w:rsidRDefault="00B25DD2" w:rsidP="00774DB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25DD2">
              <w:rPr>
                <w:rFonts w:asciiTheme="minorEastAsia" w:eastAsiaTheme="minorEastAsia" w:hAnsiTheme="minorEastAsia" w:hint="eastAsia"/>
                <w:szCs w:val="22"/>
              </w:rPr>
              <w:t>【</w:t>
            </w:r>
            <w:r w:rsidR="006A5C82" w:rsidRPr="00774DBA">
              <w:rPr>
                <w:rFonts w:asciiTheme="minorEastAsia" w:eastAsiaTheme="minorEastAsia" w:hAnsiTheme="minorEastAsia" w:hint="eastAsia"/>
                <w:szCs w:val="22"/>
              </w:rPr>
              <w:t>参加者希望アンケート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】</w:t>
            </w:r>
          </w:p>
        </w:tc>
      </w:tr>
      <w:tr w:rsidR="00B25DD2" w14:paraId="2C2EF15B" w14:textId="77777777" w:rsidTr="00774DBA">
        <w:trPr>
          <w:trHeight w:val="1252"/>
        </w:trPr>
        <w:tc>
          <w:tcPr>
            <w:tcW w:w="906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31BD360E" w14:textId="77777777" w:rsidR="00B25DD2" w:rsidRDefault="007F5E5A" w:rsidP="00B25DD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B25DD2">
              <w:rPr>
                <w:rFonts w:asciiTheme="minorEastAsia" w:eastAsiaTheme="minorEastAsia" w:hAnsiTheme="minorEastAsia" w:hint="eastAsia"/>
                <w:sz w:val="22"/>
                <w:szCs w:val="22"/>
              </w:rPr>
              <w:t>下記の研修分野ごとに、関心の高い項目をお選びいただき、□欄にチェックを入れてください。（</w:t>
            </w:r>
            <w:r w:rsidR="00B25DD2" w:rsidRPr="004B3391">
              <w:rPr>
                <w:rFonts w:asciiTheme="minorEastAsia" w:eastAsiaTheme="minorEastAsia" w:hAnsiTheme="minorEastAsia" w:hint="eastAsia"/>
                <w:sz w:val="22"/>
                <w:szCs w:val="22"/>
              </w:rPr>
              <w:t>複数回答可）</w:t>
            </w:r>
          </w:p>
          <w:p w14:paraId="42CF77AD" w14:textId="77777777" w:rsidR="00B25DD2" w:rsidRDefault="007F5E5A" w:rsidP="00B25DD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B25DD2">
              <w:rPr>
                <w:rFonts w:asciiTheme="minorEastAsia" w:eastAsiaTheme="minorEastAsia" w:hAnsiTheme="minorEastAsia" w:hint="eastAsia"/>
                <w:sz w:val="22"/>
                <w:szCs w:val="22"/>
              </w:rPr>
              <w:t>また、これ以外にも関心のあるテーマがありましたら、その他の欄に自由に記載してください。</w:t>
            </w:r>
          </w:p>
        </w:tc>
      </w:tr>
      <w:tr w:rsidR="006A5C82" w14:paraId="7E8D90C2" w14:textId="77777777" w:rsidTr="00081185">
        <w:trPr>
          <w:trHeight w:val="1391"/>
        </w:trPr>
        <w:tc>
          <w:tcPr>
            <w:tcW w:w="2537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1FEDEACE" w14:textId="77777777" w:rsidR="006A5C82" w:rsidRPr="00BD26B4" w:rsidRDefault="00E31166" w:rsidP="00774DBA">
            <w:pPr>
              <w:jc w:val="left"/>
              <w:rPr>
                <w:rFonts w:ascii="ＭＳ Ｐ明朝" w:eastAsia="PMingLiU" w:hAnsi="ＭＳ Ｐ明朝"/>
                <w:sz w:val="22"/>
                <w:szCs w:val="22"/>
                <w:lang w:eastAsia="zh-TW"/>
              </w:rPr>
            </w:pPr>
            <w:r w:rsidRPr="00BD26B4">
              <w:rPr>
                <w:rFonts w:asciiTheme="minorEastAsia" w:eastAsiaTheme="minorEastAsia" w:hAnsiTheme="minorEastAsia" w:hint="eastAsia"/>
                <w:sz w:val="22"/>
                <w:szCs w:val="22"/>
              </w:rPr>
              <w:t>（１）教育</w:t>
            </w:r>
          </w:p>
        </w:tc>
        <w:tc>
          <w:tcPr>
            <w:tcW w:w="6523" w:type="dxa"/>
            <w:tcBorders>
              <w:top w:val="double" w:sz="4" w:space="0" w:color="auto"/>
              <w:right w:val="single" w:sz="12" w:space="0" w:color="auto"/>
            </w:tcBorders>
          </w:tcPr>
          <w:p w14:paraId="0555A3E7" w14:textId="77777777" w:rsidR="00E31166" w:rsidRPr="00BD26B4" w:rsidRDefault="00E31166" w:rsidP="00774DB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D26B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□　</w:t>
            </w:r>
            <w:r w:rsidR="008C465B" w:rsidRPr="00BD26B4">
              <w:rPr>
                <w:rFonts w:asciiTheme="minorEastAsia" w:eastAsiaTheme="minorEastAsia" w:hAnsiTheme="minorEastAsia" w:hint="eastAsia"/>
                <w:sz w:val="21"/>
                <w:szCs w:val="21"/>
              </w:rPr>
              <w:t>多角</w:t>
            </w:r>
            <w:r w:rsidR="00254AB0" w:rsidRPr="00BD26B4">
              <w:rPr>
                <w:rFonts w:asciiTheme="minorEastAsia" w:eastAsiaTheme="minorEastAsia" w:hAnsiTheme="minorEastAsia" w:hint="eastAsia"/>
                <w:sz w:val="21"/>
                <w:szCs w:val="21"/>
              </w:rPr>
              <w:t>的な視野・視点でものを考える能力をかん養するためのバイリンガ</w:t>
            </w:r>
            <w:r w:rsidR="008C465B" w:rsidRPr="00BD26B4">
              <w:rPr>
                <w:rFonts w:asciiTheme="minorEastAsia" w:eastAsiaTheme="minorEastAsia" w:hAnsiTheme="minorEastAsia" w:hint="eastAsia"/>
                <w:sz w:val="21"/>
                <w:szCs w:val="21"/>
              </w:rPr>
              <w:t>ルプログラム</w:t>
            </w:r>
          </w:p>
          <w:p w14:paraId="417D77D6" w14:textId="77777777" w:rsidR="006A5C82" w:rsidRPr="00BD26B4" w:rsidRDefault="00E31166" w:rsidP="00774DB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D26B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□　</w:t>
            </w:r>
            <w:r w:rsidR="008C465B" w:rsidRPr="00BD26B4">
              <w:rPr>
                <w:rFonts w:asciiTheme="minorEastAsia" w:eastAsiaTheme="minorEastAsia" w:hAnsiTheme="minorEastAsia" w:hint="eastAsia"/>
                <w:sz w:val="21"/>
                <w:szCs w:val="21"/>
              </w:rPr>
              <w:t>英語及び</w:t>
            </w:r>
            <w:r w:rsidR="00280F10">
              <w:rPr>
                <w:rFonts w:asciiTheme="minorEastAsia" w:eastAsiaTheme="minorEastAsia" w:hAnsiTheme="minorEastAsia" w:hint="eastAsia"/>
                <w:sz w:val="21"/>
                <w:szCs w:val="21"/>
              </w:rPr>
              <w:t>日本語</w:t>
            </w:r>
            <w:r w:rsidR="008C465B" w:rsidRPr="00BD26B4">
              <w:rPr>
                <w:rFonts w:asciiTheme="minorEastAsia" w:eastAsiaTheme="minorEastAsia" w:hAnsiTheme="minorEastAsia" w:hint="eastAsia"/>
                <w:sz w:val="21"/>
                <w:szCs w:val="21"/>
              </w:rPr>
              <w:t>学習支援の充実</w:t>
            </w:r>
          </w:p>
          <w:p w14:paraId="056B18F3" w14:textId="77777777" w:rsidR="00BD26B4" w:rsidRPr="00BD26B4" w:rsidRDefault="00BD26B4" w:rsidP="00774DB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D26B4">
              <w:rPr>
                <w:rFonts w:asciiTheme="minorEastAsia" w:eastAsiaTheme="minorEastAsia" w:hAnsiTheme="minorEastAsia" w:hint="eastAsia"/>
                <w:sz w:val="21"/>
                <w:szCs w:val="21"/>
              </w:rPr>
              <w:t>□　豪州社会の文化と慣習を学ぶ仕組み</w:t>
            </w:r>
          </w:p>
          <w:p w14:paraId="78A8CB56" w14:textId="77777777" w:rsidR="00E31166" w:rsidRPr="00BD26B4" w:rsidRDefault="00B25DD2" w:rsidP="00774DB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D26B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E31166" w:rsidRPr="00BD26B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その他（　　　</w:t>
            </w:r>
            <w:r w:rsidR="00254AB0" w:rsidRPr="00BD26B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　　　　　　　）</w:t>
            </w:r>
            <w:r w:rsidR="00E31166" w:rsidRPr="00BD26B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　　　　　　　　　　　　　　　　　　　</w:t>
            </w:r>
            <w:r w:rsidRPr="00BD26B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254AB0" w:rsidRPr="00BD26B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6A5C82" w14:paraId="7ADDFAC6" w14:textId="77777777" w:rsidTr="00081185">
        <w:trPr>
          <w:trHeight w:val="1403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17F75FAF" w14:textId="77777777" w:rsidR="006A5C82" w:rsidRPr="00BD26B4" w:rsidRDefault="00E31166" w:rsidP="008C465B">
            <w:pPr>
              <w:jc w:val="left"/>
              <w:rPr>
                <w:rFonts w:ascii="ＭＳ Ｐ明朝" w:eastAsia="PMingLiU" w:hAnsi="ＭＳ Ｐ明朝"/>
                <w:sz w:val="22"/>
                <w:szCs w:val="22"/>
                <w:lang w:eastAsia="zh-TW"/>
              </w:rPr>
            </w:pPr>
            <w:r w:rsidRPr="00BD26B4">
              <w:rPr>
                <w:rFonts w:asciiTheme="minorEastAsia" w:eastAsiaTheme="minorEastAsia" w:hAnsiTheme="minorEastAsia" w:hint="eastAsia"/>
                <w:sz w:val="22"/>
                <w:szCs w:val="22"/>
              </w:rPr>
              <w:t>（２）</w:t>
            </w:r>
            <w:r w:rsidR="00BD26B4" w:rsidRPr="00BD26B4">
              <w:rPr>
                <w:rFonts w:asciiTheme="minorEastAsia" w:eastAsiaTheme="minorEastAsia" w:hAnsiTheme="minorEastAsia" w:hint="eastAsia"/>
                <w:sz w:val="22"/>
                <w:szCs w:val="22"/>
              </w:rPr>
              <w:t>コミュニティ支援</w:t>
            </w:r>
          </w:p>
        </w:tc>
        <w:tc>
          <w:tcPr>
            <w:tcW w:w="6523" w:type="dxa"/>
            <w:tcBorders>
              <w:right w:val="single" w:sz="12" w:space="0" w:color="auto"/>
            </w:tcBorders>
          </w:tcPr>
          <w:p w14:paraId="081E8422" w14:textId="77777777" w:rsidR="008C465B" w:rsidRPr="00BD26B4" w:rsidRDefault="008C465B" w:rsidP="008C465B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D26B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□　</w:t>
            </w:r>
            <w:r w:rsidR="00BD26B4" w:rsidRPr="00BD26B4">
              <w:rPr>
                <w:rFonts w:asciiTheme="minorEastAsia" w:eastAsiaTheme="minorEastAsia" w:hAnsiTheme="minorEastAsia" w:hint="eastAsia"/>
                <w:sz w:val="21"/>
                <w:szCs w:val="21"/>
              </w:rPr>
              <w:t>移民や難民</w:t>
            </w:r>
            <w:r w:rsidR="00280F10">
              <w:rPr>
                <w:rFonts w:asciiTheme="minorEastAsia" w:eastAsiaTheme="minorEastAsia" w:hAnsiTheme="minorEastAsia" w:hint="eastAsia"/>
                <w:sz w:val="21"/>
                <w:szCs w:val="21"/>
              </w:rPr>
              <w:t>の</w:t>
            </w:r>
            <w:r w:rsidR="00BD26B4" w:rsidRPr="00BD26B4">
              <w:rPr>
                <w:rFonts w:asciiTheme="minorEastAsia" w:eastAsiaTheme="minorEastAsia" w:hAnsiTheme="minorEastAsia" w:hint="eastAsia"/>
                <w:sz w:val="21"/>
                <w:szCs w:val="21"/>
              </w:rPr>
              <w:t>文化的多様性に配慮したコミュニティ支援の取り組み</w:t>
            </w:r>
          </w:p>
          <w:p w14:paraId="15BFD1BD" w14:textId="77777777" w:rsidR="006A5C82" w:rsidRPr="00BD26B4" w:rsidRDefault="00B25DD2" w:rsidP="00254AB0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  <w:r w:rsidRPr="00BD26B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E31166" w:rsidRPr="00BD26B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その他（　</w:t>
            </w:r>
            <w:r w:rsidR="00254AB0" w:rsidRPr="00BD26B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　　　　　　　　　）</w:t>
            </w:r>
            <w:r w:rsidR="00E31166" w:rsidRPr="00BD26B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　　　　　　　　　　　　　　　　　　　</w:t>
            </w:r>
          </w:p>
        </w:tc>
      </w:tr>
      <w:tr w:rsidR="00E31166" w14:paraId="4082A64A" w14:textId="77777777" w:rsidTr="00081185">
        <w:trPr>
          <w:trHeight w:val="1401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30EA8A32" w14:textId="77777777" w:rsidR="00E31166" w:rsidRPr="00BD26B4" w:rsidRDefault="00E31166" w:rsidP="008C465B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D26B4">
              <w:rPr>
                <w:rFonts w:asciiTheme="minorEastAsia" w:eastAsiaTheme="minorEastAsia" w:hAnsiTheme="minorEastAsia" w:hint="eastAsia"/>
                <w:sz w:val="22"/>
                <w:szCs w:val="22"/>
              </w:rPr>
              <w:t>（３）</w:t>
            </w:r>
            <w:r w:rsidR="00BD26B4" w:rsidRPr="00BD26B4">
              <w:rPr>
                <w:rFonts w:asciiTheme="minorEastAsia" w:eastAsiaTheme="minorEastAsia" w:hAnsiTheme="minorEastAsia" w:hint="eastAsia"/>
                <w:sz w:val="22"/>
                <w:szCs w:val="22"/>
              </w:rPr>
              <w:t>雇用・就労支援</w:t>
            </w:r>
          </w:p>
        </w:tc>
        <w:tc>
          <w:tcPr>
            <w:tcW w:w="6523" w:type="dxa"/>
            <w:tcBorders>
              <w:right w:val="single" w:sz="12" w:space="0" w:color="auto"/>
            </w:tcBorders>
          </w:tcPr>
          <w:p w14:paraId="30C47B34" w14:textId="77777777" w:rsidR="008C465B" w:rsidRPr="00BD26B4" w:rsidRDefault="008C465B" w:rsidP="008C465B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D26B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□　</w:t>
            </w:r>
            <w:r w:rsidR="00BD26B4" w:rsidRPr="00BD26B4">
              <w:rPr>
                <w:rFonts w:asciiTheme="minorEastAsia" w:eastAsiaTheme="minorEastAsia" w:hAnsiTheme="minorEastAsia" w:hint="eastAsia"/>
                <w:sz w:val="21"/>
                <w:szCs w:val="21"/>
              </w:rPr>
              <w:t>多言語での就職相談・斡旋</w:t>
            </w:r>
          </w:p>
          <w:p w14:paraId="7CB747F6" w14:textId="77777777" w:rsidR="008C465B" w:rsidRPr="00BD26B4" w:rsidRDefault="008C465B" w:rsidP="00774DB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D26B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□　</w:t>
            </w:r>
            <w:r w:rsidR="00BD26B4" w:rsidRPr="00BD26B4">
              <w:rPr>
                <w:rFonts w:asciiTheme="minorEastAsia" w:eastAsiaTheme="minorEastAsia" w:hAnsiTheme="minorEastAsia" w:hint="eastAsia"/>
                <w:sz w:val="21"/>
                <w:szCs w:val="21"/>
              </w:rPr>
              <w:t>企業に</w:t>
            </w:r>
            <w:r w:rsidR="00280F10">
              <w:rPr>
                <w:rFonts w:asciiTheme="minorEastAsia" w:eastAsiaTheme="minorEastAsia" w:hAnsiTheme="minorEastAsia" w:hint="eastAsia"/>
                <w:sz w:val="21"/>
                <w:szCs w:val="21"/>
              </w:rPr>
              <w:t>おける就労受け入れの働きかけ</w:t>
            </w:r>
          </w:p>
          <w:p w14:paraId="1E50B2E9" w14:textId="77777777" w:rsidR="00BD26B4" w:rsidRPr="00BD26B4" w:rsidRDefault="00BD26B4" w:rsidP="00774DB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D26B4">
              <w:rPr>
                <w:rFonts w:asciiTheme="minorEastAsia" w:eastAsiaTheme="minorEastAsia" w:hAnsiTheme="minorEastAsia" w:hint="eastAsia"/>
                <w:sz w:val="21"/>
                <w:szCs w:val="21"/>
              </w:rPr>
              <w:t>□　英語を母国語としない外国人に対する技術能力</w:t>
            </w:r>
            <w:r w:rsidR="00280F10">
              <w:rPr>
                <w:rFonts w:asciiTheme="minorEastAsia" w:eastAsiaTheme="minorEastAsia" w:hAnsiTheme="minorEastAsia" w:hint="eastAsia"/>
                <w:sz w:val="21"/>
                <w:szCs w:val="21"/>
              </w:rPr>
              <w:t>育成</w:t>
            </w:r>
            <w:r w:rsidRPr="00BD26B4">
              <w:rPr>
                <w:rFonts w:asciiTheme="minorEastAsia" w:eastAsiaTheme="minorEastAsia" w:hAnsiTheme="minorEastAsia" w:hint="eastAsia"/>
                <w:sz w:val="21"/>
                <w:szCs w:val="21"/>
              </w:rPr>
              <w:t>支援</w:t>
            </w:r>
          </w:p>
          <w:p w14:paraId="18EC68F1" w14:textId="77777777" w:rsidR="00E31166" w:rsidRPr="00BD26B4" w:rsidRDefault="008C465B" w:rsidP="00254AB0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  <w:r w:rsidRPr="00BD26B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E31166" w:rsidRPr="00BD26B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その他（　</w:t>
            </w:r>
            <w:r w:rsidR="00254AB0" w:rsidRPr="00BD26B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　　　　　　　　　）</w:t>
            </w:r>
            <w:r w:rsidR="00E31166" w:rsidRPr="00BD26B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</w:t>
            </w:r>
            <w:r w:rsidR="00254AB0" w:rsidRPr="00BD26B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　　　　　　　　　　</w:t>
            </w:r>
          </w:p>
        </w:tc>
      </w:tr>
      <w:tr w:rsidR="00E31166" w14:paraId="33AABA94" w14:textId="77777777" w:rsidTr="00081185">
        <w:trPr>
          <w:trHeight w:val="1223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6F323C52" w14:textId="5E2E0A5F" w:rsidR="00E31166" w:rsidRPr="00BD26B4" w:rsidRDefault="00E31166" w:rsidP="008C465B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D26B4">
              <w:rPr>
                <w:rFonts w:asciiTheme="minorEastAsia" w:eastAsiaTheme="minorEastAsia" w:hAnsiTheme="minorEastAsia" w:hint="eastAsia"/>
                <w:sz w:val="22"/>
                <w:szCs w:val="22"/>
              </w:rPr>
              <w:t>（４）</w:t>
            </w:r>
            <w:r w:rsidR="00DA53F4">
              <w:rPr>
                <w:rFonts w:asciiTheme="minorEastAsia" w:eastAsiaTheme="minorEastAsia" w:hAnsiTheme="minorEastAsia" w:hint="eastAsia"/>
                <w:sz w:val="22"/>
                <w:szCs w:val="22"/>
              </w:rPr>
              <w:t>生活支援</w:t>
            </w:r>
          </w:p>
        </w:tc>
        <w:tc>
          <w:tcPr>
            <w:tcW w:w="6523" w:type="dxa"/>
            <w:tcBorders>
              <w:right w:val="single" w:sz="12" w:space="0" w:color="auto"/>
            </w:tcBorders>
          </w:tcPr>
          <w:p w14:paraId="75411504" w14:textId="5913C159" w:rsidR="008C465B" w:rsidRPr="00BD26B4" w:rsidRDefault="008C465B" w:rsidP="008C465B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D26B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□　</w:t>
            </w:r>
            <w:r w:rsidR="00DA53F4">
              <w:rPr>
                <w:rFonts w:asciiTheme="minorEastAsia" w:eastAsiaTheme="minorEastAsia" w:hAnsiTheme="minorEastAsia" w:hint="eastAsia"/>
                <w:sz w:val="21"/>
                <w:szCs w:val="21"/>
              </w:rPr>
              <w:t>障がい者の日常生活や社会参加の支援</w:t>
            </w:r>
          </w:p>
          <w:p w14:paraId="5CD024C6" w14:textId="2E90B0A6" w:rsidR="008C465B" w:rsidRPr="00BD26B4" w:rsidRDefault="008C465B" w:rsidP="008C465B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D26B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□　</w:t>
            </w:r>
            <w:r w:rsidR="00DA53F4">
              <w:rPr>
                <w:rFonts w:asciiTheme="minorEastAsia" w:eastAsiaTheme="minorEastAsia" w:hAnsiTheme="minorEastAsia" w:hint="eastAsia"/>
                <w:sz w:val="21"/>
                <w:szCs w:val="21"/>
              </w:rPr>
              <w:t>高齢者の日常生活や社会参加の支援</w:t>
            </w:r>
          </w:p>
          <w:p w14:paraId="381FB68B" w14:textId="77777777" w:rsidR="00E31166" w:rsidRPr="00BD26B4" w:rsidRDefault="00E31166" w:rsidP="00774DB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  <w:r w:rsidRPr="00BD26B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その他（　</w:t>
            </w:r>
            <w:r w:rsidR="00254AB0" w:rsidRPr="00BD26B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　　　　　　　　　　）</w:t>
            </w:r>
            <w:r w:rsidRPr="00BD26B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　　　　　　　　　　　　　　　　　　</w:t>
            </w:r>
            <w:r w:rsidR="00B25DD2" w:rsidRPr="00BD26B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254AB0" w:rsidRPr="00BD26B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</w:p>
        </w:tc>
      </w:tr>
      <w:tr w:rsidR="00E31166" w14:paraId="525257CB" w14:textId="77777777" w:rsidTr="00081185">
        <w:trPr>
          <w:trHeight w:val="1147"/>
        </w:trPr>
        <w:tc>
          <w:tcPr>
            <w:tcW w:w="253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7C48F91" w14:textId="77777777" w:rsidR="00E31166" w:rsidRPr="00BD26B4" w:rsidRDefault="00E31166" w:rsidP="008C465B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D26B4">
              <w:rPr>
                <w:rFonts w:asciiTheme="minorEastAsia" w:eastAsiaTheme="minorEastAsia" w:hAnsiTheme="minorEastAsia" w:hint="eastAsia"/>
                <w:sz w:val="22"/>
                <w:szCs w:val="22"/>
              </w:rPr>
              <w:t>（５）</w:t>
            </w:r>
            <w:r w:rsidR="008C465B" w:rsidRPr="00BD26B4">
              <w:rPr>
                <w:rFonts w:asciiTheme="minorEastAsia" w:eastAsiaTheme="minorEastAsia" w:hAnsiTheme="minorEastAsia" w:hint="eastAsia"/>
                <w:sz w:val="22"/>
                <w:szCs w:val="22"/>
              </w:rPr>
              <w:t>防災</w:t>
            </w:r>
          </w:p>
        </w:tc>
        <w:tc>
          <w:tcPr>
            <w:tcW w:w="6523" w:type="dxa"/>
            <w:tcBorders>
              <w:bottom w:val="single" w:sz="4" w:space="0" w:color="auto"/>
              <w:right w:val="single" w:sz="12" w:space="0" w:color="auto"/>
            </w:tcBorders>
          </w:tcPr>
          <w:p w14:paraId="0AC47250" w14:textId="77777777" w:rsidR="008C465B" w:rsidRPr="00BD26B4" w:rsidRDefault="008C465B" w:rsidP="008C465B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D26B4">
              <w:rPr>
                <w:rFonts w:asciiTheme="minorEastAsia" w:eastAsiaTheme="minorEastAsia" w:hAnsiTheme="minorEastAsia" w:hint="eastAsia"/>
                <w:sz w:val="21"/>
                <w:szCs w:val="21"/>
              </w:rPr>
              <w:t>□　災害時の情報提供とその多言語化</w:t>
            </w:r>
          </w:p>
          <w:p w14:paraId="2D62293A" w14:textId="77777777" w:rsidR="008C465B" w:rsidRPr="00BD26B4" w:rsidRDefault="008C465B" w:rsidP="00774DB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D26B4">
              <w:rPr>
                <w:rFonts w:asciiTheme="minorEastAsia" w:eastAsiaTheme="minorEastAsia" w:hAnsiTheme="minorEastAsia" w:hint="eastAsia"/>
                <w:sz w:val="21"/>
                <w:szCs w:val="21"/>
              </w:rPr>
              <w:t>□　外国人への防災教育、防災訓練への参加の</w:t>
            </w:r>
            <w:r w:rsidR="00280F10">
              <w:rPr>
                <w:rFonts w:asciiTheme="minorEastAsia" w:eastAsiaTheme="minorEastAsia" w:hAnsiTheme="minorEastAsia" w:hint="eastAsia"/>
                <w:sz w:val="21"/>
                <w:szCs w:val="21"/>
              </w:rPr>
              <w:t>促</w:t>
            </w:r>
            <w:r w:rsidRPr="00BD26B4">
              <w:rPr>
                <w:rFonts w:asciiTheme="minorEastAsia" w:eastAsiaTheme="minorEastAsia" w:hAnsiTheme="minorEastAsia" w:hint="eastAsia"/>
                <w:sz w:val="21"/>
                <w:szCs w:val="21"/>
              </w:rPr>
              <w:t>進</w:t>
            </w:r>
          </w:p>
          <w:p w14:paraId="29D45875" w14:textId="77777777" w:rsidR="00E31166" w:rsidRPr="00BD26B4" w:rsidRDefault="00B25DD2" w:rsidP="00774DB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  <w:r w:rsidRPr="00BD26B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その他（　　　　　</w:t>
            </w:r>
            <w:r w:rsidR="00254AB0" w:rsidRPr="00BD26B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　　　　　）</w:t>
            </w:r>
            <w:r w:rsidRPr="00BD26B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　　　　　　　　　　　　　　　　　　　　　</w:t>
            </w:r>
          </w:p>
        </w:tc>
      </w:tr>
      <w:tr w:rsidR="00BD26B4" w14:paraId="3EC43121" w14:textId="77777777" w:rsidTr="00774DBA">
        <w:trPr>
          <w:trHeight w:val="820"/>
        </w:trPr>
        <w:tc>
          <w:tcPr>
            <w:tcW w:w="9060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2D55BB" w14:textId="77777777" w:rsidR="00BD26B4" w:rsidRDefault="00BD26B4" w:rsidP="00BD26B4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○自由記載欄</w:t>
            </w:r>
          </w:p>
          <w:p w14:paraId="563EB575" w14:textId="4197CBBF" w:rsidR="00BD26B4" w:rsidRDefault="00BD26B4" w:rsidP="00BD26B4">
            <w:pPr>
              <w:jc w:val="left"/>
              <w:rPr>
                <w:rFonts w:ascii="MS UI Gothic" w:eastAsia="MS UI Gothic" w:hAnsi="MS UI Gothic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プログラムにおける要望事項等</w:t>
            </w:r>
            <w:r w:rsidR="00663AD2">
              <w:rPr>
                <w:rFonts w:asciiTheme="minorEastAsia" w:eastAsiaTheme="minorEastAsia" w:hAnsiTheme="minorEastAsia" w:hint="eastAsia"/>
                <w:sz w:val="22"/>
                <w:szCs w:val="22"/>
              </w:rPr>
              <w:t>が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ありましたら御記入ください。</w:t>
            </w:r>
          </w:p>
        </w:tc>
      </w:tr>
      <w:tr w:rsidR="00BD26B4" w14:paraId="1D56F822" w14:textId="77777777" w:rsidTr="00081185">
        <w:trPr>
          <w:trHeight w:val="1996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9DA0D9" w14:textId="77777777" w:rsidR="00BD26B4" w:rsidRDefault="00BD26B4" w:rsidP="00BD26B4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53060D9" w14:textId="77777777" w:rsidR="00BD26B4" w:rsidRDefault="00BD26B4" w:rsidP="00BD26B4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C0051A0" w14:textId="77777777" w:rsidR="00BD26B4" w:rsidRDefault="00BD26B4" w:rsidP="00BD26B4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3485D6F" w14:textId="77777777" w:rsidR="00BD26B4" w:rsidRDefault="00BD26B4" w:rsidP="00BD26B4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A356455" w14:textId="77777777" w:rsidR="00BD26B4" w:rsidRDefault="00BD26B4" w:rsidP="00BD26B4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2C79EF5E" w14:textId="77777777" w:rsidR="006A5C82" w:rsidRDefault="006A5C82" w:rsidP="00774DBA">
      <w:pPr>
        <w:rPr>
          <w:rFonts w:ascii="ＭＳ Ｐ明朝" w:eastAsia="PMingLiU" w:hAnsi="ＭＳ Ｐ明朝"/>
          <w:sz w:val="22"/>
          <w:szCs w:val="22"/>
          <w:u w:val="double"/>
          <w:lang w:eastAsia="zh-TW"/>
        </w:rPr>
      </w:pPr>
    </w:p>
    <w:p w14:paraId="5CE0B9C5" w14:textId="77777777" w:rsidR="00397BCA" w:rsidRPr="00FF2B29" w:rsidRDefault="00397BCA" w:rsidP="007C6F54">
      <w:pPr>
        <w:ind w:leftChars="100" w:left="221"/>
        <w:rPr>
          <w:rFonts w:ascii="ＭＳ Ｐ明朝" w:eastAsia="ＭＳ Ｐ明朝" w:hAnsi="ＭＳ Ｐ明朝"/>
          <w:sz w:val="22"/>
          <w:szCs w:val="22"/>
          <w:u w:val="double"/>
          <w:bdr w:val="single" w:sz="4" w:space="0" w:color="auto"/>
          <w:lang w:eastAsia="zh-TW"/>
        </w:rPr>
      </w:pPr>
      <w:r w:rsidRPr="00FF2B29">
        <w:rPr>
          <w:rFonts w:ascii="ＭＳ Ｐ明朝" w:eastAsia="ＭＳ Ｐ明朝" w:hAnsi="ＭＳ Ｐ明朝" w:hint="eastAsia"/>
          <w:sz w:val="22"/>
          <w:szCs w:val="22"/>
          <w:u w:val="double"/>
          <w:lang w:eastAsia="zh-TW"/>
        </w:rPr>
        <w:t>【申込先】</w:t>
      </w:r>
      <w:r w:rsidRPr="00FF2B29">
        <w:rPr>
          <w:rFonts w:ascii="ＭＳ Ｐ明朝" w:eastAsia="ＭＳ Ｐ明朝" w:hAnsi="ＭＳ Ｐ明朝" w:hint="eastAsia"/>
          <w:sz w:val="22"/>
          <w:szCs w:val="22"/>
          <w:u w:val="double"/>
        </w:rPr>
        <w:t xml:space="preserve">　</w:t>
      </w:r>
      <w:r w:rsidRPr="00FF2B29">
        <w:rPr>
          <w:rFonts w:ascii="ＭＳ Ｐ明朝" w:eastAsia="ＭＳ Ｐ明朝" w:hAnsi="ＭＳ Ｐ明朝"/>
          <w:sz w:val="22"/>
          <w:szCs w:val="22"/>
          <w:u w:val="double"/>
        </w:rPr>
        <w:t>E-mail</w:t>
      </w:r>
      <w:r w:rsidRPr="00FF2B29">
        <w:rPr>
          <w:rFonts w:ascii="ＭＳ Ｐ明朝" w:eastAsia="ＭＳ Ｐ明朝" w:hAnsi="ＭＳ Ｐ明朝" w:hint="eastAsia"/>
          <w:sz w:val="22"/>
          <w:szCs w:val="22"/>
          <w:u w:val="double"/>
        </w:rPr>
        <w:t>にてお申込みください。</w:t>
      </w:r>
    </w:p>
    <w:p w14:paraId="3443A57D" w14:textId="28EF7D8E" w:rsidR="00397BCA" w:rsidRPr="00081185" w:rsidRDefault="00397BCA" w:rsidP="00081185">
      <w:pPr>
        <w:ind w:firstLineChars="49" w:firstLine="99"/>
        <w:jc w:val="left"/>
        <w:rPr>
          <w:rFonts w:asciiTheme="minorEastAsia" w:eastAsiaTheme="minorEastAsia" w:hAnsiTheme="minorEastAsia"/>
          <w:snapToGrid w:val="0"/>
          <w:sz w:val="21"/>
          <w:szCs w:val="21"/>
        </w:rPr>
      </w:pPr>
      <w:r w:rsidRPr="00FF2B29">
        <w:rPr>
          <w:rFonts w:ascii="ＭＳ Ｐ明朝" w:eastAsia="ＭＳ Ｐ明朝" w:hAnsi="ＭＳ Ｐ明朝" w:hint="eastAsia"/>
          <w:sz w:val="22"/>
          <w:szCs w:val="22"/>
          <w:lang w:eastAsia="zh-TW"/>
        </w:rPr>
        <w:t>（</w:t>
      </w:r>
      <w:r w:rsidR="00150F0E" w:rsidRPr="00FF2B29">
        <w:rPr>
          <w:rFonts w:ascii="ＭＳ Ｐ明朝" w:eastAsia="ＭＳ Ｐ明朝" w:hAnsi="ＭＳ Ｐ明朝" w:hint="eastAsia"/>
          <w:sz w:val="22"/>
          <w:szCs w:val="22"/>
        </w:rPr>
        <w:t>一</w:t>
      </w:r>
      <w:r w:rsidRPr="00FF2B29">
        <w:rPr>
          <w:rFonts w:ascii="ＭＳ Ｐ明朝" w:eastAsia="ＭＳ Ｐ明朝" w:hAnsi="ＭＳ Ｐ明朝" w:hint="eastAsia"/>
          <w:sz w:val="22"/>
          <w:szCs w:val="22"/>
          <w:lang w:eastAsia="zh-TW"/>
        </w:rPr>
        <w:t>財）自治体国際化協会東京本部</w:t>
      </w:r>
      <w:r w:rsidRPr="00FF2B29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FF2B29">
        <w:rPr>
          <w:rFonts w:ascii="ＭＳ Ｐ明朝" w:eastAsia="ＭＳ Ｐ明朝" w:hAnsi="ＭＳ Ｐ明朝" w:hint="eastAsia"/>
          <w:sz w:val="22"/>
          <w:szCs w:val="22"/>
          <w:lang w:eastAsia="zh-TW"/>
        </w:rPr>
        <w:t xml:space="preserve">多文化共生部多文化共生課　　</w:t>
      </w:r>
      <w:r w:rsidR="00017E17" w:rsidRPr="00E356EA">
        <w:rPr>
          <w:rFonts w:asciiTheme="minorEastAsia" w:eastAsiaTheme="minorEastAsia" w:hAnsiTheme="minorEastAsia" w:hint="eastAsia"/>
          <w:snapToGrid w:val="0"/>
          <w:spacing w:val="-10"/>
          <w:sz w:val="21"/>
          <w:szCs w:val="21"/>
        </w:rPr>
        <w:t>松本</w:t>
      </w:r>
    </w:p>
    <w:p w14:paraId="22308DF8" w14:textId="0D45774C" w:rsidR="00397BCA" w:rsidRPr="00017E17" w:rsidRDefault="00017E17" w:rsidP="00081185">
      <w:pPr>
        <w:ind w:firstLineChars="100" w:firstLine="191"/>
        <w:jc w:val="left"/>
        <w:rPr>
          <w:rFonts w:ascii="ＭＳ Ｐ明朝" w:eastAsia="ＭＳ Ｐ明朝" w:hAnsi="ＭＳ Ｐ明朝"/>
          <w:sz w:val="21"/>
          <w:szCs w:val="21"/>
          <w:lang w:val="fr-FR"/>
        </w:rPr>
      </w:pPr>
      <w:r w:rsidRPr="00017E17">
        <w:rPr>
          <w:rFonts w:ascii="ＭＳ Ｐ明朝" w:eastAsia="ＭＳ Ｐ明朝" w:hAnsi="ＭＳ Ｐ明朝" w:hint="eastAsia"/>
          <w:sz w:val="21"/>
          <w:szCs w:val="21"/>
          <w:lang w:val="fr-FR"/>
        </w:rPr>
        <w:t>E-mail</w:t>
      </w:r>
      <w:r w:rsidR="002A5DD9">
        <w:rPr>
          <w:rFonts w:ascii="ＭＳ Ｐ明朝" w:eastAsia="ＭＳ Ｐ明朝" w:hAnsi="ＭＳ Ｐ明朝"/>
          <w:sz w:val="21"/>
          <w:szCs w:val="21"/>
          <w:lang w:val="fr-FR"/>
        </w:rPr>
        <w:t xml:space="preserve"> </w:t>
      </w:r>
      <w:r w:rsidR="002A5DD9">
        <w:rPr>
          <w:rFonts w:ascii="ＭＳ Ｐ明朝" w:eastAsia="ＭＳ Ｐ明朝" w:hAnsi="ＭＳ Ｐ明朝" w:hint="eastAsia"/>
          <w:sz w:val="21"/>
          <w:szCs w:val="21"/>
          <w:lang w:val="fr-FR"/>
        </w:rPr>
        <w:t xml:space="preserve">： </w:t>
      </w:r>
      <w:r w:rsidR="002A5DD9" w:rsidRPr="002A5DD9">
        <w:rPr>
          <w:rFonts w:ascii="ＭＳ Ｐ明朝" w:eastAsia="ＭＳ Ｐ明朝" w:hAnsi="ＭＳ Ｐ明朝"/>
          <w:sz w:val="21"/>
          <w:szCs w:val="21"/>
          <w:lang w:val="fr-FR"/>
        </w:rPr>
        <w:t>tabunka@clair.or.jp</w:t>
      </w:r>
    </w:p>
    <w:sectPr w:rsidR="00397BCA" w:rsidRPr="00017E17" w:rsidSect="00B214B9">
      <w:pgSz w:w="11906" w:h="16838" w:code="9"/>
      <w:pgMar w:top="851" w:right="1418" w:bottom="851" w:left="1418" w:header="851" w:footer="992" w:gutter="0"/>
      <w:cols w:space="425"/>
      <w:docGrid w:type="linesAndChars" w:linePitch="329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A91E5" w14:textId="77777777" w:rsidR="00F96380" w:rsidRDefault="00F96380">
      <w:pPr>
        <w:spacing w:line="240" w:lineRule="auto"/>
      </w:pPr>
      <w:r>
        <w:separator/>
      </w:r>
    </w:p>
  </w:endnote>
  <w:endnote w:type="continuationSeparator" w:id="0">
    <w:p w14:paraId="6705F8E6" w14:textId="77777777" w:rsidR="00F96380" w:rsidRDefault="00F963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6944F" w14:textId="77777777" w:rsidR="00F96380" w:rsidRDefault="00F96380">
      <w:pPr>
        <w:spacing w:line="240" w:lineRule="auto"/>
      </w:pPr>
      <w:r>
        <w:separator/>
      </w:r>
    </w:p>
  </w:footnote>
  <w:footnote w:type="continuationSeparator" w:id="0">
    <w:p w14:paraId="51579DCD" w14:textId="77777777" w:rsidR="00F96380" w:rsidRDefault="00F963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E71F72"/>
    <w:multiLevelType w:val="hybridMultilevel"/>
    <w:tmpl w:val="3B6CF740"/>
    <w:lvl w:ilvl="0" w:tplc="EEF602CC">
      <w:start w:val="1"/>
      <w:numFmt w:val="decimalEnclosedCircle"/>
      <w:lvlText w:val="%1"/>
      <w:lvlJc w:val="left"/>
      <w:pPr>
        <w:tabs>
          <w:tab w:val="num" w:pos="645"/>
        </w:tabs>
        <w:ind w:left="645" w:hanging="360"/>
      </w:pPr>
      <w:rPr>
        <w:rFonts w:cs="ＭＳ ゴシック" w:hint="default"/>
        <w:dstrike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  <w:rPr>
        <w:rFonts w:cs="Times New Roman"/>
      </w:rPr>
    </w:lvl>
  </w:abstractNum>
  <w:abstractNum w:abstractNumId="2" w15:restartNumberingAfterBreak="0">
    <w:nsid w:val="0A68733B"/>
    <w:multiLevelType w:val="hybridMultilevel"/>
    <w:tmpl w:val="BF40949C"/>
    <w:lvl w:ilvl="0" w:tplc="0844870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B514564"/>
    <w:multiLevelType w:val="hybridMultilevel"/>
    <w:tmpl w:val="2698FF4C"/>
    <w:lvl w:ilvl="0" w:tplc="8152C40A">
      <w:start w:val="2"/>
      <w:numFmt w:val="bullet"/>
      <w:lvlText w:val="・"/>
      <w:lvlJc w:val="left"/>
      <w:pPr>
        <w:tabs>
          <w:tab w:val="num" w:pos="659"/>
        </w:tabs>
        <w:ind w:left="65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39"/>
        </w:tabs>
        <w:ind w:left="11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59"/>
        </w:tabs>
        <w:ind w:left="15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9"/>
        </w:tabs>
        <w:ind w:left="19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99"/>
        </w:tabs>
        <w:ind w:left="23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19"/>
        </w:tabs>
        <w:ind w:left="28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39"/>
        </w:tabs>
        <w:ind w:left="32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59"/>
        </w:tabs>
        <w:ind w:left="36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79"/>
        </w:tabs>
        <w:ind w:left="4079" w:hanging="420"/>
      </w:pPr>
      <w:rPr>
        <w:rFonts w:ascii="Wingdings" w:hAnsi="Wingdings" w:hint="default"/>
      </w:rPr>
    </w:lvl>
  </w:abstractNum>
  <w:abstractNum w:abstractNumId="4" w15:restartNumberingAfterBreak="0">
    <w:nsid w:val="0DC57D47"/>
    <w:multiLevelType w:val="hybridMultilevel"/>
    <w:tmpl w:val="D2F834AE"/>
    <w:lvl w:ilvl="0" w:tplc="F86A7ECC">
      <w:start w:val="3"/>
      <w:numFmt w:val="decimalFullWidth"/>
      <w:lvlText w:val="（%1）"/>
      <w:lvlJc w:val="left"/>
      <w:pPr>
        <w:ind w:left="911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71" w:hanging="360"/>
      </w:pPr>
    </w:lvl>
    <w:lvl w:ilvl="2" w:tplc="0C09001B" w:tentative="1">
      <w:start w:val="1"/>
      <w:numFmt w:val="lowerRoman"/>
      <w:lvlText w:val="%3."/>
      <w:lvlJc w:val="right"/>
      <w:pPr>
        <w:ind w:left="1991" w:hanging="180"/>
      </w:pPr>
    </w:lvl>
    <w:lvl w:ilvl="3" w:tplc="0C09000F" w:tentative="1">
      <w:start w:val="1"/>
      <w:numFmt w:val="decimal"/>
      <w:lvlText w:val="%4."/>
      <w:lvlJc w:val="left"/>
      <w:pPr>
        <w:ind w:left="2711" w:hanging="360"/>
      </w:pPr>
    </w:lvl>
    <w:lvl w:ilvl="4" w:tplc="0C090019" w:tentative="1">
      <w:start w:val="1"/>
      <w:numFmt w:val="lowerLetter"/>
      <w:lvlText w:val="%5."/>
      <w:lvlJc w:val="left"/>
      <w:pPr>
        <w:ind w:left="3431" w:hanging="360"/>
      </w:pPr>
    </w:lvl>
    <w:lvl w:ilvl="5" w:tplc="0C09001B" w:tentative="1">
      <w:start w:val="1"/>
      <w:numFmt w:val="lowerRoman"/>
      <w:lvlText w:val="%6."/>
      <w:lvlJc w:val="right"/>
      <w:pPr>
        <w:ind w:left="4151" w:hanging="180"/>
      </w:pPr>
    </w:lvl>
    <w:lvl w:ilvl="6" w:tplc="0C09000F" w:tentative="1">
      <w:start w:val="1"/>
      <w:numFmt w:val="decimal"/>
      <w:lvlText w:val="%7."/>
      <w:lvlJc w:val="left"/>
      <w:pPr>
        <w:ind w:left="4871" w:hanging="360"/>
      </w:pPr>
    </w:lvl>
    <w:lvl w:ilvl="7" w:tplc="0C090019" w:tentative="1">
      <w:start w:val="1"/>
      <w:numFmt w:val="lowerLetter"/>
      <w:lvlText w:val="%8."/>
      <w:lvlJc w:val="left"/>
      <w:pPr>
        <w:ind w:left="5591" w:hanging="360"/>
      </w:pPr>
    </w:lvl>
    <w:lvl w:ilvl="8" w:tplc="0C0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5" w15:restartNumberingAfterBreak="0">
    <w:nsid w:val="0E2C4E5B"/>
    <w:multiLevelType w:val="hybridMultilevel"/>
    <w:tmpl w:val="C00E4F38"/>
    <w:lvl w:ilvl="0" w:tplc="CEAE9A3E">
      <w:start w:val="1"/>
      <w:numFmt w:val="decimalEnclosedCircle"/>
      <w:lvlText w:val="%1"/>
      <w:lvlJc w:val="left"/>
      <w:pPr>
        <w:ind w:left="75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  <w:rPr>
        <w:rFonts w:cs="Times New Roman"/>
      </w:rPr>
    </w:lvl>
  </w:abstractNum>
  <w:abstractNum w:abstractNumId="6" w15:restartNumberingAfterBreak="0">
    <w:nsid w:val="198117D7"/>
    <w:multiLevelType w:val="hybridMultilevel"/>
    <w:tmpl w:val="D2EC321E"/>
    <w:lvl w:ilvl="0" w:tplc="4D900248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1C4C58E7"/>
    <w:multiLevelType w:val="hybridMultilevel"/>
    <w:tmpl w:val="584E313A"/>
    <w:lvl w:ilvl="0" w:tplc="06DED574">
      <w:start w:val="22"/>
      <w:numFmt w:val="bullet"/>
      <w:lvlText w:val="・"/>
      <w:lvlJc w:val="left"/>
      <w:pPr>
        <w:tabs>
          <w:tab w:val="num" w:pos="757"/>
        </w:tabs>
        <w:ind w:left="75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7"/>
        </w:tabs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7"/>
        </w:tabs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7"/>
        </w:tabs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7"/>
        </w:tabs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7"/>
        </w:tabs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7"/>
        </w:tabs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7"/>
        </w:tabs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7"/>
        </w:tabs>
        <w:ind w:left="4177" w:hanging="420"/>
      </w:pPr>
      <w:rPr>
        <w:rFonts w:ascii="Wingdings" w:hAnsi="Wingdings" w:hint="default"/>
      </w:rPr>
    </w:lvl>
  </w:abstractNum>
  <w:abstractNum w:abstractNumId="8" w15:restartNumberingAfterBreak="0">
    <w:nsid w:val="23CF6425"/>
    <w:multiLevelType w:val="hybridMultilevel"/>
    <w:tmpl w:val="B1F6DE78"/>
    <w:lvl w:ilvl="0" w:tplc="AE22D374">
      <w:start w:val="22"/>
      <w:numFmt w:val="bullet"/>
      <w:lvlText w:val="・"/>
      <w:lvlJc w:val="left"/>
      <w:pPr>
        <w:tabs>
          <w:tab w:val="num" w:pos="745"/>
        </w:tabs>
        <w:ind w:left="74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5"/>
        </w:tabs>
        <w:ind w:left="12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5"/>
        </w:tabs>
        <w:ind w:left="16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5"/>
        </w:tabs>
        <w:ind w:left="20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5"/>
        </w:tabs>
        <w:ind w:left="24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5"/>
        </w:tabs>
        <w:ind w:left="29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5"/>
        </w:tabs>
        <w:ind w:left="33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5"/>
        </w:tabs>
        <w:ind w:left="37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5"/>
        </w:tabs>
        <w:ind w:left="4165" w:hanging="420"/>
      </w:pPr>
      <w:rPr>
        <w:rFonts w:ascii="Wingdings" w:hAnsi="Wingdings" w:hint="default"/>
      </w:rPr>
    </w:lvl>
  </w:abstractNum>
  <w:abstractNum w:abstractNumId="9" w15:restartNumberingAfterBreak="0">
    <w:nsid w:val="24A62DE6"/>
    <w:multiLevelType w:val="hybridMultilevel"/>
    <w:tmpl w:val="DA101678"/>
    <w:lvl w:ilvl="0" w:tplc="797AC660">
      <w:start w:val="2"/>
      <w:numFmt w:val="bullet"/>
      <w:lvlText w:val="・"/>
      <w:lvlJc w:val="left"/>
      <w:pPr>
        <w:ind w:left="65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7" w:hanging="420"/>
      </w:pPr>
      <w:rPr>
        <w:rFonts w:ascii="Wingdings" w:hAnsi="Wingdings" w:hint="default"/>
      </w:rPr>
    </w:lvl>
  </w:abstractNum>
  <w:abstractNum w:abstractNumId="10" w15:restartNumberingAfterBreak="0">
    <w:nsid w:val="29276A19"/>
    <w:multiLevelType w:val="hybridMultilevel"/>
    <w:tmpl w:val="E0A83AEC"/>
    <w:lvl w:ilvl="0" w:tplc="4DECA9CE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2BCD24A2"/>
    <w:multiLevelType w:val="hybridMultilevel"/>
    <w:tmpl w:val="13C8568C"/>
    <w:lvl w:ilvl="0" w:tplc="ED82534C">
      <w:start w:val="1"/>
      <w:numFmt w:val="decimalEnclosedCircle"/>
      <w:lvlText w:val="%1"/>
      <w:lvlJc w:val="left"/>
      <w:pPr>
        <w:ind w:left="720" w:hanging="360"/>
      </w:pPr>
      <w:rPr>
        <w:rFonts w:asciiTheme="minorEastAsia" w:eastAsiaTheme="minorEastAsia" w:hAnsiTheme="minorEastAsia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37E41"/>
    <w:multiLevelType w:val="hybridMultilevel"/>
    <w:tmpl w:val="F536CCE4"/>
    <w:lvl w:ilvl="0" w:tplc="93C2F5BC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2675D11"/>
    <w:multiLevelType w:val="hybridMultilevel"/>
    <w:tmpl w:val="68981FFE"/>
    <w:lvl w:ilvl="0" w:tplc="3D983CB6">
      <w:start w:val="2"/>
      <w:numFmt w:val="bullet"/>
      <w:lvlText w:val="・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14" w15:restartNumberingAfterBreak="0">
    <w:nsid w:val="33B86155"/>
    <w:multiLevelType w:val="hybridMultilevel"/>
    <w:tmpl w:val="A6826BC4"/>
    <w:lvl w:ilvl="0" w:tplc="BA18A4D8">
      <w:start w:val="2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4A6733F"/>
    <w:multiLevelType w:val="hybridMultilevel"/>
    <w:tmpl w:val="50C2B86C"/>
    <w:lvl w:ilvl="0" w:tplc="F1CE1E5E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364F3DE3"/>
    <w:multiLevelType w:val="hybridMultilevel"/>
    <w:tmpl w:val="E1A62474"/>
    <w:lvl w:ilvl="0" w:tplc="3A540658">
      <w:start w:val="1"/>
      <w:numFmt w:val="decimalFullWidth"/>
      <w:lvlText w:val="（%1）"/>
      <w:lvlJc w:val="left"/>
      <w:pPr>
        <w:tabs>
          <w:tab w:val="num" w:pos="910"/>
        </w:tabs>
        <w:ind w:left="91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0"/>
        </w:tabs>
        <w:ind w:left="10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0"/>
        </w:tabs>
        <w:ind w:left="14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0"/>
        </w:tabs>
        <w:ind w:left="18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90"/>
        </w:tabs>
        <w:ind w:left="22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10"/>
        </w:tabs>
        <w:ind w:left="27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30"/>
        </w:tabs>
        <w:ind w:left="31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50"/>
        </w:tabs>
        <w:ind w:left="35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70"/>
        </w:tabs>
        <w:ind w:left="3970" w:hanging="420"/>
      </w:pPr>
      <w:rPr>
        <w:rFonts w:cs="Times New Roman"/>
      </w:rPr>
    </w:lvl>
  </w:abstractNum>
  <w:abstractNum w:abstractNumId="17" w15:restartNumberingAfterBreak="0">
    <w:nsid w:val="39C02A11"/>
    <w:multiLevelType w:val="hybridMultilevel"/>
    <w:tmpl w:val="EBB8A088"/>
    <w:lvl w:ilvl="0" w:tplc="EBEA1174">
      <w:start w:val="1"/>
      <w:numFmt w:val="decimalEnclosedCircle"/>
      <w:lvlText w:val="%1"/>
      <w:lvlJc w:val="left"/>
      <w:pPr>
        <w:ind w:left="75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  <w:rPr>
        <w:rFonts w:cs="Times New Roman"/>
      </w:rPr>
    </w:lvl>
  </w:abstractNum>
  <w:abstractNum w:abstractNumId="18" w15:restartNumberingAfterBreak="0">
    <w:nsid w:val="44C17248"/>
    <w:multiLevelType w:val="hybridMultilevel"/>
    <w:tmpl w:val="6E763BFC"/>
    <w:lvl w:ilvl="0" w:tplc="39C82832">
      <w:start w:val="1"/>
      <w:numFmt w:val="decimal"/>
      <w:lvlText w:val="(%1)"/>
      <w:lvlJc w:val="left"/>
      <w:pPr>
        <w:ind w:left="615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9" w15:restartNumberingAfterBreak="0">
    <w:nsid w:val="48203CAA"/>
    <w:multiLevelType w:val="hybridMultilevel"/>
    <w:tmpl w:val="E3B2D972"/>
    <w:lvl w:ilvl="0" w:tplc="7010B1B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AD05466"/>
    <w:multiLevelType w:val="hybridMultilevel"/>
    <w:tmpl w:val="139C91A8"/>
    <w:lvl w:ilvl="0" w:tplc="49F0CC02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4B0664B6"/>
    <w:multiLevelType w:val="hybridMultilevel"/>
    <w:tmpl w:val="E81628A6"/>
    <w:lvl w:ilvl="0" w:tplc="81004ED6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平成明朝" w:eastAsia="平成明朝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3506A87"/>
    <w:multiLevelType w:val="hybridMultilevel"/>
    <w:tmpl w:val="9A16B9EA"/>
    <w:lvl w:ilvl="0" w:tplc="B62C5E36">
      <w:start w:val="2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6CF0C32"/>
    <w:multiLevelType w:val="hybridMultilevel"/>
    <w:tmpl w:val="4E8CA8FA"/>
    <w:lvl w:ilvl="0" w:tplc="E7F67A10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6008556F"/>
    <w:multiLevelType w:val="hybridMultilevel"/>
    <w:tmpl w:val="20F0EA96"/>
    <w:lvl w:ilvl="0" w:tplc="69E03CC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2C85B29"/>
    <w:multiLevelType w:val="hybridMultilevel"/>
    <w:tmpl w:val="27C645AC"/>
    <w:lvl w:ilvl="0" w:tplc="1FB0EC84">
      <w:numFmt w:val="bullet"/>
      <w:lvlText w:val="※"/>
      <w:lvlJc w:val="left"/>
      <w:pPr>
        <w:tabs>
          <w:tab w:val="num" w:pos="801"/>
        </w:tabs>
        <w:ind w:left="801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1"/>
        </w:tabs>
        <w:ind w:left="12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1"/>
        </w:tabs>
        <w:ind w:left="16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1"/>
        </w:tabs>
        <w:ind w:left="20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1"/>
        </w:tabs>
        <w:ind w:left="24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1"/>
        </w:tabs>
        <w:ind w:left="29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1"/>
        </w:tabs>
        <w:ind w:left="33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</w:abstractNum>
  <w:abstractNum w:abstractNumId="26" w15:restartNumberingAfterBreak="0">
    <w:nsid w:val="649E4177"/>
    <w:multiLevelType w:val="hybridMultilevel"/>
    <w:tmpl w:val="6598D95E"/>
    <w:lvl w:ilvl="0" w:tplc="AFD8A16E">
      <w:start w:val="1"/>
      <w:numFmt w:val="decimalEnclosedCircle"/>
      <w:lvlText w:val="%1"/>
      <w:lvlJc w:val="left"/>
      <w:pPr>
        <w:ind w:left="75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  <w:rPr>
        <w:rFonts w:cs="Times New Roman"/>
      </w:rPr>
    </w:lvl>
  </w:abstractNum>
  <w:abstractNum w:abstractNumId="27" w15:restartNumberingAfterBreak="0">
    <w:nsid w:val="657466C1"/>
    <w:multiLevelType w:val="hybridMultilevel"/>
    <w:tmpl w:val="6B32F8C0"/>
    <w:lvl w:ilvl="0" w:tplc="15002142">
      <w:start w:val="2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BFD20BB"/>
    <w:multiLevelType w:val="hybridMultilevel"/>
    <w:tmpl w:val="1452D0B2"/>
    <w:lvl w:ilvl="0" w:tplc="6BD400A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4B05838"/>
    <w:multiLevelType w:val="hybridMultilevel"/>
    <w:tmpl w:val="BCA249C0"/>
    <w:lvl w:ilvl="0" w:tplc="F69ED63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0" w15:restartNumberingAfterBreak="0">
    <w:nsid w:val="75B32AA1"/>
    <w:multiLevelType w:val="singleLevel"/>
    <w:tmpl w:val="493CFDA6"/>
    <w:lvl w:ilvl="0">
      <w:numFmt w:val="bullet"/>
      <w:lvlText w:val="・"/>
      <w:lvlJc w:val="left"/>
      <w:pPr>
        <w:tabs>
          <w:tab w:val="num" w:pos="675"/>
        </w:tabs>
        <w:ind w:left="675" w:hanging="225"/>
      </w:pPr>
      <w:rPr>
        <w:rFonts w:ascii="ＭＳ 明朝" w:eastAsia="ＭＳ 明朝" w:hAnsi="Century" w:hint="eastAsia"/>
      </w:rPr>
    </w:lvl>
  </w:abstractNum>
  <w:abstractNum w:abstractNumId="31" w15:restartNumberingAfterBreak="0">
    <w:nsid w:val="78FF1816"/>
    <w:multiLevelType w:val="hybridMultilevel"/>
    <w:tmpl w:val="F6D6F006"/>
    <w:lvl w:ilvl="0" w:tplc="ACFCDCAA">
      <w:numFmt w:val="bullet"/>
      <w:lvlText w:val="・"/>
      <w:lvlJc w:val="left"/>
      <w:pPr>
        <w:tabs>
          <w:tab w:val="num" w:pos="558"/>
        </w:tabs>
        <w:ind w:left="558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8"/>
        </w:tabs>
        <w:ind w:left="1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8"/>
        </w:tabs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8"/>
        </w:tabs>
        <w:ind w:left="1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8"/>
        </w:tabs>
        <w:ind w:left="2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8"/>
        </w:tabs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8"/>
        </w:tabs>
        <w:ind w:left="3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8"/>
        </w:tabs>
        <w:ind w:left="3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8"/>
        </w:tabs>
        <w:ind w:left="3978" w:hanging="420"/>
      </w:pPr>
      <w:rPr>
        <w:rFonts w:ascii="Wingdings" w:hAnsi="Wingdings" w:hint="default"/>
      </w:rPr>
    </w:lvl>
  </w:abstractNum>
  <w:abstractNum w:abstractNumId="32" w15:restartNumberingAfterBreak="0">
    <w:nsid w:val="7908778B"/>
    <w:multiLevelType w:val="hybridMultilevel"/>
    <w:tmpl w:val="BBF66A9C"/>
    <w:lvl w:ilvl="0" w:tplc="7E90010E">
      <w:start w:val="22"/>
      <w:numFmt w:val="bullet"/>
      <w:lvlText w:val="・"/>
      <w:lvlJc w:val="left"/>
      <w:pPr>
        <w:tabs>
          <w:tab w:val="num" w:pos="757"/>
        </w:tabs>
        <w:ind w:left="75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7"/>
        </w:tabs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7"/>
        </w:tabs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7"/>
        </w:tabs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7"/>
        </w:tabs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7"/>
        </w:tabs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7"/>
        </w:tabs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7"/>
        </w:tabs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7"/>
        </w:tabs>
        <w:ind w:left="4177" w:hanging="420"/>
      </w:pPr>
      <w:rPr>
        <w:rFonts w:ascii="Wingdings" w:hAnsi="Wingdings" w:hint="default"/>
      </w:rPr>
    </w:lvl>
  </w:abstractNum>
  <w:abstractNum w:abstractNumId="33" w15:restartNumberingAfterBreak="0">
    <w:nsid w:val="7C8B2FF2"/>
    <w:multiLevelType w:val="hybridMultilevel"/>
    <w:tmpl w:val="88BE7B7C"/>
    <w:lvl w:ilvl="0" w:tplc="0E72ACA4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D3F2E3C"/>
    <w:multiLevelType w:val="hybridMultilevel"/>
    <w:tmpl w:val="84FAEB22"/>
    <w:lvl w:ilvl="0" w:tplc="211ED3C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5" w15:restartNumberingAfterBreak="0">
    <w:nsid w:val="7D9A6337"/>
    <w:multiLevelType w:val="hybridMultilevel"/>
    <w:tmpl w:val="1F9894A0"/>
    <w:lvl w:ilvl="0" w:tplc="61FC594C">
      <w:start w:val="5"/>
      <w:numFmt w:val="bullet"/>
      <w:lvlText w:val="＊"/>
      <w:lvlJc w:val="left"/>
      <w:pPr>
        <w:tabs>
          <w:tab w:val="num" w:pos="734"/>
        </w:tabs>
        <w:ind w:left="734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4"/>
        </w:tabs>
        <w:ind w:left="12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4"/>
        </w:tabs>
        <w:ind w:left="16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4"/>
        </w:tabs>
        <w:ind w:left="20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4"/>
        </w:tabs>
        <w:ind w:left="24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4"/>
        </w:tabs>
        <w:ind w:left="28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4"/>
        </w:tabs>
        <w:ind w:left="33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4"/>
        </w:tabs>
        <w:ind w:left="37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4"/>
        </w:tabs>
        <w:ind w:left="4154" w:hanging="420"/>
      </w:pPr>
      <w:rPr>
        <w:rFonts w:ascii="Wingdings" w:hAnsi="Wingdings" w:hint="default"/>
      </w:rPr>
    </w:lvl>
  </w:abstractNum>
  <w:num w:numId="1" w16cid:durableId="469059249">
    <w:abstractNumId w:val="0"/>
    <w:lvlOverride w:ilvl="0">
      <w:lvl w:ilvl="0">
        <w:start w:val="1"/>
        <w:numFmt w:val="bullet"/>
        <w:lvlText w:val="・"/>
        <w:legacy w:legacy="1" w:legacySpace="0" w:legacyIndent="240"/>
        <w:lvlJc w:val="left"/>
        <w:pPr>
          <w:ind w:left="785" w:hanging="240"/>
        </w:pPr>
        <w:rPr>
          <w:rFonts w:ascii="平成明朝" w:eastAsia="平成明朝" w:hint="eastAsia"/>
          <w:b w:val="0"/>
          <w:i w:val="0"/>
          <w:sz w:val="24"/>
          <w:u w:val="none"/>
        </w:rPr>
      </w:lvl>
    </w:lvlOverride>
  </w:num>
  <w:num w:numId="2" w16cid:durableId="1896234109">
    <w:abstractNumId w:val="30"/>
  </w:num>
  <w:num w:numId="3" w16cid:durableId="1593470797">
    <w:abstractNumId w:val="2"/>
  </w:num>
  <w:num w:numId="4" w16cid:durableId="1115370053">
    <w:abstractNumId w:val="19"/>
  </w:num>
  <w:num w:numId="5" w16cid:durableId="1457983756">
    <w:abstractNumId w:val="28"/>
  </w:num>
  <w:num w:numId="6" w16cid:durableId="1614286990">
    <w:abstractNumId w:val="33"/>
  </w:num>
  <w:num w:numId="7" w16cid:durableId="1764300274">
    <w:abstractNumId w:val="24"/>
  </w:num>
  <w:num w:numId="8" w16cid:durableId="145316685">
    <w:abstractNumId w:val="35"/>
  </w:num>
  <w:num w:numId="9" w16cid:durableId="1290892666">
    <w:abstractNumId w:val="31"/>
  </w:num>
  <w:num w:numId="10" w16cid:durableId="1378048494">
    <w:abstractNumId w:val="18"/>
  </w:num>
  <w:num w:numId="11" w16cid:durableId="1991059818">
    <w:abstractNumId w:val="14"/>
  </w:num>
  <w:num w:numId="12" w16cid:durableId="1832133576">
    <w:abstractNumId w:val="27"/>
  </w:num>
  <w:num w:numId="13" w16cid:durableId="1384208543">
    <w:abstractNumId w:val="22"/>
  </w:num>
  <w:num w:numId="14" w16cid:durableId="1957056490">
    <w:abstractNumId w:val="26"/>
  </w:num>
  <w:num w:numId="15" w16cid:durableId="360133957">
    <w:abstractNumId w:val="17"/>
  </w:num>
  <w:num w:numId="16" w16cid:durableId="1525094674">
    <w:abstractNumId w:val="34"/>
  </w:num>
  <w:num w:numId="17" w16cid:durableId="1585917462">
    <w:abstractNumId w:val="5"/>
  </w:num>
  <w:num w:numId="18" w16cid:durableId="158471231">
    <w:abstractNumId w:val="9"/>
  </w:num>
  <w:num w:numId="19" w16cid:durableId="1816755842">
    <w:abstractNumId w:val="12"/>
  </w:num>
  <w:num w:numId="20" w16cid:durableId="405687277">
    <w:abstractNumId w:val="32"/>
  </w:num>
  <w:num w:numId="21" w16cid:durableId="1780837268">
    <w:abstractNumId w:val="8"/>
  </w:num>
  <w:num w:numId="22" w16cid:durableId="967199957">
    <w:abstractNumId w:val="7"/>
  </w:num>
  <w:num w:numId="23" w16cid:durableId="982082473">
    <w:abstractNumId w:val="3"/>
  </w:num>
  <w:num w:numId="24" w16cid:durableId="538981088">
    <w:abstractNumId w:val="13"/>
  </w:num>
  <w:num w:numId="25" w16cid:durableId="909730601">
    <w:abstractNumId w:val="6"/>
  </w:num>
  <w:num w:numId="26" w16cid:durableId="1092626212">
    <w:abstractNumId w:val="20"/>
  </w:num>
  <w:num w:numId="27" w16cid:durableId="742529691">
    <w:abstractNumId w:val="10"/>
  </w:num>
  <w:num w:numId="28" w16cid:durableId="461775242">
    <w:abstractNumId w:val="23"/>
  </w:num>
  <w:num w:numId="29" w16cid:durableId="856504750">
    <w:abstractNumId w:val="1"/>
  </w:num>
  <w:num w:numId="30" w16cid:durableId="1524779814">
    <w:abstractNumId w:val="29"/>
  </w:num>
  <w:num w:numId="31" w16cid:durableId="1825392808">
    <w:abstractNumId w:val="21"/>
  </w:num>
  <w:num w:numId="32" w16cid:durableId="825511635">
    <w:abstractNumId w:val="25"/>
  </w:num>
  <w:num w:numId="33" w16cid:durableId="243149088">
    <w:abstractNumId w:val="15"/>
  </w:num>
  <w:num w:numId="34" w16cid:durableId="1530603390">
    <w:abstractNumId w:val="16"/>
  </w:num>
  <w:num w:numId="35" w16cid:durableId="637421585">
    <w:abstractNumId w:val="4"/>
  </w:num>
  <w:num w:numId="36" w16cid:durableId="2458460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221"/>
  <w:drawingGridVerticalSpacing w:val="329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1A6"/>
    <w:rsid w:val="0000450D"/>
    <w:rsid w:val="000112E9"/>
    <w:rsid w:val="00017E17"/>
    <w:rsid w:val="00022B2B"/>
    <w:rsid w:val="0003067C"/>
    <w:rsid w:val="0003559D"/>
    <w:rsid w:val="000427E9"/>
    <w:rsid w:val="00042EB7"/>
    <w:rsid w:val="0004392C"/>
    <w:rsid w:val="000513D9"/>
    <w:rsid w:val="000517DB"/>
    <w:rsid w:val="00055C3F"/>
    <w:rsid w:val="0007109F"/>
    <w:rsid w:val="00076EE3"/>
    <w:rsid w:val="000776A1"/>
    <w:rsid w:val="00077E3F"/>
    <w:rsid w:val="00077F90"/>
    <w:rsid w:val="00081185"/>
    <w:rsid w:val="00082E9E"/>
    <w:rsid w:val="0008623D"/>
    <w:rsid w:val="0009377C"/>
    <w:rsid w:val="00094C2D"/>
    <w:rsid w:val="000A061A"/>
    <w:rsid w:val="000A0D75"/>
    <w:rsid w:val="000A17FF"/>
    <w:rsid w:val="000A7D44"/>
    <w:rsid w:val="000A7DE3"/>
    <w:rsid w:val="000B24B6"/>
    <w:rsid w:val="000B25AF"/>
    <w:rsid w:val="000B550E"/>
    <w:rsid w:val="000C058F"/>
    <w:rsid w:val="000C0E08"/>
    <w:rsid w:val="000C19EC"/>
    <w:rsid w:val="000C1A36"/>
    <w:rsid w:val="000D34E6"/>
    <w:rsid w:val="000D359C"/>
    <w:rsid w:val="000D5C14"/>
    <w:rsid w:val="000E67FF"/>
    <w:rsid w:val="000F1265"/>
    <w:rsid w:val="000F12A0"/>
    <w:rsid w:val="000F2108"/>
    <w:rsid w:val="000F3840"/>
    <w:rsid w:val="000F6F68"/>
    <w:rsid w:val="00102698"/>
    <w:rsid w:val="0010277A"/>
    <w:rsid w:val="001104D9"/>
    <w:rsid w:val="0011146D"/>
    <w:rsid w:val="001170F0"/>
    <w:rsid w:val="001203C0"/>
    <w:rsid w:val="00124B2F"/>
    <w:rsid w:val="0013261C"/>
    <w:rsid w:val="00134A59"/>
    <w:rsid w:val="001364A0"/>
    <w:rsid w:val="001373F3"/>
    <w:rsid w:val="0014010B"/>
    <w:rsid w:val="00150F0E"/>
    <w:rsid w:val="001536CF"/>
    <w:rsid w:val="00155431"/>
    <w:rsid w:val="001574FE"/>
    <w:rsid w:val="001615FD"/>
    <w:rsid w:val="00162C15"/>
    <w:rsid w:val="001644A7"/>
    <w:rsid w:val="00170B2D"/>
    <w:rsid w:val="00191BAC"/>
    <w:rsid w:val="0019789D"/>
    <w:rsid w:val="001A2585"/>
    <w:rsid w:val="001A2709"/>
    <w:rsid w:val="001A2F42"/>
    <w:rsid w:val="001A5677"/>
    <w:rsid w:val="001B1D7A"/>
    <w:rsid w:val="001B370C"/>
    <w:rsid w:val="001C0A6A"/>
    <w:rsid w:val="001C1607"/>
    <w:rsid w:val="001C4A62"/>
    <w:rsid w:val="001C5A63"/>
    <w:rsid w:val="001C691D"/>
    <w:rsid w:val="001C6CB9"/>
    <w:rsid w:val="001D418D"/>
    <w:rsid w:val="001D42A2"/>
    <w:rsid w:val="001D58C1"/>
    <w:rsid w:val="001D6ED7"/>
    <w:rsid w:val="001E4FA7"/>
    <w:rsid w:val="001E73D3"/>
    <w:rsid w:val="001F607D"/>
    <w:rsid w:val="002001CD"/>
    <w:rsid w:val="00200FF2"/>
    <w:rsid w:val="00212030"/>
    <w:rsid w:val="00215448"/>
    <w:rsid w:val="00220DDF"/>
    <w:rsid w:val="002230A1"/>
    <w:rsid w:val="002240F7"/>
    <w:rsid w:val="00230C66"/>
    <w:rsid w:val="00232216"/>
    <w:rsid w:val="00232F86"/>
    <w:rsid w:val="0024061E"/>
    <w:rsid w:val="00243829"/>
    <w:rsid w:val="00245150"/>
    <w:rsid w:val="002452A4"/>
    <w:rsid w:val="00245EA1"/>
    <w:rsid w:val="002472B1"/>
    <w:rsid w:val="002527E7"/>
    <w:rsid w:val="00254AB0"/>
    <w:rsid w:val="00260741"/>
    <w:rsid w:val="00262E74"/>
    <w:rsid w:val="0026359F"/>
    <w:rsid w:val="002767A0"/>
    <w:rsid w:val="00280F10"/>
    <w:rsid w:val="00281719"/>
    <w:rsid w:val="002818B6"/>
    <w:rsid w:val="00281ACE"/>
    <w:rsid w:val="00283DDD"/>
    <w:rsid w:val="002869FF"/>
    <w:rsid w:val="002966A3"/>
    <w:rsid w:val="00297436"/>
    <w:rsid w:val="002A1DFF"/>
    <w:rsid w:val="002A5DD9"/>
    <w:rsid w:val="002A6E41"/>
    <w:rsid w:val="002B08F9"/>
    <w:rsid w:val="002B3BE3"/>
    <w:rsid w:val="002B5DDA"/>
    <w:rsid w:val="002B6E1B"/>
    <w:rsid w:val="002C1D94"/>
    <w:rsid w:val="002C37A4"/>
    <w:rsid w:val="002D55E5"/>
    <w:rsid w:val="002E7115"/>
    <w:rsid w:val="002F6FFD"/>
    <w:rsid w:val="00302307"/>
    <w:rsid w:val="00307BED"/>
    <w:rsid w:val="00310AE0"/>
    <w:rsid w:val="0031111D"/>
    <w:rsid w:val="00312174"/>
    <w:rsid w:val="003228CB"/>
    <w:rsid w:val="00325F5C"/>
    <w:rsid w:val="003322A8"/>
    <w:rsid w:val="00341F5C"/>
    <w:rsid w:val="003432AB"/>
    <w:rsid w:val="00343683"/>
    <w:rsid w:val="00347192"/>
    <w:rsid w:val="00347608"/>
    <w:rsid w:val="00355054"/>
    <w:rsid w:val="003658CE"/>
    <w:rsid w:val="00367D87"/>
    <w:rsid w:val="00370C2D"/>
    <w:rsid w:val="00373E9C"/>
    <w:rsid w:val="00376688"/>
    <w:rsid w:val="003803AD"/>
    <w:rsid w:val="00380791"/>
    <w:rsid w:val="00382734"/>
    <w:rsid w:val="00390167"/>
    <w:rsid w:val="00390984"/>
    <w:rsid w:val="00397BCA"/>
    <w:rsid w:val="00397F28"/>
    <w:rsid w:val="003A069A"/>
    <w:rsid w:val="003A2D5B"/>
    <w:rsid w:val="003A45F8"/>
    <w:rsid w:val="003B12B0"/>
    <w:rsid w:val="003B7F96"/>
    <w:rsid w:val="003C330B"/>
    <w:rsid w:val="003C5A55"/>
    <w:rsid w:val="003C67F5"/>
    <w:rsid w:val="003E0BE3"/>
    <w:rsid w:val="003E15E6"/>
    <w:rsid w:val="003E5D3D"/>
    <w:rsid w:val="003E6B5B"/>
    <w:rsid w:val="003F5360"/>
    <w:rsid w:val="003F5F7A"/>
    <w:rsid w:val="00405E3C"/>
    <w:rsid w:val="004061F0"/>
    <w:rsid w:val="004063E1"/>
    <w:rsid w:val="00411E33"/>
    <w:rsid w:val="00413928"/>
    <w:rsid w:val="0041489F"/>
    <w:rsid w:val="00416FA3"/>
    <w:rsid w:val="00426BFD"/>
    <w:rsid w:val="00435213"/>
    <w:rsid w:val="00435F61"/>
    <w:rsid w:val="00453E56"/>
    <w:rsid w:val="00462ECD"/>
    <w:rsid w:val="00466A73"/>
    <w:rsid w:val="00470A0A"/>
    <w:rsid w:val="00471515"/>
    <w:rsid w:val="00473A56"/>
    <w:rsid w:val="0047528A"/>
    <w:rsid w:val="00477F02"/>
    <w:rsid w:val="004822FB"/>
    <w:rsid w:val="00491057"/>
    <w:rsid w:val="0049282B"/>
    <w:rsid w:val="00492F2F"/>
    <w:rsid w:val="004A1821"/>
    <w:rsid w:val="004A30CD"/>
    <w:rsid w:val="004B03C9"/>
    <w:rsid w:val="004B1CE6"/>
    <w:rsid w:val="004B2446"/>
    <w:rsid w:val="004B3391"/>
    <w:rsid w:val="004B665F"/>
    <w:rsid w:val="004C19BE"/>
    <w:rsid w:val="004C1C3C"/>
    <w:rsid w:val="004C38A9"/>
    <w:rsid w:val="004C4E18"/>
    <w:rsid w:val="004E3994"/>
    <w:rsid w:val="004E42FD"/>
    <w:rsid w:val="004F1737"/>
    <w:rsid w:val="004F2524"/>
    <w:rsid w:val="004F3AB6"/>
    <w:rsid w:val="004F538A"/>
    <w:rsid w:val="004F7295"/>
    <w:rsid w:val="005077C7"/>
    <w:rsid w:val="00514EFF"/>
    <w:rsid w:val="00515B22"/>
    <w:rsid w:val="00515EA7"/>
    <w:rsid w:val="00516A68"/>
    <w:rsid w:val="00517152"/>
    <w:rsid w:val="00520D06"/>
    <w:rsid w:val="0052117A"/>
    <w:rsid w:val="00521B6D"/>
    <w:rsid w:val="00522257"/>
    <w:rsid w:val="00524165"/>
    <w:rsid w:val="0053023D"/>
    <w:rsid w:val="0053024E"/>
    <w:rsid w:val="00530557"/>
    <w:rsid w:val="00530644"/>
    <w:rsid w:val="00530D7B"/>
    <w:rsid w:val="00534B97"/>
    <w:rsid w:val="00542411"/>
    <w:rsid w:val="00543FF3"/>
    <w:rsid w:val="00546542"/>
    <w:rsid w:val="00546C68"/>
    <w:rsid w:val="0055172D"/>
    <w:rsid w:val="005526AA"/>
    <w:rsid w:val="005559DB"/>
    <w:rsid w:val="005603AF"/>
    <w:rsid w:val="0056065C"/>
    <w:rsid w:val="00562DBF"/>
    <w:rsid w:val="00565ED7"/>
    <w:rsid w:val="00567C06"/>
    <w:rsid w:val="005710DF"/>
    <w:rsid w:val="005900EE"/>
    <w:rsid w:val="00593E5D"/>
    <w:rsid w:val="00595315"/>
    <w:rsid w:val="005A0566"/>
    <w:rsid w:val="005A345D"/>
    <w:rsid w:val="005A718C"/>
    <w:rsid w:val="005B22A1"/>
    <w:rsid w:val="005B2733"/>
    <w:rsid w:val="005B7CF4"/>
    <w:rsid w:val="005C3290"/>
    <w:rsid w:val="005C4EE6"/>
    <w:rsid w:val="005C7F05"/>
    <w:rsid w:val="005D5D2B"/>
    <w:rsid w:val="005E62AF"/>
    <w:rsid w:val="005E631A"/>
    <w:rsid w:val="005F3925"/>
    <w:rsid w:val="005F6661"/>
    <w:rsid w:val="0060577A"/>
    <w:rsid w:val="006068BB"/>
    <w:rsid w:val="00617704"/>
    <w:rsid w:val="00621AF9"/>
    <w:rsid w:val="00621E39"/>
    <w:rsid w:val="0062291C"/>
    <w:rsid w:val="00623743"/>
    <w:rsid w:val="006247D0"/>
    <w:rsid w:val="006275F1"/>
    <w:rsid w:val="00636B37"/>
    <w:rsid w:val="00641AF0"/>
    <w:rsid w:val="00645A34"/>
    <w:rsid w:val="0065069C"/>
    <w:rsid w:val="00663AD2"/>
    <w:rsid w:val="00664C7D"/>
    <w:rsid w:val="00673F0C"/>
    <w:rsid w:val="00675340"/>
    <w:rsid w:val="0068260B"/>
    <w:rsid w:val="0068566B"/>
    <w:rsid w:val="00690396"/>
    <w:rsid w:val="00690567"/>
    <w:rsid w:val="0069208D"/>
    <w:rsid w:val="00694D47"/>
    <w:rsid w:val="006A303D"/>
    <w:rsid w:val="006A4441"/>
    <w:rsid w:val="006A4B9B"/>
    <w:rsid w:val="006A5C82"/>
    <w:rsid w:val="006A6D79"/>
    <w:rsid w:val="006B2014"/>
    <w:rsid w:val="006B735E"/>
    <w:rsid w:val="006C5165"/>
    <w:rsid w:val="006C537D"/>
    <w:rsid w:val="006D6612"/>
    <w:rsid w:val="006E7481"/>
    <w:rsid w:val="006F253E"/>
    <w:rsid w:val="00703347"/>
    <w:rsid w:val="007072C8"/>
    <w:rsid w:val="0071251C"/>
    <w:rsid w:val="00713D07"/>
    <w:rsid w:val="0071401F"/>
    <w:rsid w:val="00714738"/>
    <w:rsid w:val="00715B2F"/>
    <w:rsid w:val="0071712F"/>
    <w:rsid w:val="0072082E"/>
    <w:rsid w:val="00727A26"/>
    <w:rsid w:val="00727C74"/>
    <w:rsid w:val="00730370"/>
    <w:rsid w:val="00734606"/>
    <w:rsid w:val="00735624"/>
    <w:rsid w:val="00735DEA"/>
    <w:rsid w:val="00736F7D"/>
    <w:rsid w:val="00740673"/>
    <w:rsid w:val="00741835"/>
    <w:rsid w:val="00742A47"/>
    <w:rsid w:val="00747CE4"/>
    <w:rsid w:val="00760BEC"/>
    <w:rsid w:val="00761452"/>
    <w:rsid w:val="007618F3"/>
    <w:rsid w:val="00764E09"/>
    <w:rsid w:val="00765481"/>
    <w:rsid w:val="0076589E"/>
    <w:rsid w:val="00774DBA"/>
    <w:rsid w:val="007778A2"/>
    <w:rsid w:val="00781B03"/>
    <w:rsid w:val="00794C45"/>
    <w:rsid w:val="00794DDC"/>
    <w:rsid w:val="0079589A"/>
    <w:rsid w:val="0079729D"/>
    <w:rsid w:val="007A182D"/>
    <w:rsid w:val="007A18A5"/>
    <w:rsid w:val="007A38C1"/>
    <w:rsid w:val="007C12E3"/>
    <w:rsid w:val="007C1B08"/>
    <w:rsid w:val="007C6F54"/>
    <w:rsid w:val="007C742E"/>
    <w:rsid w:val="007D14C7"/>
    <w:rsid w:val="007D557C"/>
    <w:rsid w:val="007E135E"/>
    <w:rsid w:val="007E26F2"/>
    <w:rsid w:val="007E7C97"/>
    <w:rsid w:val="007E7F3B"/>
    <w:rsid w:val="007F0031"/>
    <w:rsid w:val="007F1989"/>
    <w:rsid w:val="007F510D"/>
    <w:rsid w:val="007F5739"/>
    <w:rsid w:val="007F5E5A"/>
    <w:rsid w:val="007F6510"/>
    <w:rsid w:val="007F7C76"/>
    <w:rsid w:val="00805201"/>
    <w:rsid w:val="00805A56"/>
    <w:rsid w:val="00805F02"/>
    <w:rsid w:val="00807298"/>
    <w:rsid w:val="00816730"/>
    <w:rsid w:val="00816920"/>
    <w:rsid w:val="00822F75"/>
    <w:rsid w:val="008238FC"/>
    <w:rsid w:val="00826670"/>
    <w:rsid w:val="00826EF9"/>
    <w:rsid w:val="00833BC0"/>
    <w:rsid w:val="00833CFB"/>
    <w:rsid w:val="00834870"/>
    <w:rsid w:val="00836E20"/>
    <w:rsid w:val="008420D7"/>
    <w:rsid w:val="0084409B"/>
    <w:rsid w:val="00844F26"/>
    <w:rsid w:val="008457C0"/>
    <w:rsid w:val="0085700C"/>
    <w:rsid w:val="00860583"/>
    <w:rsid w:val="008630EC"/>
    <w:rsid w:val="008646DC"/>
    <w:rsid w:val="00867FC9"/>
    <w:rsid w:val="00873104"/>
    <w:rsid w:val="00873856"/>
    <w:rsid w:val="008817A2"/>
    <w:rsid w:val="00885148"/>
    <w:rsid w:val="0088632E"/>
    <w:rsid w:val="00886E9F"/>
    <w:rsid w:val="008905FA"/>
    <w:rsid w:val="00894745"/>
    <w:rsid w:val="008A3061"/>
    <w:rsid w:val="008A7893"/>
    <w:rsid w:val="008C093E"/>
    <w:rsid w:val="008C20B6"/>
    <w:rsid w:val="008C2B10"/>
    <w:rsid w:val="008C465B"/>
    <w:rsid w:val="008C51B1"/>
    <w:rsid w:val="008D130D"/>
    <w:rsid w:val="008E1420"/>
    <w:rsid w:val="008E5E83"/>
    <w:rsid w:val="008F1FFA"/>
    <w:rsid w:val="008F445B"/>
    <w:rsid w:val="008F48F5"/>
    <w:rsid w:val="008F6AA7"/>
    <w:rsid w:val="00903DD2"/>
    <w:rsid w:val="0090667C"/>
    <w:rsid w:val="0091502F"/>
    <w:rsid w:val="00915FA3"/>
    <w:rsid w:val="00923B6C"/>
    <w:rsid w:val="00925312"/>
    <w:rsid w:val="00926F51"/>
    <w:rsid w:val="009271F2"/>
    <w:rsid w:val="00935215"/>
    <w:rsid w:val="009363FA"/>
    <w:rsid w:val="00947588"/>
    <w:rsid w:val="00950835"/>
    <w:rsid w:val="009562E8"/>
    <w:rsid w:val="009603B3"/>
    <w:rsid w:val="009608AF"/>
    <w:rsid w:val="009641A6"/>
    <w:rsid w:val="00965DD9"/>
    <w:rsid w:val="009668E7"/>
    <w:rsid w:val="00967DC7"/>
    <w:rsid w:val="00970E54"/>
    <w:rsid w:val="00974621"/>
    <w:rsid w:val="009748B6"/>
    <w:rsid w:val="00976A27"/>
    <w:rsid w:val="009807E1"/>
    <w:rsid w:val="009845E1"/>
    <w:rsid w:val="009850D7"/>
    <w:rsid w:val="00985D7B"/>
    <w:rsid w:val="0099010F"/>
    <w:rsid w:val="00995FE8"/>
    <w:rsid w:val="0099777C"/>
    <w:rsid w:val="009A1B05"/>
    <w:rsid w:val="009A4ED6"/>
    <w:rsid w:val="009A5082"/>
    <w:rsid w:val="009C10F3"/>
    <w:rsid w:val="009C24DE"/>
    <w:rsid w:val="009C2D0B"/>
    <w:rsid w:val="009C39C5"/>
    <w:rsid w:val="009C53C6"/>
    <w:rsid w:val="009D50E9"/>
    <w:rsid w:val="009E05CB"/>
    <w:rsid w:val="009F1440"/>
    <w:rsid w:val="009F3D90"/>
    <w:rsid w:val="009F42EE"/>
    <w:rsid w:val="009F4898"/>
    <w:rsid w:val="00A00023"/>
    <w:rsid w:val="00A03FFC"/>
    <w:rsid w:val="00A0425E"/>
    <w:rsid w:val="00A05B8C"/>
    <w:rsid w:val="00A06276"/>
    <w:rsid w:val="00A07219"/>
    <w:rsid w:val="00A12F9D"/>
    <w:rsid w:val="00A15FBF"/>
    <w:rsid w:val="00A166C5"/>
    <w:rsid w:val="00A16B99"/>
    <w:rsid w:val="00A178D4"/>
    <w:rsid w:val="00A206C9"/>
    <w:rsid w:val="00A210E2"/>
    <w:rsid w:val="00A25560"/>
    <w:rsid w:val="00A31011"/>
    <w:rsid w:val="00A3310B"/>
    <w:rsid w:val="00A334B6"/>
    <w:rsid w:val="00A3732C"/>
    <w:rsid w:val="00A41D86"/>
    <w:rsid w:val="00A46724"/>
    <w:rsid w:val="00A55D73"/>
    <w:rsid w:val="00A569D4"/>
    <w:rsid w:val="00A622C9"/>
    <w:rsid w:val="00A6675D"/>
    <w:rsid w:val="00A67470"/>
    <w:rsid w:val="00A70D91"/>
    <w:rsid w:val="00A73D42"/>
    <w:rsid w:val="00A75D79"/>
    <w:rsid w:val="00A80869"/>
    <w:rsid w:val="00A85526"/>
    <w:rsid w:val="00A855BC"/>
    <w:rsid w:val="00A866B5"/>
    <w:rsid w:val="00A92A63"/>
    <w:rsid w:val="00A93CC1"/>
    <w:rsid w:val="00A95819"/>
    <w:rsid w:val="00AA59F8"/>
    <w:rsid w:val="00AA7017"/>
    <w:rsid w:val="00AB08F1"/>
    <w:rsid w:val="00AB2A48"/>
    <w:rsid w:val="00AB5C0A"/>
    <w:rsid w:val="00AB5CE7"/>
    <w:rsid w:val="00AC1FB4"/>
    <w:rsid w:val="00AD6962"/>
    <w:rsid w:val="00AE238E"/>
    <w:rsid w:val="00AF2ABC"/>
    <w:rsid w:val="00B0291F"/>
    <w:rsid w:val="00B02E18"/>
    <w:rsid w:val="00B02F31"/>
    <w:rsid w:val="00B06469"/>
    <w:rsid w:val="00B06947"/>
    <w:rsid w:val="00B1082E"/>
    <w:rsid w:val="00B116F3"/>
    <w:rsid w:val="00B16A2A"/>
    <w:rsid w:val="00B16BD9"/>
    <w:rsid w:val="00B16DC3"/>
    <w:rsid w:val="00B20D1C"/>
    <w:rsid w:val="00B214B9"/>
    <w:rsid w:val="00B25DD2"/>
    <w:rsid w:val="00B31C74"/>
    <w:rsid w:val="00B3331F"/>
    <w:rsid w:val="00B34936"/>
    <w:rsid w:val="00B369BB"/>
    <w:rsid w:val="00B40F35"/>
    <w:rsid w:val="00B416A6"/>
    <w:rsid w:val="00B4399F"/>
    <w:rsid w:val="00B45AF9"/>
    <w:rsid w:val="00B55AEC"/>
    <w:rsid w:val="00B620E6"/>
    <w:rsid w:val="00B621DB"/>
    <w:rsid w:val="00B66A76"/>
    <w:rsid w:val="00B73EDB"/>
    <w:rsid w:val="00B827DF"/>
    <w:rsid w:val="00B854C1"/>
    <w:rsid w:val="00B90AC6"/>
    <w:rsid w:val="00B953D3"/>
    <w:rsid w:val="00B95FC3"/>
    <w:rsid w:val="00BA093F"/>
    <w:rsid w:val="00BA72CC"/>
    <w:rsid w:val="00BB15DB"/>
    <w:rsid w:val="00BB3777"/>
    <w:rsid w:val="00BB6F13"/>
    <w:rsid w:val="00BC32D0"/>
    <w:rsid w:val="00BC4641"/>
    <w:rsid w:val="00BD14D1"/>
    <w:rsid w:val="00BD26B4"/>
    <w:rsid w:val="00BE0138"/>
    <w:rsid w:val="00BE5F79"/>
    <w:rsid w:val="00BF0D73"/>
    <w:rsid w:val="00BF1241"/>
    <w:rsid w:val="00BF43E3"/>
    <w:rsid w:val="00BF60B4"/>
    <w:rsid w:val="00BF6C06"/>
    <w:rsid w:val="00BF7A6D"/>
    <w:rsid w:val="00C00B0F"/>
    <w:rsid w:val="00C012EE"/>
    <w:rsid w:val="00C0534E"/>
    <w:rsid w:val="00C065A1"/>
    <w:rsid w:val="00C07631"/>
    <w:rsid w:val="00C10471"/>
    <w:rsid w:val="00C11A84"/>
    <w:rsid w:val="00C11CEE"/>
    <w:rsid w:val="00C12A1C"/>
    <w:rsid w:val="00C13762"/>
    <w:rsid w:val="00C1575B"/>
    <w:rsid w:val="00C17EF1"/>
    <w:rsid w:val="00C20804"/>
    <w:rsid w:val="00C23FA4"/>
    <w:rsid w:val="00C25F1A"/>
    <w:rsid w:val="00C32F8E"/>
    <w:rsid w:val="00C35433"/>
    <w:rsid w:val="00C476B0"/>
    <w:rsid w:val="00C555DE"/>
    <w:rsid w:val="00C56079"/>
    <w:rsid w:val="00C56E79"/>
    <w:rsid w:val="00C63C61"/>
    <w:rsid w:val="00C7198D"/>
    <w:rsid w:val="00C744FA"/>
    <w:rsid w:val="00C7555C"/>
    <w:rsid w:val="00C77325"/>
    <w:rsid w:val="00C8038F"/>
    <w:rsid w:val="00C80BA0"/>
    <w:rsid w:val="00C812F3"/>
    <w:rsid w:val="00C817A2"/>
    <w:rsid w:val="00C81C3C"/>
    <w:rsid w:val="00C845A2"/>
    <w:rsid w:val="00C90C6A"/>
    <w:rsid w:val="00C931C2"/>
    <w:rsid w:val="00C9576B"/>
    <w:rsid w:val="00CB1FC4"/>
    <w:rsid w:val="00CB45EE"/>
    <w:rsid w:val="00CB59D3"/>
    <w:rsid w:val="00CB6AE9"/>
    <w:rsid w:val="00CB7EE7"/>
    <w:rsid w:val="00CC4CC0"/>
    <w:rsid w:val="00CD1BB9"/>
    <w:rsid w:val="00CD60A4"/>
    <w:rsid w:val="00CE34A1"/>
    <w:rsid w:val="00CE7370"/>
    <w:rsid w:val="00D04216"/>
    <w:rsid w:val="00D07EBC"/>
    <w:rsid w:val="00D11D95"/>
    <w:rsid w:val="00D21753"/>
    <w:rsid w:val="00D230B6"/>
    <w:rsid w:val="00D27A78"/>
    <w:rsid w:val="00D302E5"/>
    <w:rsid w:val="00D41168"/>
    <w:rsid w:val="00D5282B"/>
    <w:rsid w:val="00D55A0B"/>
    <w:rsid w:val="00D55FF9"/>
    <w:rsid w:val="00D61B99"/>
    <w:rsid w:val="00D66372"/>
    <w:rsid w:val="00D75B57"/>
    <w:rsid w:val="00D80E84"/>
    <w:rsid w:val="00D81801"/>
    <w:rsid w:val="00D9290B"/>
    <w:rsid w:val="00D941CC"/>
    <w:rsid w:val="00D97CAC"/>
    <w:rsid w:val="00DA20FB"/>
    <w:rsid w:val="00DA2E09"/>
    <w:rsid w:val="00DA53F4"/>
    <w:rsid w:val="00DB7325"/>
    <w:rsid w:val="00DB7C23"/>
    <w:rsid w:val="00DC407E"/>
    <w:rsid w:val="00DC40DF"/>
    <w:rsid w:val="00DC6021"/>
    <w:rsid w:val="00DD127C"/>
    <w:rsid w:val="00DD3671"/>
    <w:rsid w:val="00DD7A28"/>
    <w:rsid w:val="00DE0E68"/>
    <w:rsid w:val="00DE30AE"/>
    <w:rsid w:val="00DE36A8"/>
    <w:rsid w:val="00E00463"/>
    <w:rsid w:val="00E0361C"/>
    <w:rsid w:val="00E059F4"/>
    <w:rsid w:val="00E06CD6"/>
    <w:rsid w:val="00E06E63"/>
    <w:rsid w:val="00E1164F"/>
    <w:rsid w:val="00E13521"/>
    <w:rsid w:val="00E13F6E"/>
    <w:rsid w:val="00E2326F"/>
    <w:rsid w:val="00E25C36"/>
    <w:rsid w:val="00E30955"/>
    <w:rsid w:val="00E31166"/>
    <w:rsid w:val="00E339AE"/>
    <w:rsid w:val="00E36EDD"/>
    <w:rsid w:val="00E37A02"/>
    <w:rsid w:val="00E40E20"/>
    <w:rsid w:val="00E43235"/>
    <w:rsid w:val="00E4492D"/>
    <w:rsid w:val="00E52B8D"/>
    <w:rsid w:val="00E52DB8"/>
    <w:rsid w:val="00E55372"/>
    <w:rsid w:val="00E567E7"/>
    <w:rsid w:val="00E6175B"/>
    <w:rsid w:val="00E65948"/>
    <w:rsid w:val="00E71A52"/>
    <w:rsid w:val="00E71EE8"/>
    <w:rsid w:val="00E73C44"/>
    <w:rsid w:val="00E74326"/>
    <w:rsid w:val="00E854EF"/>
    <w:rsid w:val="00E867D7"/>
    <w:rsid w:val="00E90279"/>
    <w:rsid w:val="00E91557"/>
    <w:rsid w:val="00E92AAA"/>
    <w:rsid w:val="00EA335C"/>
    <w:rsid w:val="00EA3553"/>
    <w:rsid w:val="00EA76CF"/>
    <w:rsid w:val="00EB3A92"/>
    <w:rsid w:val="00EC6482"/>
    <w:rsid w:val="00EC70E5"/>
    <w:rsid w:val="00ED3136"/>
    <w:rsid w:val="00ED402A"/>
    <w:rsid w:val="00ED4A01"/>
    <w:rsid w:val="00ED6F15"/>
    <w:rsid w:val="00ED760B"/>
    <w:rsid w:val="00EE2859"/>
    <w:rsid w:val="00EE34DF"/>
    <w:rsid w:val="00EE6183"/>
    <w:rsid w:val="00EE6E23"/>
    <w:rsid w:val="00EF1129"/>
    <w:rsid w:val="00EF4113"/>
    <w:rsid w:val="00EF6C8E"/>
    <w:rsid w:val="00F03F31"/>
    <w:rsid w:val="00F126E7"/>
    <w:rsid w:val="00F142F7"/>
    <w:rsid w:val="00F144A4"/>
    <w:rsid w:val="00F14D27"/>
    <w:rsid w:val="00F17BA3"/>
    <w:rsid w:val="00F238D4"/>
    <w:rsid w:val="00F3025E"/>
    <w:rsid w:val="00F36C66"/>
    <w:rsid w:val="00F373D6"/>
    <w:rsid w:val="00F446CE"/>
    <w:rsid w:val="00F44E93"/>
    <w:rsid w:val="00F47C3F"/>
    <w:rsid w:val="00F570CE"/>
    <w:rsid w:val="00F62D9D"/>
    <w:rsid w:val="00F679B6"/>
    <w:rsid w:val="00F71489"/>
    <w:rsid w:val="00F71FCD"/>
    <w:rsid w:val="00F73B8F"/>
    <w:rsid w:val="00F743A7"/>
    <w:rsid w:val="00F843F3"/>
    <w:rsid w:val="00F9083C"/>
    <w:rsid w:val="00F94F26"/>
    <w:rsid w:val="00F96380"/>
    <w:rsid w:val="00F976D1"/>
    <w:rsid w:val="00FA15EB"/>
    <w:rsid w:val="00FA27EA"/>
    <w:rsid w:val="00FA3689"/>
    <w:rsid w:val="00FA7B11"/>
    <w:rsid w:val="00FB0862"/>
    <w:rsid w:val="00FB2B87"/>
    <w:rsid w:val="00FB5294"/>
    <w:rsid w:val="00FB5F22"/>
    <w:rsid w:val="00FC0C4C"/>
    <w:rsid w:val="00FC2072"/>
    <w:rsid w:val="00FC34F9"/>
    <w:rsid w:val="00FD20F4"/>
    <w:rsid w:val="00FD4086"/>
    <w:rsid w:val="00FE401A"/>
    <w:rsid w:val="00FE5BEB"/>
    <w:rsid w:val="00FF09F7"/>
    <w:rsid w:val="00FF1872"/>
    <w:rsid w:val="00FF2B29"/>
    <w:rsid w:val="00FF2BC4"/>
    <w:rsid w:val="00FF4494"/>
    <w:rsid w:val="00FF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F0C65D"/>
  <w15:docId w15:val="{2119EC54-E44E-45E4-BD3D-205E88B5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平成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7A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B0291F"/>
    <w:pPr>
      <w:jc w:val="right"/>
    </w:pPr>
  </w:style>
  <w:style w:type="character" w:customStyle="1" w:styleId="a4">
    <w:name w:val="日付 (文字)"/>
    <w:basedOn w:val="a0"/>
    <w:link w:val="a3"/>
    <w:uiPriority w:val="99"/>
    <w:semiHidden/>
    <w:locked/>
    <w:rsid w:val="00232216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B0291F"/>
    <w:pPr>
      <w:jc w:val="center"/>
    </w:pPr>
    <w:rPr>
      <w:rFonts w:ascii="ＭＳ 明朝" w:eastAsia="ＭＳ 明朝"/>
      <w:sz w:val="21"/>
    </w:rPr>
  </w:style>
  <w:style w:type="character" w:customStyle="1" w:styleId="a6">
    <w:name w:val="本文 (文字)"/>
    <w:basedOn w:val="a0"/>
    <w:link w:val="a5"/>
    <w:uiPriority w:val="99"/>
    <w:semiHidden/>
    <w:locked/>
    <w:rsid w:val="00232216"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B0291F"/>
    <w:pPr>
      <w:ind w:left="600" w:firstLine="240"/>
      <w:jc w:val="left"/>
    </w:pPr>
    <w:rPr>
      <w:rFonts w:ascii="ＭＳ 明朝" w:eastAsia="ＭＳ 明朝"/>
      <w:sz w:val="22"/>
    </w:rPr>
  </w:style>
  <w:style w:type="character" w:customStyle="1" w:styleId="a8">
    <w:name w:val="本文インデント (文字)"/>
    <w:basedOn w:val="a0"/>
    <w:link w:val="a7"/>
    <w:uiPriority w:val="99"/>
    <w:semiHidden/>
    <w:locked/>
    <w:rsid w:val="00232216"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B0291F"/>
    <w:pPr>
      <w:ind w:leftChars="92" w:left="221" w:firstLineChars="100" w:firstLine="220"/>
    </w:pPr>
    <w:rPr>
      <w:rFonts w:ascii="ＭＳ 明朝" w:eastAsia="ＭＳ 明朝"/>
      <w:sz w:val="22"/>
    </w:rPr>
  </w:style>
  <w:style w:type="character" w:customStyle="1" w:styleId="20">
    <w:name w:val="本文インデント 2 (文字)"/>
    <w:basedOn w:val="a0"/>
    <w:link w:val="2"/>
    <w:uiPriority w:val="99"/>
    <w:semiHidden/>
    <w:locked/>
    <w:rsid w:val="00232216"/>
    <w:rPr>
      <w:rFonts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B029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sid w:val="00232216"/>
    <w:rPr>
      <w:rFonts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B0291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232216"/>
    <w:rPr>
      <w:rFonts w:ascii="Times New Roman" w:hAnsi="Times New Roman" w:cs="Times New Roman"/>
      <w:sz w:val="2"/>
    </w:rPr>
  </w:style>
  <w:style w:type="paragraph" w:styleId="ad">
    <w:name w:val="footer"/>
    <w:basedOn w:val="a"/>
    <w:link w:val="ae"/>
    <w:uiPriority w:val="99"/>
    <w:rsid w:val="00B0291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locked/>
    <w:rsid w:val="00232216"/>
    <w:rPr>
      <w:rFonts w:cs="Times New Roman"/>
      <w:sz w:val="20"/>
      <w:szCs w:val="20"/>
    </w:rPr>
  </w:style>
  <w:style w:type="character" w:styleId="HTML">
    <w:name w:val="HTML Typewriter"/>
    <w:basedOn w:val="a0"/>
    <w:uiPriority w:val="99"/>
    <w:semiHidden/>
    <w:rsid w:val="0024061E"/>
    <w:rPr>
      <w:rFonts w:ascii="ＭＳ ゴシック" w:eastAsia="ＭＳ ゴシック" w:hAnsi="ＭＳ ゴシック" w:cs="ＭＳ ゴシック"/>
      <w:sz w:val="24"/>
      <w:szCs w:val="24"/>
    </w:rPr>
  </w:style>
  <w:style w:type="paragraph" w:styleId="af">
    <w:name w:val="List Paragraph"/>
    <w:basedOn w:val="a"/>
    <w:uiPriority w:val="99"/>
    <w:qFormat/>
    <w:rsid w:val="00826670"/>
    <w:pPr>
      <w:ind w:leftChars="400" w:left="840"/>
    </w:pPr>
  </w:style>
  <w:style w:type="character" w:styleId="af0">
    <w:name w:val="Hyperlink"/>
    <w:basedOn w:val="a0"/>
    <w:uiPriority w:val="99"/>
    <w:rsid w:val="00EA355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A1821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paragraph" w:styleId="Web">
    <w:name w:val="Normal (Web)"/>
    <w:basedOn w:val="a"/>
    <w:uiPriority w:val="99"/>
    <w:rsid w:val="005710D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Cs w:val="24"/>
    </w:rPr>
  </w:style>
  <w:style w:type="character" w:styleId="af1">
    <w:name w:val="Strong"/>
    <w:basedOn w:val="a0"/>
    <w:uiPriority w:val="99"/>
    <w:qFormat/>
    <w:locked/>
    <w:rsid w:val="005710DF"/>
    <w:rPr>
      <w:rFonts w:cs="Times New Roman"/>
      <w:b/>
      <w:bCs/>
    </w:rPr>
  </w:style>
  <w:style w:type="character" w:customStyle="1" w:styleId="external">
    <w:name w:val="external"/>
    <w:basedOn w:val="a0"/>
    <w:uiPriority w:val="99"/>
    <w:rsid w:val="005A0566"/>
    <w:rPr>
      <w:rFonts w:cs="Times New Roman"/>
    </w:rPr>
  </w:style>
  <w:style w:type="character" w:customStyle="1" w:styleId="shorttext">
    <w:name w:val="short_text"/>
    <w:basedOn w:val="a0"/>
    <w:uiPriority w:val="99"/>
    <w:rsid w:val="00470A0A"/>
    <w:rPr>
      <w:rFonts w:cs="Times New Roman"/>
    </w:rPr>
  </w:style>
  <w:style w:type="character" w:styleId="af2">
    <w:name w:val="FollowedHyperlink"/>
    <w:basedOn w:val="a0"/>
    <w:uiPriority w:val="99"/>
    <w:rsid w:val="00947588"/>
    <w:rPr>
      <w:rFonts w:cs="Times New Roman"/>
      <w:color w:val="800080"/>
      <w:u w:val="single"/>
    </w:rPr>
  </w:style>
  <w:style w:type="table" w:styleId="af3">
    <w:name w:val="Table Grid"/>
    <w:basedOn w:val="a1"/>
    <w:locked/>
    <w:rsid w:val="006A5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21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1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%3f%3f%3f%3f%3f%3f%3f%3f\%3f%3f%3f%3f98\%3f%3f%3f%3f%3f%3f.9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7304C-4528-49FA-A613-79904B047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??????.98.dot</Template>
  <TotalTime>601</TotalTime>
  <Pages>2</Pages>
  <Words>739</Words>
  <Characters>754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平成８年　　月　　日</vt:lpstr>
      <vt:lpstr>平成８年　　月　　日</vt:lpstr>
    </vt:vector>
  </TitlesOfParts>
  <Company>（財）自治体国際化協会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平成８年　　月　　日</dc:title>
  <dc:subject/>
  <dc:creator>ＣＬＡＩＲ</dc:creator>
  <cp:keywords/>
  <dc:description/>
  <cp:lastModifiedBy>松本 慎之介</cp:lastModifiedBy>
  <cp:revision>37</cp:revision>
  <cp:lastPrinted>2019-06-06T06:42:00Z</cp:lastPrinted>
  <dcterms:created xsi:type="dcterms:W3CDTF">2016-04-11T05:02:00Z</dcterms:created>
  <dcterms:modified xsi:type="dcterms:W3CDTF">2022-07-01T08:06:00Z</dcterms:modified>
</cp:coreProperties>
</file>