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E1" w:rsidRDefault="00F333E1" w:rsidP="00167ED0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F333E1" w:rsidRDefault="00F333E1" w:rsidP="00167ED0">
      <w:pPr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 w:hint="eastAsia"/>
          <w:b/>
        </w:rPr>
        <w:t>避難所に行きましょう</w:t>
      </w:r>
    </w:p>
    <w:p w:rsidR="00F333E1" w:rsidRPr="00FC2C92" w:rsidRDefault="00F333E1" w:rsidP="00167ED0">
      <w:pPr>
        <w:rPr>
          <w:rFonts w:ascii="Arial" w:eastAsia="ＭＳ Ｐゴシック" w:hAnsi="Arial" w:cs="Arial"/>
          <w:b/>
          <w:bCs/>
          <w:lang w:val="es-ES"/>
        </w:rPr>
      </w:pPr>
      <w:bookmarkStart w:id="0" w:name="_GoBack"/>
      <w:r w:rsidRPr="00FC2C92">
        <w:rPr>
          <w:rFonts w:ascii="Arial" w:eastAsia="ＭＳ Ｐゴシック" w:hAnsi="Arial" w:cs="Arial"/>
          <w:b/>
          <w:bCs/>
          <w:lang w:val="es-ES"/>
        </w:rPr>
        <w:t>Vamos al refugio</w:t>
      </w:r>
    </w:p>
    <w:p w:rsidR="00F333E1" w:rsidRPr="00FC2C92" w:rsidRDefault="00F333E1" w:rsidP="00167ED0">
      <w:pPr>
        <w:rPr>
          <w:rFonts w:ascii="Arial" w:eastAsia="ＭＳ Ｐゴシック" w:hAnsi="Arial" w:cs="Arial"/>
          <w:lang w:val="es-ES"/>
        </w:rPr>
      </w:pPr>
    </w:p>
    <w:p w:rsidR="00F333E1" w:rsidRPr="00FC2C92" w:rsidRDefault="00F333E1" w:rsidP="00167ED0">
      <w:pPr>
        <w:rPr>
          <w:rFonts w:ascii="Arial" w:eastAsia="ＭＳ Ｐゴシック" w:hAnsi="Arial" w:cs="Arial"/>
          <w:lang w:val="es-ES"/>
        </w:rPr>
      </w:pPr>
      <w:r w:rsidRPr="00FC2C92">
        <w:rPr>
          <w:rFonts w:ascii="Arial" w:eastAsia="ＭＳ Ｐゴシック" w:hAnsi="Arial" w:cs="Arial"/>
          <w:lang w:val="es-ES"/>
        </w:rPr>
        <w:t>Si su casa está destruida o en peligro de derrumbe, deben ir al refugio.</w:t>
      </w:r>
    </w:p>
    <w:p w:rsidR="00F333E1" w:rsidRPr="00FC2C92" w:rsidRDefault="00F333E1" w:rsidP="00167ED0">
      <w:pPr>
        <w:rPr>
          <w:rFonts w:ascii="Arial" w:eastAsia="ＭＳ Ｐゴシック" w:hAnsi="Arial" w:cs="Arial"/>
          <w:lang w:val="es-ES"/>
        </w:rPr>
      </w:pPr>
      <w:r w:rsidRPr="00FC2C92">
        <w:rPr>
          <w:rFonts w:ascii="Arial" w:eastAsia="ＭＳ Ｐゴシック" w:hAnsi="Arial" w:cs="Arial"/>
          <w:lang w:val="es-ES"/>
        </w:rPr>
        <w:t>En el refugio hay comidas, agua, servicios y espacios para dormir. También podrán obtener información sobre el desastre.</w:t>
      </w:r>
    </w:p>
    <w:p w:rsidR="00F333E1" w:rsidRPr="00DE791C" w:rsidRDefault="00F333E1">
      <w:pPr>
        <w:rPr>
          <w:rFonts w:ascii="Arial" w:eastAsia="ＭＳ Ｐゴシック" w:hAnsi="Arial" w:cs="Arial"/>
          <w:lang w:val="es-ES"/>
        </w:rPr>
      </w:pPr>
      <w:r w:rsidRPr="00FC2C92">
        <w:rPr>
          <w:rFonts w:ascii="Arial" w:eastAsia="ＭＳ Ｐゴシック" w:hAnsi="Arial" w:cs="Arial"/>
          <w:lang w:val="es-ES"/>
        </w:rPr>
        <w:t>Vayan a lugares de refugios. Ahí todo es gratis. Por supuesto, los extranjeros también pueden usarlos.</w:t>
      </w:r>
      <w:bookmarkEnd w:id="0"/>
    </w:p>
    <w:sectPr w:rsidR="00F333E1" w:rsidRPr="00DE791C" w:rsidSect="0054076D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D0"/>
    <w:rsid w:val="00167ED0"/>
    <w:rsid w:val="003A2122"/>
    <w:rsid w:val="0054076D"/>
    <w:rsid w:val="00634442"/>
    <w:rsid w:val="00DE791C"/>
    <w:rsid w:val="00F333E1"/>
    <w:rsid w:val="00FC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D0"/>
    <w:pPr>
      <w:widowControl w:val="0"/>
      <w:jc w:val="both"/>
    </w:pPr>
    <w:rPr>
      <w:rFonts w:ascii="Century" w:hAnsi="Centur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49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4</cp:revision>
  <dcterms:created xsi:type="dcterms:W3CDTF">2012-02-15T06:08:00Z</dcterms:created>
  <dcterms:modified xsi:type="dcterms:W3CDTF">2012-02-21T06:07:00Z</dcterms:modified>
</cp:coreProperties>
</file>