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00" w:rsidRDefault="00554F00" w:rsidP="00166BA2">
      <w:pPr>
        <w:rPr>
          <w:rFonts w:ascii="ＭＳ ゴシック" w:eastAsia="ＭＳ ゴシック" w:hAnsi="ＭＳ ゴシック" w:cs="Times New Roman"/>
          <w:b/>
          <w:bCs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（タガログ語）</w:t>
      </w:r>
    </w:p>
    <w:p w:rsidR="00554F00" w:rsidRPr="0071130F" w:rsidRDefault="00554F00" w:rsidP="00B93B6B">
      <w:pPr>
        <w:rPr>
          <w:rFonts w:ascii="ＭＳ ゴシック" w:eastAsia="ＭＳ ゴシック" w:hAnsi="ＭＳ ゴシック" w:cs="Times New Roman"/>
          <w:b/>
          <w:bCs/>
        </w:rPr>
      </w:pPr>
      <w:r w:rsidRPr="0071130F">
        <w:rPr>
          <w:rFonts w:ascii="ＭＳ ゴシック" w:eastAsia="ＭＳ ゴシック" w:hAnsi="ＭＳ ゴシック" w:cs="ＭＳ ゴシック" w:hint="eastAsia"/>
          <w:b/>
          <w:bCs/>
        </w:rPr>
        <w:t>悪徳商法に注意してください</w:t>
      </w:r>
    </w:p>
    <w:p w:rsidR="00554F00" w:rsidRPr="0071130F" w:rsidRDefault="00554F00" w:rsidP="00166BA2">
      <w:pPr>
        <w:widowControl/>
        <w:rPr>
          <w:rFonts w:ascii="Arial" w:eastAsia="ＭＳ Ｐゴシック" w:hAnsi="Arial" w:cs="Arial"/>
          <w:b/>
          <w:bCs/>
          <w:kern w:val="0"/>
        </w:rPr>
      </w:pPr>
      <w:r w:rsidRPr="0071130F">
        <w:rPr>
          <w:rFonts w:ascii="Arial" w:eastAsia="ＭＳ Ｐゴシック" w:hAnsi="Arial" w:cs="Arial"/>
          <w:b/>
          <w:bCs/>
          <w:kern w:val="0"/>
        </w:rPr>
        <w:t>Mag-ingat sa mga panloloko</w:t>
      </w:r>
    </w:p>
    <w:p w:rsidR="00554F00" w:rsidRPr="0071130F" w:rsidRDefault="00554F00" w:rsidP="00166BA2">
      <w:pPr>
        <w:ind w:right="840"/>
        <w:rPr>
          <w:rFonts w:ascii="Arial" w:eastAsia="ＭＳ Ｐゴシック" w:hAnsi="Arial" w:cs="Times New Roman"/>
        </w:rPr>
      </w:pPr>
    </w:p>
    <w:p w:rsidR="00554F00" w:rsidRPr="0071130F" w:rsidRDefault="00554F00" w:rsidP="00166BA2">
      <w:pPr>
        <w:widowControl/>
        <w:rPr>
          <w:rFonts w:ascii="Arial" w:eastAsia="ＭＳ Ｐゴシック" w:hAnsi="Arial" w:cs="Arial"/>
          <w:kern w:val="0"/>
        </w:rPr>
      </w:pPr>
      <w:r w:rsidRPr="0071130F">
        <w:rPr>
          <w:rFonts w:ascii="Arial" w:eastAsia="ＭＳ Ｐゴシック" w:hAnsi="Arial" w:cs="Arial"/>
          <w:kern w:val="0"/>
        </w:rPr>
        <w:t xml:space="preserve">Kapag nagkakagulo ang lipunan katulad sa panahon ng matinding lindol, madaling maisagawa ang mga masamang negosyo na ginagamit ang sakuna, at panloloko na sinasamantala ang pusong nag-aalala o kabutihan ng tao. Nangyayari ang mga ito hindi lamang sa lugar na naapektahan ng sakuna, pati rin sa paligid na mga lugar. </w:t>
      </w:r>
    </w:p>
    <w:p w:rsidR="00554F00" w:rsidRPr="0071130F" w:rsidRDefault="00554F00" w:rsidP="00166BA2">
      <w:pPr>
        <w:widowControl/>
        <w:rPr>
          <w:rFonts w:ascii="Arial" w:eastAsia="ＭＳ Ｐゴシック" w:hAnsi="Arial" w:cs="Arial"/>
          <w:kern w:val="0"/>
        </w:rPr>
      </w:pPr>
    </w:p>
    <w:p w:rsidR="00554F00" w:rsidRPr="0071130F" w:rsidRDefault="00554F00" w:rsidP="00166BA2">
      <w:pPr>
        <w:widowControl/>
        <w:rPr>
          <w:rFonts w:ascii="Arial" w:eastAsia="ＭＳ Ｐゴシック" w:hAnsi="Arial" w:cs="Times New Roman"/>
          <w:kern w:val="0"/>
          <w:lang w:val="nb-NO"/>
        </w:rPr>
      </w:pPr>
      <w:r w:rsidRPr="0071130F">
        <w:rPr>
          <w:rFonts w:ascii="Arial" w:eastAsia="ＭＳ Ｐゴシック" w:hAnsi="Arial" w:cs="Arial"/>
          <w:kern w:val="0"/>
        </w:rPr>
        <w:t xml:space="preserve">Ang sumusunod ay mga halimbawa ng mga karaniwang kaso. </w:t>
      </w:r>
      <w:r w:rsidRPr="0071130F">
        <w:rPr>
          <w:rFonts w:ascii="Arial" w:eastAsia="ＭＳ Ｐゴシック" w:hAnsi="Arial" w:cs="Arial"/>
          <w:kern w:val="0"/>
          <w:lang w:val="nb-NO"/>
        </w:rPr>
        <w:t>Mag-ingat lamang na hindi kayo mabiktima.</w:t>
      </w:r>
    </w:p>
    <w:p w:rsidR="00554F00" w:rsidRPr="0071130F" w:rsidRDefault="00554F00" w:rsidP="00166BA2">
      <w:pPr>
        <w:widowControl/>
        <w:rPr>
          <w:rFonts w:ascii="Arial" w:eastAsia="ＭＳ Ｐゴシック" w:hAnsi="Arial" w:cs="Times New Roman"/>
          <w:kern w:val="0"/>
          <w:lang w:val="nb-NO"/>
        </w:rPr>
      </w:pPr>
    </w:p>
    <w:p w:rsidR="00554F00" w:rsidRPr="0071130F" w:rsidRDefault="00554F00" w:rsidP="00166BA2">
      <w:pPr>
        <w:widowControl/>
        <w:rPr>
          <w:rFonts w:ascii="Arial" w:eastAsia="ＭＳ Ｐゴシック" w:hAnsi="Arial" w:cs="Times New Roman"/>
          <w:kern w:val="0"/>
          <w:lang w:val="nb-NO"/>
        </w:rPr>
      </w:pPr>
      <w:r w:rsidRPr="0071130F">
        <w:rPr>
          <w:rFonts w:ascii="Arial" w:eastAsia="ＭＳ Ｐゴシック" w:hAnsi="Arial" w:cs="ＭＳ Ｐゴシック" w:hint="eastAsia"/>
          <w:kern w:val="0"/>
          <w:lang w:val="nb-NO"/>
        </w:rPr>
        <w:t>○</w:t>
      </w:r>
      <w:r w:rsidRPr="0071130F">
        <w:rPr>
          <w:rFonts w:ascii="Arial" w:eastAsia="ＭＳ Ｐゴシック" w:hAnsi="Arial" w:cs="Arial"/>
          <w:kern w:val="0"/>
          <w:lang w:val="nb-NO"/>
        </w:rPr>
        <w:t xml:space="preserve"> Huwad na pangongolekta ng donasyon</w:t>
      </w:r>
    </w:p>
    <w:p w:rsidR="00554F00" w:rsidRPr="0071130F" w:rsidRDefault="00554F00" w:rsidP="00166BA2">
      <w:pPr>
        <w:widowControl/>
        <w:rPr>
          <w:rFonts w:ascii="Arial" w:eastAsia="ＭＳ Ｐゴシック" w:hAnsi="Arial" w:cs="Arial"/>
          <w:kern w:val="0"/>
          <w:lang w:val="nb-NO"/>
        </w:rPr>
      </w:pPr>
      <w:r w:rsidRPr="0071130F">
        <w:rPr>
          <w:rFonts w:ascii="Arial" w:eastAsia="ＭＳ Ｐゴシック" w:hAnsi="Arial" w:cs="Arial"/>
          <w:kern w:val="0"/>
          <w:lang w:val="nb-NO"/>
        </w:rPr>
        <w:t>Nagtatangkang kumuha ng perang donasyong na ginagamit ang pangalan ng tunay na mga organisasyon tulad ng [Japan Red Cross] o iba pa.</w:t>
      </w:r>
    </w:p>
    <w:p w:rsidR="00554F00" w:rsidRPr="0071130F" w:rsidRDefault="00554F00" w:rsidP="00166BA2">
      <w:pPr>
        <w:widowControl/>
        <w:rPr>
          <w:rFonts w:ascii="Arial" w:eastAsia="ＭＳ Ｐゴシック" w:hAnsi="Arial" w:cs="Arial"/>
          <w:kern w:val="0"/>
          <w:lang w:val="nb-NO"/>
        </w:rPr>
      </w:pPr>
    </w:p>
    <w:p w:rsidR="00554F00" w:rsidRPr="0071130F" w:rsidRDefault="00554F00" w:rsidP="00166BA2">
      <w:pPr>
        <w:widowControl/>
        <w:rPr>
          <w:rFonts w:ascii="Arial" w:eastAsia="ＭＳ Ｐゴシック" w:hAnsi="Arial" w:cs="Arial"/>
          <w:kern w:val="0"/>
          <w:lang w:val="es-ES"/>
        </w:rPr>
      </w:pPr>
      <w:r w:rsidRPr="0071130F">
        <w:rPr>
          <w:rFonts w:ascii="Arial" w:eastAsia="ＭＳ Ｐゴシック" w:hAnsi="Arial" w:cs="ＭＳ Ｐゴシック" w:hint="eastAsia"/>
          <w:kern w:val="0"/>
          <w:lang w:val="es-ES"/>
        </w:rPr>
        <w:t>○</w:t>
      </w:r>
      <w:r w:rsidRPr="0071130F">
        <w:rPr>
          <w:rFonts w:ascii="Arial" w:eastAsia="ＭＳ Ｐゴシック" w:hAnsi="Arial" w:cs="Arial"/>
          <w:kern w:val="0"/>
          <w:lang w:val="es-ES"/>
        </w:rPr>
        <w:t xml:space="preserve"> Panloloko sa pagaayos ng bahay</w:t>
      </w:r>
    </w:p>
    <w:p w:rsidR="00554F00" w:rsidRPr="0071130F" w:rsidRDefault="00554F00" w:rsidP="00166BA2">
      <w:pPr>
        <w:widowControl/>
        <w:rPr>
          <w:rFonts w:ascii="Arial" w:eastAsia="ＭＳ Ｐゴシック" w:hAnsi="Arial" w:cs="Times New Roman"/>
          <w:kern w:val="0"/>
          <w:lang w:val="es-ES"/>
        </w:rPr>
      </w:pPr>
      <w:r w:rsidRPr="0071130F">
        <w:rPr>
          <w:rFonts w:ascii="Arial" w:eastAsia="ＭＳ Ｐゴシック" w:hAnsi="Arial" w:cs="Arial"/>
          <w:kern w:val="0"/>
          <w:lang w:val="es-ES"/>
        </w:rPr>
        <w:t>Pinapalala ang pag-aalala ng tao sa pagsabi na [Kailangang ayusin agad] at iba pa, upang makakuha ng kontrata na malaki ang halaga.</w:t>
      </w:r>
    </w:p>
    <w:p w:rsidR="00554F00" w:rsidRPr="0071130F" w:rsidRDefault="00554F00" w:rsidP="00166BA2">
      <w:pPr>
        <w:widowControl/>
        <w:rPr>
          <w:rFonts w:ascii="Arial" w:eastAsia="ＭＳ Ｐゴシック" w:hAnsi="Arial" w:cs="Times New Roman"/>
          <w:kern w:val="0"/>
          <w:lang w:val="es-ES"/>
        </w:rPr>
      </w:pPr>
    </w:p>
    <w:p w:rsidR="00554F00" w:rsidRPr="0071130F" w:rsidRDefault="00554F00" w:rsidP="00166BA2">
      <w:pPr>
        <w:widowControl/>
        <w:rPr>
          <w:rFonts w:ascii="Arial" w:eastAsia="ＭＳ Ｐゴシック" w:hAnsi="Arial" w:cs="Times New Roman"/>
          <w:kern w:val="0"/>
          <w:lang w:val="es-ES"/>
        </w:rPr>
      </w:pPr>
      <w:r w:rsidRPr="0071130F">
        <w:rPr>
          <w:rFonts w:ascii="Arial" w:eastAsia="ＭＳ Ｐゴシック" w:hAnsi="Arial" w:cs="ＭＳ Ｐゴシック" w:hint="eastAsia"/>
          <w:kern w:val="0"/>
          <w:lang w:val="es-ES"/>
        </w:rPr>
        <w:t>○</w:t>
      </w:r>
      <w:r w:rsidRPr="0071130F">
        <w:rPr>
          <w:rFonts w:ascii="Arial" w:eastAsia="ＭＳ Ｐゴシック" w:hAnsi="Arial" w:cs="Arial"/>
          <w:kern w:val="0"/>
          <w:lang w:val="es-ES"/>
        </w:rPr>
        <w:t xml:space="preserve"> Pagbebenta ng kinakailangang mga bagay sa mataas na presyo</w:t>
      </w:r>
    </w:p>
    <w:p w:rsidR="00554F00" w:rsidRPr="0071130F" w:rsidRDefault="00554F00" w:rsidP="00166BA2">
      <w:pPr>
        <w:widowControl/>
        <w:rPr>
          <w:rFonts w:ascii="Arial" w:eastAsia="ＭＳ Ｐゴシック" w:hAnsi="Arial" w:cs="Times New Roman"/>
          <w:kern w:val="0"/>
          <w:lang w:val="es-ES"/>
        </w:rPr>
      </w:pPr>
      <w:r w:rsidRPr="0071130F">
        <w:rPr>
          <w:rFonts w:ascii="Arial" w:eastAsia="ＭＳ Ｐゴシック" w:hAnsi="Arial" w:cs="Arial"/>
          <w:kern w:val="0"/>
          <w:lang w:val="es-ES"/>
        </w:rPr>
        <w:t>Nagsabing [Malapit nang maubos ang mga ito.], upang makabenta ng mga kinakailangan sa pamumuhay katulad ng battery, gasolina at iba pa, sa matataas na presyo.</w:t>
      </w:r>
    </w:p>
    <w:p w:rsidR="00554F00" w:rsidRPr="0071130F" w:rsidRDefault="00554F00" w:rsidP="00166BA2">
      <w:pPr>
        <w:widowControl/>
        <w:rPr>
          <w:rFonts w:ascii="Arial" w:eastAsia="ＭＳ Ｐゴシック" w:hAnsi="Arial" w:cs="Times New Roman"/>
          <w:kern w:val="0"/>
          <w:lang w:val="es-ES"/>
        </w:rPr>
      </w:pPr>
    </w:p>
    <w:p w:rsidR="00554F00" w:rsidRPr="0071130F" w:rsidRDefault="00554F00" w:rsidP="00166BA2">
      <w:pPr>
        <w:widowControl/>
        <w:rPr>
          <w:rFonts w:ascii="Arial" w:eastAsia="ＭＳ Ｐゴシック" w:hAnsi="Arial" w:cs="Times New Roman"/>
          <w:kern w:val="0"/>
          <w:lang w:val="es-ES"/>
        </w:rPr>
      </w:pPr>
      <w:r w:rsidRPr="0071130F">
        <w:rPr>
          <w:rFonts w:ascii="Arial" w:eastAsia="ＭＳ Ｐゴシック" w:hAnsi="Arial" w:cs="ＭＳ Ｐゴシック" w:hint="eastAsia"/>
          <w:kern w:val="0"/>
          <w:lang w:val="es-ES"/>
        </w:rPr>
        <w:t>○</w:t>
      </w:r>
      <w:r w:rsidRPr="0071130F">
        <w:rPr>
          <w:rFonts w:ascii="Arial" w:eastAsia="ＭＳ Ｐゴシック" w:hAnsi="Arial" w:cs="Arial"/>
          <w:kern w:val="0"/>
          <w:lang w:val="es-ES"/>
        </w:rPr>
        <w:t xml:space="preserve"> Huwad na boluntaryo</w:t>
      </w:r>
    </w:p>
    <w:p w:rsidR="00554F00" w:rsidRPr="0071130F" w:rsidRDefault="00554F00" w:rsidP="00166BA2">
      <w:pPr>
        <w:widowControl/>
        <w:rPr>
          <w:rFonts w:ascii="Arial" w:eastAsia="ＭＳ Ｐゴシック" w:hAnsi="Arial" w:cs="Arial"/>
          <w:kern w:val="0"/>
          <w:lang w:val="es-ES"/>
        </w:rPr>
      </w:pPr>
      <w:r w:rsidRPr="0071130F">
        <w:rPr>
          <w:rFonts w:ascii="Arial" w:eastAsia="ＭＳ Ｐゴシック" w:hAnsi="Arial" w:cs="Arial"/>
          <w:kern w:val="0"/>
          <w:lang w:val="es-ES"/>
        </w:rPr>
        <w:t>Nagkukunuwaring boluntaryo at nagtatanong [May problema ba kayo?], ngunit pagkatapos ay sisingil ng malaking bayad.</w:t>
      </w:r>
    </w:p>
    <w:p w:rsidR="00554F00" w:rsidRPr="0071130F" w:rsidRDefault="00554F00" w:rsidP="00166BA2">
      <w:pPr>
        <w:widowControl/>
        <w:rPr>
          <w:rFonts w:ascii="Arial" w:eastAsia="ＭＳ Ｐゴシック" w:hAnsi="Arial" w:cs="Times New Roman"/>
          <w:kern w:val="0"/>
          <w:lang w:val="es-ES"/>
        </w:rPr>
      </w:pPr>
    </w:p>
    <w:p w:rsidR="00554F00" w:rsidRPr="0071130F" w:rsidRDefault="00554F00" w:rsidP="00166BA2">
      <w:pPr>
        <w:widowControl/>
        <w:rPr>
          <w:rFonts w:ascii="Arial" w:eastAsia="ＭＳ Ｐゴシック" w:hAnsi="Arial" w:cs="Times New Roman"/>
          <w:kern w:val="0"/>
          <w:lang w:val="es-ES"/>
        </w:rPr>
      </w:pPr>
      <w:r w:rsidRPr="0071130F">
        <w:rPr>
          <w:rFonts w:ascii="Arial" w:eastAsia="ＭＳ Ｐゴシック" w:hAnsi="Arial" w:cs="Arial"/>
          <w:kern w:val="0"/>
          <w:lang w:val="es-ES"/>
        </w:rPr>
        <w:t>Sa oras na kayo ay nagtaka dahil parang hindi tama, o kayo ay nabiktima, sumangguni agad sa munisipyo o sa pulisiya.</w:t>
      </w:r>
    </w:p>
    <w:sectPr w:rsidR="00554F00" w:rsidRPr="0071130F" w:rsidSect="004F3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B6B"/>
    <w:rsid w:val="00057D11"/>
    <w:rsid w:val="000E5759"/>
    <w:rsid w:val="00166BA2"/>
    <w:rsid w:val="00235234"/>
    <w:rsid w:val="003C4FDD"/>
    <w:rsid w:val="00401231"/>
    <w:rsid w:val="00405FE2"/>
    <w:rsid w:val="00432828"/>
    <w:rsid w:val="004F3380"/>
    <w:rsid w:val="005441AC"/>
    <w:rsid w:val="00554F00"/>
    <w:rsid w:val="00657B0C"/>
    <w:rsid w:val="006B5A26"/>
    <w:rsid w:val="0071130F"/>
    <w:rsid w:val="008518DF"/>
    <w:rsid w:val="009A43DB"/>
    <w:rsid w:val="009C0333"/>
    <w:rsid w:val="00B93B6B"/>
    <w:rsid w:val="00E07002"/>
    <w:rsid w:val="00EB74F9"/>
    <w:rsid w:val="00F1014F"/>
    <w:rsid w:val="00F9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80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191</Words>
  <Characters>1089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yy-intern</cp:lastModifiedBy>
  <cp:revision>5</cp:revision>
  <dcterms:created xsi:type="dcterms:W3CDTF">2012-01-05T07:27:00Z</dcterms:created>
  <dcterms:modified xsi:type="dcterms:W3CDTF">2012-02-21T03:46:00Z</dcterms:modified>
</cp:coreProperties>
</file>