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03" w:rsidRDefault="002B2F03" w:rsidP="008C46AA">
      <w:pPr>
        <w:rPr>
          <w:rFonts w:ascii="ＭＳ ゴシック" w:eastAsia="ＭＳ ゴシック" w:hAnsi="ＭＳ ゴシック"/>
          <w:b/>
          <w:bCs/>
        </w:rPr>
      </w:pPr>
      <w:r>
        <w:rPr>
          <w:rFonts w:ascii="ＭＳ ゴシック" w:eastAsia="ＭＳ ゴシック" w:hAnsi="ＭＳ ゴシック" w:hint="eastAsia"/>
          <w:b/>
          <w:bCs/>
        </w:rPr>
        <w:t>（インドネシア語）</w:t>
      </w:r>
    </w:p>
    <w:p w:rsidR="002B2F03" w:rsidRPr="008C46AA" w:rsidRDefault="002B2F03" w:rsidP="007A0D9A">
      <w:pPr>
        <w:rPr>
          <w:rFonts w:ascii="ＭＳ ゴシック" w:eastAsia="ＭＳ ゴシック" w:hAnsi="ＭＳ ゴシック"/>
          <w:b/>
          <w:bCs/>
        </w:rPr>
      </w:pPr>
      <w:r w:rsidRPr="008C46AA">
        <w:rPr>
          <w:rFonts w:ascii="ＭＳ ゴシック" w:eastAsia="ＭＳ ゴシック" w:hAnsi="ＭＳ ゴシック" w:hint="eastAsia"/>
          <w:b/>
          <w:bCs/>
        </w:rPr>
        <w:t>一酸化炭素中毒に注意（家庭）</w:t>
      </w:r>
    </w:p>
    <w:p w:rsidR="002B2F03" w:rsidRPr="002716E1" w:rsidRDefault="002B2F03" w:rsidP="007A0D9A">
      <w:pPr>
        <w:rPr>
          <w:rFonts w:ascii="Arial" w:eastAsia="ＭＳ Ｐゴシック" w:hAnsi="Arial" w:cs="Arial"/>
          <w:b/>
          <w:bCs/>
          <w:kern w:val="0"/>
          <w:szCs w:val="21"/>
        </w:rPr>
      </w:pPr>
      <w:r>
        <w:rPr>
          <w:rFonts w:ascii="Arial" w:eastAsia="ＭＳ Ｐゴシック" w:hAnsi="Arial" w:cs="Arial"/>
          <w:b/>
          <w:bCs/>
          <w:kern w:val="0"/>
          <w:szCs w:val="21"/>
        </w:rPr>
        <w:t>Berhati-hatilah terhadap keracunan karbon monoksida (rumah)</w:t>
      </w:r>
    </w:p>
    <w:p w:rsidR="002B2F03" w:rsidRDefault="002B2F03" w:rsidP="007A0D9A"/>
    <w:p w:rsidR="002B2F03" w:rsidRPr="00221475" w:rsidRDefault="002B2F03" w:rsidP="008C46AA">
      <w:pPr>
        <w:widowControl/>
        <w:rPr>
          <w:rFonts w:ascii="Arial" w:eastAsia="ＭＳ Ｐゴシック" w:hAnsi="Arial" w:cs="Arial"/>
          <w:kern w:val="0"/>
          <w:szCs w:val="21"/>
        </w:rPr>
      </w:pPr>
      <w:r>
        <w:rPr>
          <w:rFonts w:ascii="Arial" w:eastAsia="ＭＳ Ｐゴシック" w:hAnsi="Arial" w:cs="Arial"/>
          <w:kern w:val="0"/>
          <w:szCs w:val="21"/>
        </w:rPr>
        <w:t>Se</w:t>
      </w:r>
      <w:r w:rsidRPr="00221475">
        <w:rPr>
          <w:rFonts w:ascii="Arial" w:eastAsia="ＭＳ Ｐゴシック" w:hAnsi="Arial" w:cs="Arial"/>
          <w:kern w:val="0"/>
          <w:szCs w:val="21"/>
        </w:rPr>
        <w:t xml:space="preserve">hubungan dengan alat penghangat ruangan dengan minyak tanah menggunakan udara yang ada di ruangan untuk melakukan pembakaran bahan bakar, apabila sirkulasi udara didalam ruangan kekurangan zat asam, maka dapat menimbulkan keracunan karbon monoksida. Terutama jika penghangat tersebut sudah lama sekali tidak digunakan, dan minyaknya juga sudah lama tidak terpakai, kemungkinan terjadinya pembakaran tidak sempurna akan lebih tinggi. Oleh karena itu, walaupun cuaca dingin, jika menggunakan penghangat ruangan dengan bahan bakar, diharapkan jendela tetap dibuka agar sirkulasi udara dalam ruangan tetap berjalan dengan baik. </w:t>
      </w:r>
    </w:p>
    <w:sectPr w:rsidR="002B2F03" w:rsidRPr="00221475" w:rsidSect="0026259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F03" w:rsidRDefault="002B2F03" w:rsidP="002716E1">
      <w:r>
        <w:separator/>
      </w:r>
    </w:p>
  </w:endnote>
  <w:endnote w:type="continuationSeparator" w:id="0">
    <w:p w:rsidR="002B2F03" w:rsidRDefault="002B2F03" w:rsidP="002716E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ﾍ｣ﾓ ｣ﾐ･ｴ･ｷ･ﾃ･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F03" w:rsidRDefault="002B2F03" w:rsidP="002716E1">
      <w:r>
        <w:separator/>
      </w:r>
    </w:p>
  </w:footnote>
  <w:footnote w:type="continuationSeparator" w:id="0">
    <w:p w:rsidR="002B2F03" w:rsidRDefault="002B2F03" w:rsidP="002716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D9A"/>
    <w:rsid w:val="0002723E"/>
    <w:rsid w:val="00051027"/>
    <w:rsid w:val="00051F9F"/>
    <w:rsid w:val="00095D83"/>
    <w:rsid w:val="000B6B64"/>
    <w:rsid w:val="000E69F3"/>
    <w:rsid w:val="00100EAF"/>
    <w:rsid w:val="00141560"/>
    <w:rsid w:val="00141A37"/>
    <w:rsid w:val="001E3178"/>
    <w:rsid w:val="00221475"/>
    <w:rsid w:val="0026259A"/>
    <w:rsid w:val="002716E1"/>
    <w:rsid w:val="002B2F03"/>
    <w:rsid w:val="002D5388"/>
    <w:rsid w:val="00307408"/>
    <w:rsid w:val="00353574"/>
    <w:rsid w:val="003C4326"/>
    <w:rsid w:val="0042728F"/>
    <w:rsid w:val="004B4748"/>
    <w:rsid w:val="004D5FE0"/>
    <w:rsid w:val="00514A68"/>
    <w:rsid w:val="00516D4E"/>
    <w:rsid w:val="00556750"/>
    <w:rsid w:val="005633FA"/>
    <w:rsid w:val="00614424"/>
    <w:rsid w:val="007A0D9A"/>
    <w:rsid w:val="007E4231"/>
    <w:rsid w:val="00800227"/>
    <w:rsid w:val="008A5F91"/>
    <w:rsid w:val="008C46AA"/>
    <w:rsid w:val="009C0CBE"/>
    <w:rsid w:val="009D797A"/>
    <w:rsid w:val="00A14187"/>
    <w:rsid w:val="00A6540B"/>
    <w:rsid w:val="00AB1962"/>
    <w:rsid w:val="00B25440"/>
    <w:rsid w:val="00BA0FA0"/>
    <w:rsid w:val="00C374DB"/>
    <w:rsid w:val="00D0283D"/>
    <w:rsid w:val="00D24B2F"/>
    <w:rsid w:val="00D318C0"/>
    <w:rsid w:val="00DC5FCB"/>
    <w:rsid w:val="00DE281C"/>
    <w:rsid w:val="00E155AD"/>
    <w:rsid w:val="00E419D0"/>
    <w:rsid w:val="00E82AD5"/>
    <w:rsid w:val="00EB03B4"/>
    <w:rsid w:val="00F80A3B"/>
    <w:rsid w:val="00FC06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9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C4326"/>
    <w:rPr>
      <w:rFonts w:cs="Times New Roman"/>
      <w:sz w:val="18"/>
      <w:szCs w:val="18"/>
    </w:rPr>
  </w:style>
  <w:style w:type="paragraph" w:styleId="CommentText">
    <w:name w:val="annotation text"/>
    <w:basedOn w:val="Normal"/>
    <w:link w:val="CommentTextChar"/>
    <w:uiPriority w:val="99"/>
    <w:semiHidden/>
    <w:rsid w:val="003C4326"/>
    <w:pPr>
      <w:jc w:val="left"/>
    </w:pPr>
  </w:style>
  <w:style w:type="character" w:customStyle="1" w:styleId="CommentTextChar">
    <w:name w:val="Comment Text Char"/>
    <w:basedOn w:val="DefaultParagraphFont"/>
    <w:link w:val="CommentText"/>
    <w:uiPriority w:val="99"/>
    <w:semiHidden/>
    <w:locked/>
    <w:rsid w:val="0002723E"/>
    <w:rPr>
      <w:rFonts w:cs="Times New Roman"/>
    </w:rPr>
  </w:style>
  <w:style w:type="paragraph" w:styleId="CommentSubject">
    <w:name w:val="annotation subject"/>
    <w:basedOn w:val="CommentText"/>
    <w:next w:val="CommentText"/>
    <w:link w:val="CommentSubjectChar"/>
    <w:uiPriority w:val="99"/>
    <w:semiHidden/>
    <w:rsid w:val="003C4326"/>
    <w:rPr>
      <w:b/>
      <w:bCs/>
    </w:rPr>
  </w:style>
  <w:style w:type="character" w:customStyle="1" w:styleId="CommentSubjectChar">
    <w:name w:val="Comment Subject Char"/>
    <w:basedOn w:val="CommentTextChar"/>
    <w:link w:val="CommentSubject"/>
    <w:uiPriority w:val="99"/>
    <w:semiHidden/>
    <w:locked/>
    <w:rsid w:val="0002723E"/>
    <w:rPr>
      <w:b/>
      <w:bCs/>
    </w:rPr>
  </w:style>
  <w:style w:type="paragraph" w:styleId="BalloonText">
    <w:name w:val="Balloon Text"/>
    <w:basedOn w:val="Normal"/>
    <w:link w:val="BalloonTextChar"/>
    <w:uiPriority w:val="99"/>
    <w:semiHidden/>
    <w:rsid w:val="003C4326"/>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02723E"/>
    <w:rPr>
      <w:rFonts w:ascii="Arial" w:eastAsia="ＭＳ ゴシック" w:hAnsi="Arial" w:cs="Times New Roman"/>
      <w:sz w:val="2"/>
    </w:rPr>
  </w:style>
  <w:style w:type="paragraph" w:styleId="Header">
    <w:name w:val="header"/>
    <w:basedOn w:val="Normal"/>
    <w:link w:val="HeaderChar"/>
    <w:uiPriority w:val="99"/>
    <w:semiHidden/>
    <w:rsid w:val="002716E1"/>
    <w:pPr>
      <w:tabs>
        <w:tab w:val="center" w:pos="4252"/>
        <w:tab w:val="right" w:pos="8504"/>
      </w:tabs>
      <w:snapToGrid w:val="0"/>
    </w:pPr>
  </w:style>
  <w:style w:type="character" w:customStyle="1" w:styleId="HeaderChar">
    <w:name w:val="Header Char"/>
    <w:basedOn w:val="DefaultParagraphFont"/>
    <w:link w:val="Header"/>
    <w:uiPriority w:val="99"/>
    <w:semiHidden/>
    <w:locked/>
    <w:rsid w:val="002716E1"/>
    <w:rPr>
      <w:rFonts w:cs="Times New Roman"/>
    </w:rPr>
  </w:style>
  <w:style w:type="paragraph" w:styleId="Footer">
    <w:name w:val="footer"/>
    <w:basedOn w:val="Normal"/>
    <w:link w:val="FooterChar"/>
    <w:uiPriority w:val="99"/>
    <w:semiHidden/>
    <w:rsid w:val="002716E1"/>
    <w:pPr>
      <w:tabs>
        <w:tab w:val="center" w:pos="4252"/>
        <w:tab w:val="right" w:pos="8504"/>
      </w:tabs>
      <w:snapToGrid w:val="0"/>
    </w:pPr>
  </w:style>
  <w:style w:type="character" w:customStyle="1" w:styleId="FooterChar">
    <w:name w:val="Footer Char"/>
    <w:basedOn w:val="DefaultParagraphFont"/>
    <w:link w:val="Footer"/>
    <w:uiPriority w:val="99"/>
    <w:semiHidden/>
    <w:locked/>
    <w:rsid w:val="002716E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1</Pages>
  <Words>106</Words>
  <Characters>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16</cp:revision>
  <dcterms:created xsi:type="dcterms:W3CDTF">2011-12-22T02:52:00Z</dcterms:created>
  <dcterms:modified xsi:type="dcterms:W3CDTF">2012-02-22T05:17:00Z</dcterms:modified>
</cp:coreProperties>
</file>