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C3" w:rsidRDefault="00F471C3" w:rsidP="00270705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F471C3" w:rsidRDefault="00F471C3" w:rsidP="00294CFE">
      <w:pPr>
        <w:rPr>
          <w:rFonts w:ascii="Arial" w:eastAsia="ＭＳ Ｐゴシック" w:hAnsi="Arial" w:cs="Times New Roman"/>
          <w:b/>
          <w:bCs/>
        </w:rPr>
      </w:pPr>
      <w:r w:rsidRPr="00A74781">
        <w:rPr>
          <w:rFonts w:ascii="Arial" w:eastAsia="ＭＳ Ｐゴシック" w:hAnsi="Arial" w:cs="ＭＳ Ｐゴシック" w:hint="eastAsia"/>
          <w:b/>
          <w:bCs/>
        </w:rPr>
        <w:t>避難所に行きましょう</w:t>
      </w:r>
    </w:p>
    <w:p w:rsidR="00F471C3" w:rsidRPr="008C230D" w:rsidRDefault="00F471C3" w:rsidP="00270705">
      <w:pPr>
        <w:widowControl/>
        <w:rPr>
          <w:rFonts w:ascii="Arial" w:eastAsia="ＭＳ Ｐゴシック" w:hAnsi="Arial" w:cs="Arial"/>
          <w:b/>
          <w:bCs/>
          <w:kern w:val="0"/>
        </w:rPr>
      </w:pPr>
      <w:r w:rsidRPr="008C230D">
        <w:rPr>
          <w:rFonts w:ascii="Arial" w:eastAsia="ＭＳ Ｐゴシック" w:hAnsi="Arial" w:cs="Arial"/>
          <w:b/>
          <w:bCs/>
          <w:kern w:val="0"/>
        </w:rPr>
        <w:t>Pumunta tayo sa evacuation center</w:t>
      </w:r>
    </w:p>
    <w:p w:rsidR="00F471C3" w:rsidRPr="008C230D" w:rsidRDefault="00F471C3" w:rsidP="00270705">
      <w:pPr>
        <w:widowControl/>
        <w:rPr>
          <w:rFonts w:ascii="Arial" w:eastAsia="ＭＳ Ｐゴシック" w:hAnsi="Arial" w:cs="Times New Roman"/>
          <w:kern w:val="0"/>
        </w:rPr>
      </w:pPr>
    </w:p>
    <w:p w:rsidR="00F471C3" w:rsidRPr="008C230D" w:rsidRDefault="00F471C3" w:rsidP="00270705">
      <w:pPr>
        <w:widowControl/>
        <w:rPr>
          <w:rFonts w:ascii="Arial" w:eastAsia="ＭＳ Ｐゴシック" w:hAnsi="Arial" w:cs="Times New Roman"/>
          <w:kern w:val="0"/>
        </w:rPr>
      </w:pPr>
      <w:r w:rsidRPr="008C230D">
        <w:rPr>
          <w:rFonts w:ascii="Arial" w:eastAsia="ＭＳ Ｐゴシック" w:hAnsi="Arial" w:cs="Arial"/>
          <w:kern w:val="0"/>
        </w:rPr>
        <w:t xml:space="preserve">Kung nasira ang inyong bahay o mukhang masisira, pumunta lamang sa evacuation center sa inyong lugar.  </w:t>
      </w:r>
    </w:p>
    <w:p w:rsidR="00F471C3" w:rsidRPr="00270705" w:rsidRDefault="00F471C3" w:rsidP="00270705">
      <w:pPr>
        <w:widowControl/>
        <w:rPr>
          <w:rFonts w:ascii="Arial" w:eastAsia="ＭＳ Ｐゴシック" w:hAnsi="Arial" w:cs="Times New Roman"/>
          <w:kern w:val="0"/>
        </w:rPr>
      </w:pPr>
      <w:r w:rsidRPr="008C230D">
        <w:rPr>
          <w:rFonts w:ascii="Arial" w:eastAsia="ＭＳ Ｐゴシック" w:hAnsi="Arial" w:cs="Arial"/>
          <w:kern w:val="0"/>
        </w:rPr>
        <w:t xml:space="preserve">Sa evacuation center, maaaring kayong makakain. Namimigay din ng tubig. Mayroon mga kubeta. </w:t>
      </w:r>
      <w:r w:rsidRPr="008C230D">
        <w:rPr>
          <w:rFonts w:ascii="Arial" w:eastAsia="ＭＳ Ｐゴシック" w:hAnsi="Arial" w:cs="Arial"/>
          <w:kern w:val="0"/>
          <w:lang w:val="es-ES"/>
        </w:rPr>
        <w:t xml:space="preserve">May lugar na maaaring matutulugan. May mga impormasyon tungkol sa sakuna. </w:t>
      </w:r>
      <w:r w:rsidRPr="008C230D">
        <w:rPr>
          <w:rFonts w:ascii="Arial" w:eastAsia="ＭＳ Ｐゴシック" w:hAnsi="Arial" w:cs="Arial"/>
          <w:kern w:val="0"/>
        </w:rPr>
        <w:t>Kaya pumunta lamang sa evacuation center. Libre ang paggamit ng evacuation center. Maaari ring gamitin ng mga dayuhan.</w:t>
      </w:r>
    </w:p>
    <w:sectPr w:rsidR="00F471C3" w:rsidRPr="00270705" w:rsidSect="00707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CFE"/>
    <w:rsid w:val="00064625"/>
    <w:rsid w:val="000C6635"/>
    <w:rsid w:val="00270705"/>
    <w:rsid w:val="00294CFE"/>
    <w:rsid w:val="00307863"/>
    <w:rsid w:val="003B0FBF"/>
    <w:rsid w:val="00405A13"/>
    <w:rsid w:val="004C3BEB"/>
    <w:rsid w:val="004F67C3"/>
    <w:rsid w:val="005E560E"/>
    <w:rsid w:val="00692B00"/>
    <w:rsid w:val="006F0408"/>
    <w:rsid w:val="00707FD2"/>
    <w:rsid w:val="008C22E0"/>
    <w:rsid w:val="008C230D"/>
    <w:rsid w:val="00A74781"/>
    <w:rsid w:val="00C14466"/>
    <w:rsid w:val="00CC7951"/>
    <w:rsid w:val="00EC213E"/>
    <w:rsid w:val="00F471C3"/>
    <w:rsid w:val="00F65440"/>
    <w:rsid w:val="00F9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D2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6</cp:revision>
  <dcterms:created xsi:type="dcterms:W3CDTF">2011-12-22T02:47:00Z</dcterms:created>
  <dcterms:modified xsi:type="dcterms:W3CDTF">2012-02-21T05:39:00Z</dcterms:modified>
</cp:coreProperties>
</file>