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69" w:rsidRDefault="00056269" w:rsidP="005078C1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056269" w:rsidRDefault="00056269" w:rsidP="003D363A">
      <w:pPr>
        <w:rPr>
          <w:rFonts w:ascii="Arial" w:eastAsia="ＭＳ Ｐゴシック" w:hAnsi="Arial" w:cs="Times New Roman"/>
          <w:b/>
          <w:bCs/>
        </w:rPr>
      </w:pPr>
      <w:r w:rsidRPr="008509BC">
        <w:rPr>
          <w:rFonts w:ascii="Arial" w:eastAsia="ＭＳ Ｐゴシック" w:hAnsi="Arial" w:cs="ＭＳ Ｐゴシック" w:hint="eastAsia"/>
          <w:b/>
          <w:bCs/>
        </w:rPr>
        <w:t>危険な場所がたくさんあります</w:t>
      </w:r>
    </w:p>
    <w:p w:rsidR="00056269" w:rsidRPr="00A61115" w:rsidRDefault="00056269" w:rsidP="005078C1">
      <w:pPr>
        <w:widowControl/>
        <w:rPr>
          <w:rFonts w:ascii="Arial" w:eastAsia="ＭＳ Ｐゴシック" w:hAnsi="Arial" w:cs="Times New Roman"/>
          <w:b/>
          <w:bCs/>
          <w:kern w:val="0"/>
          <w:lang w:val="es-ES"/>
        </w:rPr>
      </w:pPr>
      <w:r w:rsidRPr="00A61115">
        <w:rPr>
          <w:rFonts w:ascii="Arial" w:eastAsia="ＭＳ Ｐゴシック" w:hAnsi="Arial" w:cs="Arial"/>
          <w:b/>
          <w:bCs/>
          <w:kern w:val="0"/>
          <w:lang w:val="es-ES"/>
        </w:rPr>
        <w:t>Maraming lugar na mapanganib</w:t>
      </w:r>
    </w:p>
    <w:p w:rsidR="00056269" w:rsidRPr="00A61115" w:rsidRDefault="00056269" w:rsidP="005078C1">
      <w:pPr>
        <w:widowControl/>
        <w:rPr>
          <w:rFonts w:ascii="Arial" w:eastAsia="ＭＳ Ｐゴシック" w:hAnsi="Arial" w:cs="Times New Roman"/>
          <w:kern w:val="0"/>
          <w:lang w:val="es-ES"/>
        </w:rPr>
      </w:pPr>
    </w:p>
    <w:p w:rsidR="00056269" w:rsidRPr="00A61115" w:rsidRDefault="00056269" w:rsidP="005078C1">
      <w:pPr>
        <w:widowControl/>
        <w:rPr>
          <w:rFonts w:ascii="Arial" w:eastAsia="ＭＳ Ｐゴシック" w:hAnsi="Arial" w:cs="Times New Roman"/>
          <w:kern w:val="0"/>
          <w:lang w:val="es-ES"/>
        </w:rPr>
      </w:pPr>
      <w:r w:rsidRPr="00A61115">
        <w:rPr>
          <w:rFonts w:ascii="Arial" w:eastAsia="ＭＳ Ｐゴシック" w:hAnsi="Arial" w:cs="Arial"/>
          <w:kern w:val="0"/>
          <w:lang w:val="es-ES"/>
        </w:rPr>
        <w:t xml:space="preserve">Maraming gusali at kalsada ang nasira. Ang mga lugar na sira ay mapanganib. </w:t>
      </w:r>
    </w:p>
    <w:p w:rsidR="00056269" w:rsidRPr="00A61115" w:rsidRDefault="00056269" w:rsidP="005078C1">
      <w:pPr>
        <w:widowControl/>
        <w:rPr>
          <w:rFonts w:ascii="Arial" w:eastAsia="ＭＳ Ｐゴシック" w:hAnsi="Arial" w:cs="Times New Roman"/>
          <w:kern w:val="0"/>
          <w:lang w:val="es-ES"/>
        </w:rPr>
      </w:pPr>
      <w:r w:rsidRPr="00A61115">
        <w:rPr>
          <w:rFonts w:ascii="Arial" w:eastAsia="ＭＳ Ｐゴシック" w:hAnsi="Arial" w:cs="Arial"/>
          <w:kern w:val="0"/>
          <w:lang w:val="es-ES"/>
        </w:rPr>
        <w:t>Huwag kayong lumapit sa mga lugar na ganito. Pumunta lamang sa mga ligtas na lugar tulad ng mga evacuation center.</w:t>
      </w:r>
    </w:p>
    <w:p w:rsidR="00056269" w:rsidRPr="00A61115" w:rsidRDefault="00056269" w:rsidP="005078C1">
      <w:pPr>
        <w:widowControl/>
        <w:rPr>
          <w:rFonts w:ascii="Arial" w:eastAsia="ＭＳ Ｐゴシック" w:hAnsi="Arial" w:cs="Times New Roman"/>
          <w:kern w:val="0"/>
          <w:lang w:val="es-ES"/>
        </w:rPr>
      </w:pPr>
    </w:p>
    <w:sectPr w:rsidR="00056269" w:rsidRPr="00A61115" w:rsidSect="00676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3A"/>
    <w:rsid w:val="00031163"/>
    <w:rsid w:val="00056269"/>
    <w:rsid w:val="00154535"/>
    <w:rsid w:val="001D5D51"/>
    <w:rsid w:val="00212364"/>
    <w:rsid w:val="00267182"/>
    <w:rsid w:val="00293784"/>
    <w:rsid w:val="002D0A90"/>
    <w:rsid w:val="003D363A"/>
    <w:rsid w:val="00432E92"/>
    <w:rsid w:val="004B2E62"/>
    <w:rsid w:val="005078C1"/>
    <w:rsid w:val="005278F5"/>
    <w:rsid w:val="00676FA9"/>
    <w:rsid w:val="006857C1"/>
    <w:rsid w:val="006D20E7"/>
    <w:rsid w:val="007003B5"/>
    <w:rsid w:val="00736770"/>
    <w:rsid w:val="008509BC"/>
    <w:rsid w:val="00887BF3"/>
    <w:rsid w:val="009E52DE"/>
    <w:rsid w:val="00A61115"/>
    <w:rsid w:val="00B45A30"/>
    <w:rsid w:val="00D846D2"/>
    <w:rsid w:val="00D851DC"/>
    <w:rsid w:val="00F231CD"/>
    <w:rsid w:val="00FD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A9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36</Words>
  <Characters>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7</cp:revision>
  <dcterms:created xsi:type="dcterms:W3CDTF">2011-12-22T02:50:00Z</dcterms:created>
  <dcterms:modified xsi:type="dcterms:W3CDTF">2012-02-21T05:33:00Z</dcterms:modified>
</cp:coreProperties>
</file>